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E770F" w14:textId="77777777" w:rsidR="000032B1" w:rsidRPr="005B7EDE" w:rsidRDefault="000032B1" w:rsidP="00A176DB">
      <w:pPr>
        <w:tabs>
          <w:tab w:val="right" w:pos="3123"/>
        </w:tabs>
        <w:bidi/>
        <w:spacing w:after="0"/>
        <w:jc w:val="center"/>
        <w:rPr>
          <w:rFonts w:ascii="B Nazanin" w:hAnsi="B Nazanin" w:cs="B Nazanin"/>
          <w:sz w:val="6"/>
          <w:szCs w:val="6"/>
          <w:rtl/>
          <w:lang w:bidi="fa-IR"/>
        </w:rPr>
      </w:pPr>
    </w:p>
    <w:p w14:paraId="35EA5FFA" w14:textId="27FC21FF" w:rsidR="004C5016" w:rsidRPr="003F3C76" w:rsidRDefault="0067767D" w:rsidP="00A176DB">
      <w:pPr>
        <w:bidi/>
        <w:spacing w:after="0"/>
        <w:jc w:val="center"/>
        <w:rPr>
          <w:rFonts w:ascii="B Nazanin" w:hAnsi="B Nazanin" w:cs="B Nazanin"/>
          <w:color w:val="2F5496" w:themeColor="accent5" w:themeShade="BF"/>
          <w:sz w:val="20"/>
          <w:szCs w:val="20"/>
          <w:lang w:bidi="fa-IR"/>
        </w:rPr>
      </w:pPr>
      <w:r w:rsidRPr="003F3C76">
        <w:rPr>
          <w:rFonts w:ascii="B Nazanin" w:hAnsi="B Nazanin" w:cs="B Nazanin"/>
          <w:color w:val="2F5496" w:themeColor="accent5" w:themeShade="BF"/>
          <w:sz w:val="20"/>
          <w:szCs w:val="20"/>
          <w:rtl/>
          <w:lang w:bidi="fa-IR"/>
        </w:rPr>
        <w:t>بسمه تعالی</w:t>
      </w:r>
    </w:p>
    <w:p w14:paraId="469DBAD9" w14:textId="2E6594BA" w:rsidR="003752BF" w:rsidRPr="003752BF" w:rsidRDefault="0025504F" w:rsidP="003752BF">
      <w:pPr>
        <w:bidi/>
        <w:spacing w:after="0" w:line="240" w:lineRule="auto"/>
        <w:jc w:val="center"/>
        <w:rPr>
          <w:rFonts w:ascii="B Nazanin" w:hAnsi="B Nazanin" w:cs="B Titr"/>
          <w:b/>
          <w:bCs/>
          <w:color w:val="2F5496" w:themeColor="accent5" w:themeShade="BF"/>
          <w:sz w:val="26"/>
          <w:szCs w:val="26"/>
          <w:rtl/>
          <w:lang w:bidi="fa-IR"/>
          <w14:shadow w14:blurRad="0" w14:dist="50800" w14:dir="5400000" w14:sx="100000" w14:sy="100000" w14:kx="0" w14:ky="0" w14:algn="ctr">
            <w14:schemeClr w14:val="bg2"/>
          </w14:shadow>
          <w14:textOutline w14:w="6604" w14:cap="flat" w14:cmpd="sng" w14:algn="ctr">
            <w14:noFill/>
            <w14:prstDash w14:val="solid"/>
            <w14:round/>
          </w14:textOutline>
        </w:rPr>
      </w:pPr>
      <w:r w:rsidRPr="0025504F">
        <w:rPr>
          <w:rFonts w:ascii="B Nazanin" w:hAnsi="B Nazanin" w:cs="B Titr"/>
          <w:b/>
          <w:bCs/>
          <w:color w:val="2F5496" w:themeColor="accent5" w:themeShade="BF"/>
          <w:sz w:val="26"/>
          <w:szCs w:val="26"/>
          <w:rtl/>
          <w:lang w:bidi="fa-IR"/>
          <w14:shadow w14:blurRad="0" w14:dist="50800" w14:dir="5400000" w14:sx="100000" w14:sy="100000" w14:kx="0" w14:ky="0" w14:algn="ctr">
            <w14:schemeClr w14:val="bg2"/>
          </w14:shadow>
          <w14:textOutline w14:w="6604" w14:cap="flat" w14:cmpd="sng" w14:algn="ctr">
            <w14:noFill/>
            <w14:prstDash w14:val="solid"/>
            <w14:round/>
          </w14:textOutline>
        </w:rPr>
        <w:t>فراخوان تدو</w:t>
      </w:r>
      <w:r w:rsidRPr="0025504F">
        <w:rPr>
          <w:rFonts w:ascii="B Nazanin" w:hAnsi="B Nazanin" w:cs="B Titr" w:hint="cs"/>
          <w:b/>
          <w:bCs/>
          <w:color w:val="2F5496" w:themeColor="accent5" w:themeShade="BF"/>
          <w:sz w:val="26"/>
          <w:szCs w:val="26"/>
          <w:rtl/>
          <w:lang w:bidi="fa-IR"/>
          <w14:shadow w14:blurRad="0" w14:dist="50800" w14:dir="5400000" w14:sx="100000" w14:sy="100000" w14:kx="0" w14:ky="0" w14:algn="ctr">
            <w14:schemeClr w14:val="bg2"/>
          </w14:shadow>
          <w14:textOutline w14:w="6604" w14:cap="flat" w14:cmpd="sng" w14:algn="ctr">
            <w14:noFill/>
            <w14:prstDash w14:val="solid"/>
            <w14:round/>
          </w14:textOutline>
        </w:rPr>
        <w:t>ی</w:t>
      </w:r>
      <w:r w:rsidRPr="0025504F">
        <w:rPr>
          <w:rFonts w:ascii="B Nazanin" w:hAnsi="B Nazanin" w:cs="B Titr" w:hint="eastAsia"/>
          <w:b/>
          <w:bCs/>
          <w:color w:val="2F5496" w:themeColor="accent5" w:themeShade="BF"/>
          <w:sz w:val="26"/>
          <w:szCs w:val="26"/>
          <w:rtl/>
          <w:lang w:bidi="fa-IR"/>
          <w14:shadow w14:blurRad="0" w14:dist="50800" w14:dir="5400000" w14:sx="100000" w14:sy="100000" w14:kx="0" w14:ky="0" w14:algn="ctr">
            <w14:schemeClr w14:val="bg2"/>
          </w14:shadow>
          <w14:textOutline w14:w="6604" w14:cap="flat" w14:cmpd="sng" w14:algn="ctr">
            <w14:noFill/>
            <w14:prstDash w14:val="solid"/>
            <w14:round/>
          </w14:textOutline>
        </w:rPr>
        <w:t>ن</w:t>
      </w:r>
      <w:r w:rsidRPr="0025504F">
        <w:rPr>
          <w:rFonts w:ascii="B Nazanin" w:hAnsi="B Nazanin" w:cs="B Titr"/>
          <w:b/>
          <w:bCs/>
          <w:color w:val="2F5496" w:themeColor="accent5" w:themeShade="BF"/>
          <w:sz w:val="26"/>
          <w:szCs w:val="26"/>
          <w:rtl/>
          <w:lang w:bidi="fa-IR"/>
          <w14:shadow w14:blurRad="0" w14:dist="50800" w14:dir="5400000" w14:sx="100000" w14:sy="100000" w14:kx="0" w14:ky="0" w14:algn="ctr">
            <w14:schemeClr w14:val="bg2"/>
          </w14:shadow>
          <w14:textOutline w14:w="6604" w14:cap="flat" w14:cmpd="sng" w14:algn="ctr">
            <w14:noFill/>
            <w14:prstDash w14:val="solid"/>
            <w14:round/>
          </w14:textOutline>
        </w:rPr>
        <w:t xml:space="preserve"> اطلس کسب‌وکارها</w:t>
      </w:r>
      <w:r w:rsidRPr="0025504F">
        <w:rPr>
          <w:rFonts w:ascii="B Nazanin" w:hAnsi="B Nazanin" w:cs="B Titr" w:hint="cs"/>
          <w:b/>
          <w:bCs/>
          <w:color w:val="2F5496" w:themeColor="accent5" w:themeShade="BF"/>
          <w:sz w:val="26"/>
          <w:szCs w:val="26"/>
          <w:rtl/>
          <w:lang w:bidi="fa-IR"/>
          <w14:shadow w14:blurRad="0" w14:dist="50800" w14:dir="5400000" w14:sx="100000" w14:sy="100000" w14:kx="0" w14:ky="0" w14:algn="ctr">
            <w14:schemeClr w14:val="bg2"/>
          </w14:shadow>
          <w14:textOutline w14:w="6604" w14:cap="flat" w14:cmpd="sng" w14:algn="ctr">
            <w14:noFill/>
            <w14:prstDash w14:val="solid"/>
            <w14:round/>
          </w14:textOutline>
        </w:rPr>
        <w:t>ی</w:t>
      </w:r>
      <w:r w:rsidRPr="0025504F">
        <w:rPr>
          <w:rFonts w:ascii="B Nazanin" w:hAnsi="B Nazanin" w:cs="B Titr"/>
          <w:b/>
          <w:bCs/>
          <w:color w:val="2F5496" w:themeColor="accent5" w:themeShade="BF"/>
          <w:sz w:val="26"/>
          <w:szCs w:val="26"/>
          <w:rtl/>
          <w:lang w:bidi="fa-IR"/>
          <w14:shadow w14:blurRad="0" w14:dist="50800" w14:dir="5400000" w14:sx="100000" w14:sy="100000" w14:kx="0" w14:ky="0" w14:algn="ctr">
            <w14:schemeClr w14:val="bg2"/>
          </w14:shadow>
          <w14:textOutline w14:w="6604" w14:cap="flat" w14:cmpd="sng" w14:algn="ctr">
            <w14:noFill/>
            <w14:prstDash w14:val="solid"/>
            <w14:round/>
          </w14:textOutline>
        </w:rPr>
        <w:t xml:space="preserve"> فعال در حوزه «هوش مصنوع</w:t>
      </w:r>
      <w:r w:rsidRPr="0025504F">
        <w:rPr>
          <w:rFonts w:ascii="B Nazanin" w:hAnsi="B Nazanin" w:cs="B Titr" w:hint="cs"/>
          <w:b/>
          <w:bCs/>
          <w:color w:val="2F5496" w:themeColor="accent5" w:themeShade="BF"/>
          <w:sz w:val="26"/>
          <w:szCs w:val="26"/>
          <w:rtl/>
          <w:lang w:bidi="fa-IR"/>
          <w14:shadow w14:blurRad="0" w14:dist="50800" w14:dir="5400000" w14:sx="100000" w14:sy="100000" w14:kx="0" w14:ky="0" w14:algn="ctr">
            <w14:schemeClr w14:val="bg2"/>
          </w14:shadow>
          <w14:textOutline w14:w="6604" w14:cap="flat" w14:cmpd="sng" w14:algn="ctr">
            <w14:noFill/>
            <w14:prstDash w14:val="solid"/>
            <w14:round/>
          </w14:textOutline>
        </w:rPr>
        <w:t>ی</w:t>
      </w:r>
      <w:r w:rsidRPr="0025504F">
        <w:rPr>
          <w:rFonts w:ascii="B Nazanin" w:hAnsi="B Nazanin" w:cs="B Titr" w:hint="eastAsia"/>
          <w:b/>
          <w:bCs/>
          <w:color w:val="2F5496" w:themeColor="accent5" w:themeShade="BF"/>
          <w:sz w:val="26"/>
          <w:szCs w:val="26"/>
          <w:rtl/>
          <w:lang w:bidi="fa-IR"/>
          <w14:shadow w14:blurRad="0" w14:dist="50800" w14:dir="5400000" w14:sx="100000" w14:sy="100000" w14:kx="0" w14:ky="0" w14:algn="ctr">
            <w14:schemeClr w14:val="bg2"/>
          </w14:shadow>
          <w14:textOutline w14:w="6604" w14:cap="flat" w14:cmpd="sng" w14:algn="ctr">
            <w14:noFill/>
            <w14:prstDash w14:val="solid"/>
            <w14:round/>
          </w14:textOutline>
        </w:rPr>
        <w:t>»</w:t>
      </w:r>
    </w:p>
    <w:p w14:paraId="46CD5587" w14:textId="6091169D" w:rsidR="009A5107" w:rsidRPr="009A5107" w:rsidRDefault="000C0002" w:rsidP="009A5107">
      <w:pPr>
        <w:bidi/>
        <w:spacing w:after="0" w:line="240" w:lineRule="auto"/>
        <w:jc w:val="center"/>
        <w:rPr>
          <w:rFonts w:cs="B Nazanin"/>
          <w:color w:val="1F3864" w:themeColor="accent5" w:themeShade="80"/>
          <w:sz w:val="28"/>
          <w:szCs w:val="28"/>
          <w:rtl/>
          <w:lang w:bidi="fa-IR"/>
        </w:rPr>
      </w:pPr>
      <w:r w:rsidRPr="003752BF">
        <w:rPr>
          <w:rFonts w:ascii="B Nazanin" w:hAnsi="B Nazanin" w:cs="B Titr" w:hint="cs"/>
          <w:b/>
          <w:bCs/>
          <w:color w:val="2F5496" w:themeColor="accent5" w:themeShade="BF"/>
          <w:sz w:val="40"/>
          <w:szCs w:val="40"/>
          <w:rtl/>
          <w:lang w:bidi="fa-IR"/>
          <w14:shadow w14:blurRad="0" w14:dist="50800" w14:dir="5400000" w14:sx="100000" w14:sy="100000" w14:kx="0" w14:ky="0" w14:algn="ctr">
            <w14:schemeClr w14:val="bg2"/>
          </w14:shadow>
          <w14:textOutline w14:w="6604" w14:cap="flat" w14:cmpd="sng" w14:algn="ctr">
            <w14:noFill/>
            <w14:prstDash w14:val="solid"/>
            <w14:round/>
          </w14:textOutline>
        </w:rPr>
        <w:t>فرم ثبت‌نام</w:t>
      </w:r>
      <w:r w:rsidR="00F967D0" w:rsidRPr="003F3C76">
        <w:rPr>
          <w:rFonts w:cs="B Nazanin" w:hint="cs"/>
          <w:color w:val="1F3864" w:themeColor="accent5" w:themeShade="80"/>
          <w:sz w:val="28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9A5107" w:rsidRPr="00EC2BDB" w14:paraId="0FDC9A94" w14:textId="77777777" w:rsidTr="00CD24AF">
        <w:tc>
          <w:tcPr>
            <w:tcW w:w="9243" w:type="dxa"/>
            <w:tcBorders>
              <w:bottom w:val="single" w:sz="4" w:space="0" w:color="C00000"/>
            </w:tcBorders>
            <w:shd w:val="clear" w:color="auto" w:fill="C00000"/>
          </w:tcPr>
          <w:p w14:paraId="5CFDCE34" w14:textId="3289EF43" w:rsidR="009A5107" w:rsidRPr="00EC2BDB" w:rsidRDefault="009A5107" w:rsidP="009A5107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1. اطلاعات نماینده شرکت/گروه</w:t>
            </w:r>
            <w:r w:rsidR="0071474D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(اطلاعات الزامی با * مشخص شده‌اند)</w:t>
            </w:r>
            <w:r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</w:tbl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25"/>
        <w:gridCol w:w="4489"/>
      </w:tblGrid>
      <w:tr w:rsidR="009A5107" w:rsidRPr="00D97016" w14:paraId="0E980AEF" w14:textId="77777777" w:rsidTr="00E234BC">
        <w:trPr>
          <w:jc w:val="center"/>
        </w:trPr>
        <w:tc>
          <w:tcPr>
            <w:tcW w:w="90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661DF4" w14:textId="60B992F5" w:rsidR="009A5107" w:rsidRPr="009760BF" w:rsidRDefault="009A5107" w:rsidP="00CD24AF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760BF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>نام و نام خانوادگی</w:t>
            </w:r>
            <w:r w:rsidR="0071474D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  <w:r w:rsidRPr="009760BF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E234BC" w:rsidRPr="00D97016" w14:paraId="49705BA4" w14:textId="77777777" w:rsidTr="005E53BA">
        <w:trPr>
          <w:jc w:val="center"/>
        </w:trPr>
        <w:tc>
          <w:tcPr>
            <w:tcW w:w="4513" w:type="dxa"/>
            <w:tcBorders>
              <w:bottom w:val="single" w:sz="4" w:space="0" w:color="auto"/>
            </w:tcBorders>
            <w:shd w:val="clear" w:color="auto" w:fill="auto"/>
          </w:tcPr>
          <w:p w14:paraId="194AF7E8" w14:textId="0C1E1A0C" w:rsidR="00E234BC" w:rsidRPr="009760BF" w:rsidRDefault="00E234BC" w:rsidP="00CD24AF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760BF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>شماره تلفن همراه</w:t>
            </w:r>
            <w:r w:rsidR="0071474D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  <w:r w:rsidRPr="009760BF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45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30210A" w14:textId="4F22D183" w:rsidR="00E234BC" w:rsidRPr="009760BF" w:rsidRDefault="00E234BC" w:rsidP="00CD24AF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760BF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>ایمیل</w:t>
            </w:r>
            <w:r w:rsidR="0071474D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  <w:r w:rsidRPr="009760BF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EA7479" w:rsidRPr="00D97016" w14:paraId="5EEFE50B" w14:textId="77777777" w:rsidTr="00897220">
        <w:trPr>
          <w:jc w:val="center"/>
        </w:trPr>
        <w:tc>
          <w:tcPr>
            <w:tcW w:w="90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42BA40" w14:textId="129016F2" w:rsidR="00EA7479" w:rsidRPr="009760BF" w:rsidRDefault="00EA7479" w:rsidP="00CD24AF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F1D8F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محل سکونت</w:t>
            </w:r>
            <w:r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  <w:r w:rsidRPr="001F1D8F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086BE3">
              <w:rPr>
                <w:rFonts w:ascii="B Nazanin" w:hAnsi="B Nazanin" w:cs="B Nazanin" w:hint="cs"/>
                <w:color w:val="808080" w:themeColor="background1" w:themeShade="80"/>
                <w:rtl/>
                <w:lang w:bidi="fa-IR"/>
              </w:rPr>
              <w:t>(استان و شهر)</w:t>
            </w:r>
          </w:p>
        </w:tc>
      </w:tr>
      <w:tr w:rsidR="009A5107" w:rsidRPr="00D97016" w14:paraId="500C249E" w14:textId="77777777" w:rsidTr="00E234BC">
        <w:trPr>
          <w:jc w:val="center"/>
        </w:trPr>
        <w:tc>
          <w:tcPr>
            <w:tcW w:w="90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83EE0" w14:textId="77777777" w:rsidR="009A5107" w:rsidRPr="001F1D8F" w:rsidRDefault="009A5107" w:rsidP="00CD24AF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760BF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مقطع</w:t>
            </w:r>
            <w:r w:rsidRPr="009760BF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 xml:space="preserve"> تحصیلی</w:t>
            </w:r>
            <w:r w:rsidRPr="001F1D8F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Pr="001F1D8F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086BE3">
              <w:rPr>
                <w:rFonts w:ascii="B Nazanin" w:hAnsi="B Nazanin" w:cs="B Nazanin" w:hint="cs"/>
                <w:color w:val="808080" w:themeColor="background1" w:themeShade="80"/>
                <w:rtl/>
                <w:lang w:bidi="fa-IR"/>
              </w:rPr>
              <w:t>(آخرین مقطع تحصیلی که مشغول به تحصیل در آن هستید یا از آن فارغ‌التحصیل شده‌اید)</w:t>
            </w:r>
          </w:p>
          <w:p w14:paraId="5DC0FF39" w14:textId="77777777" w:rsidR="009A5107" w:rsidRPr="009760BF" w:rsidRDefault="009A5107" w:rsidP="00CD24AF">
            <w:pPr>
              <w:bidi/>
              <w:spacing w:after="0" w:line="240" w:lineRule="auto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1F1D8F">
              <w:rPr>
                <w:rFonts w:ascii="B Nazanin" w:hAnsi="B Nazanin" w:cs="B Nazanin"/>
                <w:sz w:val="24"/>
                <w:szCs w:val="24"/>
                <w:lang w:bidi="fa-IR"/>
              </w:rPr>
              <w:sym w:font="Wingdings" w:char="F06F"/>
            </w:r>
            <w:r w:rsidRPr="001F1D8F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1F1D8F"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  <w:t xml:space="preserve">کارشناسی      </w:t>
            </w:r>
            <w:r w:rsidRPr="001F1D8F">
              <w:rPr>
                <w:rFonts w:ascii="B Nazanin" w:hAnsi="B Nazanin" w:cs="B Nazanin"/>
                <w:sz w:val="24"/>
                <w:szCs w:val="24"/>
                <w:lang w:bidi="fa-IR"/>
              </w:rPr>
              <w:sym w:font="Wingdings" w:char="F06F"/>
            </w:r>
            <w:r w:rsidRPr="001F1D8F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1F1D8F"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  <w:t xml:space="preserve">کارشناسی ارشد          </w:t>
            </w:r>
            <w:r w:rsidRPr="001F1D8F">
              <w:rPr>
                <w:rFonts w:ascii="B Nazanin" w:hAnsi="B Nazanin" w:cs="B Nazanin"/>
                <w:sz w:val="24"/>
                <w:szCs w:val="24"/>
                <w:lang w:bidi="fa-IR"/>
              </w:rPr>
              <w:sym w:font="Wingdings" w:char="F06F"/>
            </w:r>
            <w:r w:rsidRPr="001F1D8F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1F1D8F"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  <w:t>دکترا</w:t>
            </w:r>
            <w:r w:rsidRPr="001F1D8F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       </w:t>
            </w:r>
            <w:r w:rsidRPr="00086BE3">
              <w:rPr>
                <w:rFonts w:ascii="B Nazanin" w:hAnsi="B Nazanin" w:cs="B Nazanin"/>
                <w:sz w:val="24"/>
                <w:szCs w:val="24"/>
                <w:lang w:bidi="fa-IR"/>
              </w:rPr>
              <w:sym w:font="Wingdings" w:char="F06F"/>
            </w:r>
            <w:r w:rsidRPr="001F1D8F"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  <w:t xml:space="preserve"> </w:t>
            </w:r>
            <w:r w:rsidRPr="001F1D8F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پسا </w:t>
            </w:r>
            <w:r w:rsidRPr="001F1D8F"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  <w:t>دکترا</w:t>
            </w:r>
          </w:p>
        </w:tc>
      </w:tr>
      <w:tr w:rsidR="009A5107" w:rsidRPr="00D97016" w14:paraId="34791709" w14:textId="77777777" w:rsidTr="006509B3">
        <w:trPr>
          <w:jc w:val="center"/>
        </w:trPr>
        <w:tc>
          <w:tcPr>
            <w:tcW w:w="9027" w:type="dxa"/>
            <w:gridSpan w:val="3"/>
            <w:tcBorders>
              <w:right w:val="nil"/>
            </w:tcBorders>
            <w:shd w:val="clear" w:color="auto" w:fill="auto"/>
          </w:tcPr>
          <w:p w14:paraId="7CE5A559" w14:textId="77777777" w:rsidR="009A5107" w:rsidRPr="009760BF" w:rsidRDefault="009A5107" w:rsidP="00CD24AF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760BF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>وضعیت شغلی:</w:t>
            </w:r>
          </w:p>
          <w:p w14:paraId="11055360" w14:textId="77777777" w:rsidR="009A5107" w:rsidRPr="009760BF" w:rsidRDefault="009A5107" w:rsidP="00CD24AF">
            <w:pPr>
              <w:bidi/>
              <w:spacing w:after="0" w:line="240" w:lineRule="auto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9760BF">
              <w:rPr>
                <w:rFonts w:ascii="B Nazanin" w:hAnsi="B Nazanin" w:cs="B Nazanin"/>
                <w:sz w:val="24"/>
                <w:szCs w:val="24"/>
                <w:lang w:bidi="fa-IR"/>
              </w:rPr>
              <w:sym w:font="Wingdings" w:char="F06F"/>
            </w:r>
            <w:r w:rsidRPr="009760BF"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  <w:t xml:space="preserve"> دانشجو      </w:t>
            </w:r>
            <w:r w:rsidRPr="009760BF">
              <w:rPr>
                <w:rFonts w:ascii="B Nazanin" w:hAnsi="B Nazanin" w:cs="B Nazanin"/>
                <w:sz w:val="24"/>
                <w:szCs w:val="24"/>
                <w:lang w:bidi="fa-IR"/>
              </w:rPr>
              <w:sym w:font="Wingdings" w:char="F06F"/>
            </w:r>
            <w:r w:rsidRPr="009760BF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9760BF"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  <w:t xml:space="preserve">عضو هیات علمی       </w:t>
            </w:r>
            <w:r w:rsidRPr="009760BF">
              <w:rPr>
                <w:rFonts w:ascii="B Nazanin" w:hAnsi="B Nazanin" w:cs="B Nazanin"/>
                <w:sz w:val="24"/>
                <w:szCs w:val="24"/>
                <w:lang w:bidi="fa-IR"/>
              </w:rPr>
              <w:sym w:font="Wingdings" w:char="F06F"/>
            </w:r>
            <w:r w:rsidRPr="009760BF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9760BF"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  <w:t xml:space="preserve">شاغل در بخش دولتی          </w:t>
            </w:r>
            <w:r w:rsidRPr="009760BF">
              <w:rPr>
                <w:rFonts w:ascii="B Nazanin" w:hAnsi="B Nazanin" w:cs="B Nazanin"/>
                <w:sz w:val="24"/>
                <w:szCs w:val="24"/>
                <w:lang w:bidi="fa-IR"/>
              </w:rPr>
              <w:sym w:font="Wingdings" w:char="F06F"/>
            </w:r>
            <w:r w:rsidRPr="009760BF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9760BF"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  <w:t>شاغل در بخش خصوصی</w:t>
            </w:r>
          </w:p>
          <w:p w14:paraId="145C5016" w14:textId="77777777" w:rsidR="009A5107" w:rsidRPr="009760BF" w:rsidRDefault="009A5107" w:rsidP="00CD24AF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760BF">
              <w:rPr>
                <w:rFonts w:ascii="B Nazanin" w:hAnsi="B Nazanin" w:cs="B Nazanin"/>
                <w:sz w:val="24"/>
                <w:szCs w:val="24"/>
                <w:lang w:bidi="fa-IR"/>
              </w:rPr>
              <w:sym w:font="Wingdings" w:char="F06F"/>
            </w:r>
            <w:r w:rsidRPr="009760BF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9760BF"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  <w:t xml:space="preserve">سایر: </w:t>
            </w:r>
          </w:p>
        </w:tc>
      </w:tr>
      <w:tr w:rsidR="009A5107" w:rsidRPr="00D97016" w14:paraId="1DA3ED6D" w14:textId="77777777" w:rsidTr="006509B3">
        <w:trPr>
          <w:trHeight w:val="414"/>
          <w:jc w:val="center"/>
        </w:trPr>
        <w:tc>
          <w:tcPr>
            <w:tcW w:w="4538" w:type="dxa"/>
            <w:gridSpan w:val="2"/>
            <w:shd w:val="clear" w:color="auto" w:fill="auto"/>
          </w:tcPr>
          <w:p w14:paraId="24759335" w14:textId="77777777" w:rsidR="009A5107" w:rsidRPr="003A32A5" w:rsidRDefault="009A5107" w:rsidP="00CD24AF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sz w:val="28"/>
                <w:szCs w:val="28"/>
                <w:highlight w:val="green"/>
                <w:rtl/>
                <w:lang w:bidi="fa-IR"/>
              </w:rPr>
            </w:pPr>
            <w:r w:rsidRPr="001F1D8F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>دانشگاه</w:t>
            </w:r>
            <w:r w:rsidRPr="001F1D8F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محل تحصیل</w:t>
            </w:r>
            <w:r w:rsidRPr="001F1D8F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>:</w:t>
            </w:r>
            <w:bookmarkStart w:id="0" w:name="_GoBack"/>
            <w:bookmarkEnd w:id="0"/>
          </w:p>
        </w:tc>
        <w:tc>
          <w:tcPr>
            <w:tcW w:w="4489" w:type="dxa"/>
            <w:shd w:val="clear" w:color="auto" w:fill="auto"/>
          </w:tcPr>
          <w:p w14:paraId="4D9D110D" w14:textId="77777777" w:rsidR="009A5107" w:rsidRPr="001F1D8F" w:rsidRDefault="009A5107" w:rsidP="00CD24AF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F1D8F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>رشته تحصیلی:</w:t>
            </w:r>
          </w:p>
        </w:tc>
      </w:tr>
    </w:tbl>
    <w:p w14:paraId="5AAB9F89" w14:textId="36A50024" w:rsidR="006509B3" w:rsidRDefault="006509B3" w:rsidP="006509B3">
      <w:pPr>
        <w:bidi/>
        <w:spacing w:after="0" w:line="240" w:lineRule="auto"/>
        <w:jc w:val="center"/>
        <w:rPr>
          <w:rFonts w:cs="B Nazanin"/>
          <w:color w:val="1F3864" w:themeColor="accent5" w:themeShade="80"/>
          <w:sz w:val="28"/>
          <w:szCs w:val="28"/>
          <w:rtl/>
          <w:lang w:bidi="fa-IR"/>
        </w:rPr>
      </w:pPr>
    </w:p>
    <w:p w14:paraId="730324B1" w14:textId="3D80A7CF" w:rsidR="006509B3" w:rsidRDefault="006509B3" w:rsidP="006509B3">
      <w:pPr>
        <w:bidi/>
        <w:spacing w:after="0" w:line="240" w:lineRule="auto"/>
        <w:jc w:val="center"/>
        <w:rPr>
          <w:rFonts w:cs="B Nazanin"/>
          <w:color w:val="1F3864" w:themeColor="accent5" w:themeShade="80"/>
          <w:sz w:val="28"/>
          <w:szCs w:val="28"/>
          <w:rtl/>
          <w:lang w:bidi="fa-IR"/>
        </w:rPr>
      </w:pPr>
    </w:p>
    <w:p w14:paraId="0BB287F2" w14:textId="511EBCF4" w:rsidR="006509B3" w:rsidRDefault="006509B3" w:rsidP="006509B3">
      <w:pPr>
        <w:bidi/>
        <w:spacing w:after="0" w:line="240" w:lineRule="auto"/>
        <w:jc w:val="center"/>
        <w:rPr>
          <w:rFonts w:cs="B Nazanin"/>
          <w:color w:val="1F3864" w:themeColor="accent5" w:themeShade="80"/>
          <w:sz w:val="28"/>
          <w:szCs w:val="28"/>
          <w:rtl/>
          <w:lang w:bidi="fa-IR"/>
        </w:rPr>
      </w:pPr>
    </w:p>
    <w:p w14:paraId="2343CDA2" w14:textId="61FE76D5" w:rsidR="006509B3" w:rsidRDefault="006509B3" w:rsidP="006509B3">
      <w:pPr>
        <w:bidi/>
        <w:spacing w:after="0" w:line="240" w:lineRule="auto"/>
        <w:jc w:val="center"/>
        <w:rPr>
          <w:rFonts w:cs="B Nazanin"/>
          <w:color w:val="1F3864" w:themeColor="accent5" w:themeShade="80"/>
          <w:sz w:val="28"/>
          <w:szCs w:val="28"/>
          <w:rtl/>
          <w:lang w:bidi="fa-IR"/>
        </w:rPr>
      </w:pPr>
    </w:p>
    <w:p w14:paraId="7A21A58A" w14:textId="0062040C" w:rsidR="006509B3" w:rsidRDefault="006509B3" w:rsidP="006509B3">
      <w:pPr>
        <w:bidi/>
        <w:spacing w:after="0" w:line="240" w:lineRule="auto"/>
        <w:jc w:val="center"/>
        <w:rPr>
          <w:rFonts w:cs="B Nazanin"/>
          <w:color w:val="1F3864" w:themeColor="accent5" w:themeShade="80"/>
          <w:sz w:val="28"/>
          <w:szCs w:val="28"/>
          <w:rtl/>
          <w:lang w:bidi="fa-IR"/>
        </w:rPr>
      </w:pPr>
    </w:p>
    <w:p w14:paraId="4B41E513" w14:textId="413DA2C7" w:rsidR="006509B3" w:rsidRDefault="006509B3" w:rsidP="006509B3">
      <w:pPr>
        <w:bidi/>
        <w:spacing w:after="0" w:line="240" w:lineRule="auto"/>
        <w:jc w:val="center"/>
        <w:rPr>
          <w:rFonts w:cs="B Nazanin"/>
          <w:color w:val="1F3864" w:themeColor="accent5" w:themeShade="80"/>
          <w:sz w:val="28"/>
          <w:szCs w:val="28"/>
          <w:rtl/>
          <w:lang w:bidi="fa-IR"/>
        </w:rPr>
      </w:pPr>
    </w:p>
    <w:p w14:paraId="749A8BC0" w14:textId="1A611EF8" w:rsidR="006509B3" w:rsidRDefault="006509B3" w:rsidP="006509B3">
      <w:pPr>
        <w:bidi/>
        <w:spacing w:after="0" w:line="240" w:lineRule="auto"/>
        <w:jc w:val="center"/>
        <w:rPr>
          <w:rFonts w:cs="B Nazanin"/>
          <w:color w:val="1F3864" w:themeColor="accent5" w:themeShade="80"/>
          <w:sz w:val="28"/>
          <w:szCs w:val="28"/>
          <w:rtl/>
          <w:lang w:bidi="fa-IR"/>
        </w:rPr>
      </w:pPr>
    </w:p>
    <w:p w14:paraId="1AEDBDE1" w14:textId="25DADD7A" w:rsidR="006509B3" w:rsidRDefault="006509B3" w:rsidP="006509B3">
      <w:pPr>
        <w:bidi/>
        <w:spacing w:after="0" w:line="240" w:lineRule="auto"/>
        <w:jc w:val="center"/>
        <w:rPr>
          <w:rFonts w:cs="B Nazanin"/>
          <w:color w:val="1F3864" w:themeColor="accent5" w:themeShade="80"/>
          <w:sz w:val="28"/>
          <w:szCs w:val="28"/>
          <w:rtl/>
          <w:lang w:bidi="fa-IR"/>
        </w:rPr>
      </w:pPr>
    </w:p>
    <w:p w14:paraId="586F4BFD" w14:textId="018C8719" w:rsidR="006509B3" w:rsidRDefault="006509B3" w:rsidP="006509B3">
      <w:pPr>
        <w:bidi/>
        <w:spacing w:after="0" w:line="240" w:lineRule="auto"/>
        <w:jc w:val="center"/>
        <w:rPr>
          <w:rFonts w:cs="B Nazanin"/>
          <w:color w:val="1F3864" w:themeColor="accent5" w:themeShade="80"/>
          <w:sz w:val="28"/>
          <w:szCs w:val="28"/>
          <w:rtl/>
          <w:lang w:bidi="fa-IR"/>
        </w:rPr>
      </w:pPr>
    </w:p>
    <w:p w14:paraId="072768E2" w14:textId="3745B582" w:rsidR="006509B3" w:rsidRDefault="006509B3" w:rsidP="006509B3">
      <w:pPr>
        <w:bidi/>
        <w:spacing w:after="0" w:line="240" w:lineRule="auto"/>
        <w:jc w:val="center"/>
        <w:rPr>
          <w:rFonts w:cs="B Nazanin"/>
          <w:color w:val="1F3864" w:themeColor="accent5" w:themeShade="80"/>
          <w:sz w:val="28"/>
          <w:szCs w:val="28"/>
          <w:rtl/>
          <w:lang w:bidi="fa-IR"/>
        </w:rPr>
      </w:pPr>
    </w:p>
    <w:p w14:paraId="08511C97" w14:textId="2EC72350" w:rsidR="006509B3" w:rsidRDefault="006509B3" w:rsidP="006509B3">
      <w:pPr>
        <w:bidi/>
        <w:spacing w:after="0" w:line="240" w:lineRule="auto"/>
        <w:jc w:val="center"/>
        <w:rPr>
          <w:rFonts w:cs="B Nazanin"/>
          <w:color w:val="1F3864" w:themeColor="accent5" w:themeShade="80"/>
          <w:sz w:val="28"/>
          <w:szCs w:val="28"/>
          <w:rtl/>
          <w:lang w:bidi="fa-IR"/>
        </w:rPr>
      </w:pPr>
    </w:p>
    <w:p w14:paraId="28A291A6" w14:textId="65B63D22" w:rsidR="006509B3" w:rsidRDefault="006509B3" w:rsidP="006509B3">
      <w:pPr>
        <w:bidi/>
        <w:spacing w:after="0" w:line="240" w:lineRule="auto"/>
        <w:jc w:val="center"/>
        <w:rPr>
          <w:rFonts w:cs="B Nazanin"/>
          <w:color w:val="1F3864" w:themeColor="accent5" w:themeShade="80"/>
          <w:sz w:val="28"/>
          <w:szCs w:val="28"/>
          <w:rtl/>
          <w:lang w:bidi="fa-IR"/>
        </w:rPr>
      </w:pPr>
    </w:p>
    <w:p w14:paraId="0C23F260" w14:textId="372E7FE0" w:rsidR="006509B3" w:rsidRDefault="006509B3" w:rsidP="006509B3">
      <w:pPr>
        <w:bidi/>
        <w:spacing w:after="0" w:line="240" w:lineRule="auto"/>
        <w:jc w:val="center"/>
        <w:rPr>
          <w:rFonts w:cs="B Nazanin"/>
          <w:color w:val="1F3864" w:themeColor="accent5" w:themeShade="80"/>
          <w:sz w:val="28"/>
          <w:szCs w:val="28"/>
          <w:rtl/>
          <w:lang w:bidi="fa-IR"/>
        </w:rPr>
      </w:pPr>
    </w:p>
    <w:p w14:paraId="50FEC927" w14:textId="5D99457C" w:rsidR="009A5107" w:rsidRDefault="009A5107" w:rsidP="009A5107">
      <w:pPr>
        <w:bidi/>
        <w:spacing w:after="0" w:line="240" w:lineRule="auto"/>
        <w:jc w:val="center"/>
        <w:rPr>
          <w:rFonts w:cs="B Nazanin"/>
          <w:color w:val="1F3864" w:themeColor="accent5" w:themeShade="80"/>
          <w:sz w:val="28"/>
          <w:szCs w:val="28"/>
          <w:rtl/>
          <w:lang w:bidi="fa-IR"/>
        </w:rPr>
      </w:pPr>
    </w:p>
    <w:p w14:paraId="5C0B862E" w14:textId="1334DCD0" w:rsidR="009A5107" w:rsidRDefault="009A5107" w:rsidP="009A5107">
      <w:pPr>
        <w:bidi/>
        <w:spacing w:after="0" w:line="240" w:lineRule="auto"/>
        <w:jc w:val="center"/>
        <w:rPr>
          <w:rFonts w:cs="B Nazanin"/>
          <w:color w:val="1F3864" w:themeColor="accent5" w:themeShade="80"/>
          <w:sz w:val="28"/>
          <w:szCs w:val="28"/>
          <w:rtl/>
          <w:lang w:bidi="fa-IR"/>
        </w:rPr>
      </w:pPr>
    </w:p>
    <w:p w14:paraId="3DE63DC0" w14:textId="3A765C0B" w:rsidR="009A5107" w:rsidRDefault="009A5107" w:rsidP="009A5107">
      <w:pPr>
        <w:bidi/>
        <w:spacing w:after="0" w:line="240" w:lineRule="auto"/>
        <w:jc w:val="center"/>
        <w:rPr>
          <w:rFonts w:cs="B Nazanin"/>
          <w:color w:val="1F3864" w:themeColor="accent5" w:themeShade="80"/>
          <w:sz w:val="28"/>
          <w:szCs w:val="28"/>
          <w:rtl/>
          <w:lang w:bidi="fa-IR"/>
        </w:rPr>
      </w:pPr>
    </w:p>
    <w:p w14:paraId="69B5DFFF" w14:textId="762B4585" w:rsidR="009A5107" w:rsidRDefault="009A5107" w:rsidP="009A5107">
      <w:pPr>
        <w:bidi/>
        <w:spacing w:after="0" w:line="240" w:lineRule="auto"/>
        <w:jc w:val="center"/>
        <w:rPr>
          <w:rFonts w:cs="B Nazanin"/>
          <w:color w:val="1F3864" w:themeColor="accent5" w:themeShade="80"/>
          <w:sz w:val="28"/>
          <w:szCs w:val="28"/>
          <w:rtl/>
          <w:lang w:bidi="fa-IR"/>
        </w:rPr>
      </w:pPr>
    </w:p>
    <w:p w14:paraId="7516EB6F" w14:textId="27E82FE2" w:rsidR="009A5107" w:rsidRDefault="009A5107" w:rsidP="009A5107">
      <w:pPr>
        <w:bidi/>
        <w:spacing w:after="0" w:line="240" w:lineRule="auto"/>
        <w:jc w:val="center"/>
        <w:rPr>
          <w:rFonts w:cs="B Nazanin"/>
          <w:color w:val="1F3864" w:themeColor="accent5" w:themeShade="80"/>
          <w:sz w:val="28"/>
          <w:szCs w:val="28"/>
          <w:rtl/>
          <w:lang w:bidi="fa-IR"/>
        </w:rPr>
      </w:pPr>
    </w:p>
    <w:p w14:paraId="1181C865" w14:textId="77777777" w:rsidR="009A5107" w:rsidRPr="009A5107" w:rsidRDefault="009A5107" w:rsidP="009A5107">
      <w:pPr>
        <w:bidi/>
        <w:spacing w:after="0" w:line="240" w:lineRule="auto"/>
        <w:jc w:val="center"/>
        <w:rPr>
          <w:rFonts w:cs="B Nazanin"/>
          <w:color w:val="1F3864" w:themeColor="accent5" w:themeShade="80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201"/>
        <w:gridCol w:w="2689"/>
        <w:gridCol w:w="2531"/>
      </w:tblGrid>
      <w:tr w:rsidR="002A271F" w:rsidRPr="00EC2BDB" w14:paraId="312F1AFA" w14:textId="77777777" w:rsidTr="00B85EC1">
        <w:tc>
          <w:tcPr>
            <w:tcW w:w="9243" w:type="dxa"/>
            <w:gridSpan w:val="4"/>
            <w:tcBorders>
              <w:bottom w:val="single" w:sz="4" w:space="0" w:color="C00000"/>
            </w:tcBorders>
            <w:shd w:val="clear" w:color="auto" w:fill="C00000"/>
          </w:tcPr>
          <w:p w14:paraId="693BAB7F" w14:textId="40129FA6" w:rsidR="002A271F" w:rsidRPr="00EC2BDB" w:rsidRDefault="006509B3" w:rsidP="006D0566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2</w:t>
            </w:r>
            <w:r w:rsidR="00CA7728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. </w:t>
            </w:r>
            <w:r w:rsidR="002A271F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اطلاعات کسب‌وکار</w:t>
            </w:r>
            <w:r w:rsidR="00D2706C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یا استارت‌آپ‌ </w:t>
            </w:r>
          </w:p>
        </w:tc>
      </w:tr>
      <w:tr w:rsidR="002A271F" w:rsidRPr="003F3C76" w14:paraId="5DCE28AC" w14:textId="77777777" w:rsidTr="00B85EC1">
        <w:tc>
          <w:tcPr>
            <w:tcW w:w="9243" w:type="dxa"/>
            <w:gridSpan w:val="4"/>
            <w:tcBorders>
              <w:top w:val="single" w:sz="4" w:space="0" w:color="C00000"/>
            </w:tcBorders>
          </w:tcPr>
          <w:p w14:paraId="02CFD69B" w14:textId="118F47BF" w:rsidR="002A271F" w:rsidRPr="003F3C76" w:rsidRDefault="002A271F" w:rsidP="00A176DB">
            <w:pPr>
              <w:bidi/>
              <w:spacing w:after="0" w:line="240" w:lineRule="auto"/>
              <w:rPr>
                <w:rFonts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>نام کسب‌وکار</w:t>
            </w:r>
            <w:r w:rsidR="00D2706C"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>/استارت‌آپ</w:t>
            </w:r>
            <w:r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>:</w:t>
            </w:r>
          </w:p>
          <w:p w14:paraId="48B1B0BB" w14:textId="40C02B20" w:rsidR="002A271F" w:rsidRPr="003F3C76" w:rsidRDefault="002A271F" w:rsidP="00D2706C">
            <w:pPr>
              <w:bidi/>
              <w:spacing w:after="0" w:line="240" w:lineRule="auto"/>
              <w:rPr>
                <w:rFonts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>شهرستان/شهر اس</w:t>
            </w:r>
            <w:r w:rsidR="00D2706C"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>ت</w:t>
            </w:r>
            <w:r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>قرار:</w:t>
            </w:r>
          </w:p>
          <w:p w14:paraId="52039EEA" w14:textId="77777777" w:rsidR="002A271F" w:rsidRPr="003F3C76" w:rsidRDefault="002A271F" w:rsidP="00A176DB">
            <w:pPr>
              <w:bidi/>
              <w:spacing w:after="0" w:line="240" w:lineRule="auto"/>
              <w:rPr>
                <w:rFonts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>نشانی اینترنتی وب‌سایت (درصورت وجود):</w:t>
            </w:r>
          </w:p>
          <w:p w14:paraId="60C76DDA" w14:textId="0C60D467" w:rsidR="00204C9C" w:rsidRPr="003F3C76" w:rsidRDefault="00204C9C" w:rsidP="00A176DB">
            <w:pPr>
              <w:bidi/>
              <w:spacing w:after="0" w:line="240" w:lineRule="auto"/>
              <w:rPr>
                <w:rFonts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>سال تاسیس:</w:t>
            </w:r>
          </w:p>
        </w:tc>
      </w:tr>
      <w:tr w:rsidR="00C67972" w:rsidRPr="003F3C76" w14:paraId="0600EE3B" w14:textId="77777777" w:rsidTr="004C4791">
        <w:tc>
          <w:tcPr>
            <w:tcW w:w="9243" w:type="dxa"/>
            <w:gridSpan w:val="4"/>
          </w:tcPr>
          <w:p w14:paraId="002C70EB" w14:textId="27434211" w:rsidR="00C67972" w:rsidRPr="003F3C76" w:rsidRDefault="00C67972" w:rsidP="00A176DB">
            <w:pPr>
              <w:bidi/>
              <w:spacing w:after="0" w:line="240" w:lineRule="auto"/>
              <w:rPr>
                <w:rFonts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آیا شرکت یا موسسه ثبت‌کرده‌اید؟ </w:t>
            </w:r>
            <w:r w:rsidRPr="003F3C76">
              <w:rPr>
                <w:rFonts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="00D2706C"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بله               </w:t>
            </w:r>
            <w:r w:rsidRPr="003F3C76">
              <w:rPr>
                <w:rFonts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خیر</w:t>
            </w:r>
          </w:p>
          <w:p w14:paraId="1F25BE44" w14:textId="4188BC53" w:rsidR="00C67972" w:rsidRPr="003F3C76" w:rsidRDefault="00C67972" w:rsidP="00A176DB">
            <w:pPr>
              <w:bidi/>
              <w:spacing w:after="0" w:line="240" w:lineRule="auto"/>
              <w:rPr>
                <w:rFonts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>(در صورت ثبت شرکت یا موسسه به سوالات زیر پاسخ دهید)</w:t>
            </w:r>
          </w:p>
        </w:tc>
      </w:tr>
      <w:tr w:rsidR="00250B28" w:rsidRPr="003F3C76" w14:paraId="41F42CE4" w14:textId="27B7248A" w:rsidTr="004C4791">
        <w:trPr>
          <w:trHeight w:val="902"/>
        </w:trPr>
        <w:tc>
          <w:tcPr>
            <w:tcW w:w="3920" w:type="dxa"/>
            <w:gridSpan w:val="2"/>
          </w:tcPr>
          <w:p w14:paraId="292053EB" w14:textId="5A4A5F0A" w:rsidR="00250B28" w:rsidRPr="003F3C76" w:rsidRDefault="00250B28" w:rsidP="00D2706C">
            <w:pPr>
              <w:bidi/>
              <w:spacing w:after="0" w:line="240" w:lineRule="auto"/>
              <w:rPr>
                <w:rFonts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>عنوان ثبتی شرکت</w:t>
            </w:r>
            <w:r w:rsidRPr="003F3C76">
              <w:rPr>
                <w:rFonts w:cs="B Nazanin"/>
                <w:color w:val="1F3864" w:themeColor="accent5" w:themeShade="80"/>
                <w:sz w:val="28"/>
                <w:szCs w:val="28"/>
                <w:rtl/>
                <w:lang w:bidi="fa-IR"/>
              </w:rPr>
              <w:t>:</w:t>
            </w:r>
          </w:p>
          <w:p w14:paraId="316D1CBC" w14:textId="1A184D0E" w:rsidR="00250B28" w:rsidRPr="003F3C76" w:rsidRDefault="00250B28" w:rsidP="00A176DB">
            <w:pPr>
              <w:bidi/>
              <w:spacing w:after="0" w:line="240" w:lineRule="auto"/>
              <w:rPr>
                <w:rFonts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شناسه ملی شرکت:    </w:t>
            </w:r>
          </w:p>
        </w:tc>
        <w:tc>
          <w:tcPr>
            <w:tcW w:w="5323" w:type="dxa"/>
            <w:gridSpan w:val="2"/>
          </w:tcPr>
          <w:p w14:paraId="77504246" w14:textId="434EF9DD" w:rsidR="00250B28" w:rsidRPr="003F3C76" w:rsidRDefault="00250B28" w:rsidP="00A176DB">
            <w:pPr>
              <w:bidi/>
              <w:spacing w:after="0" w:line="240" w:lineRule="auto"/>
              <w:rPr>
                <w:rFonts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>عنوان تجاری شرکت</w:t>
            </w:r>
            <w:r w:rsidR="004F1E3B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(برند)</w:t>
            </w:r>
            <w:r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>:</w:t>
            </w:r>
          </w:p>
          <w:p w14:paraId="380193A8" w14:textId="3C232E05" w:rsidR="00250B28" w:rsidRPr="003F3C76" w:rsidRDefault="00250B28" w:rsidP="004F1E3B">
            <w:pPr>
              <w:bidi/>
              <w:spacing w:after="0" w:line="240" w:lineRule="auto"/>
              <w:rPr>
                <w:rFonts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تعداد </w:t>
            </w:r>
            <w:r w:rsidR="004F1E3B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>کارکنان</w:t>
            </w:r>
            <w:r w:rsidR="00CC6EB7"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تمام‌وقت</w:t>
            </w:r>
            <w:r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B26444" w:rsidRPr="003F3C76" w14:paraId="31CDF962" w14:textId="77777777" w:rsidTr="004C4791">
        <w:tc>
          <w:tcPr>
            <w:tcW w:w="9243" w:type="dxa"/>
            <w:gridSpan w:val="4"/>
          </w:tcPr>
          <w:p w14:paraId="77AFE415" w14:textId="743D0D16" w:rsidR="00B26444" w:rsidRPr="003F3C76" w:rsidRDefault="00B26444" w:rsidP="00A176DB">
            <w:pPr>
              <w:bidi/>
              <w:spacing w:after="0" w:line="240" w:lineRule="auto"/>
              <w:rPr>
                <w:rFonts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>موضوع یا موضوعات اصلی فعالیت شرکت:</w:t>
            </w:r>
          </w:p>
        </w:tc>
      </w:tr>
      <w:tr w:rsidR="00204C9C" w:rsidRPr="003F3C76" w14:paraId="7CB16CE9" w14:textId="77777777" w:rsidTr="00B85EC1">
        <w:tc>
          <w:tcPr>
            <w:tcW w:w="9243" w:type="dxa"/>
            <w:gridSpan w:val="4"/>
          </w:tcPr>
          <w:p w14:paraId="536FA247" w14:textId="3A0FF6F1" w:rsidR="00204C9C" w:rsidRPr="003F3C76" w:rsidRDefault="00204C9C" w:rsidP="00D1305C">
            <w:pPr>
              <w:bidi/>
              <w:spacing w:after="0" w:line="240" w:lineRule="auto"/>
              <w:rPr>
                <w:rFonts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اخذ </w:t>
            </w:r>
            <w:r w:rsidR="00D1305C"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>صلاحیت</w:t>
            </w:r>
            <w:r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دانش‌بنیان:   </w:t>
            </w:r>
            <w:r w:rsidRPr="003F3C76">
              <w:rPr>
                <w:rFonts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بله               </w:t>
            </w:r>
            <w:r w:rsidRPr="003F3C76">
              <w:rPr>
                <w:rFonts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204C9C" w:rsidRPr="003F3C76" w14:paraId="199499DF" w14:textId="77777777" w:rsidTr="00B85EC1">
        <w:tc>
          <w:tcPr>
            <w:tcW w:w="9243" w:type="dxa"/>
            <w:gridSpan w:val="4"/>
            <w:tcBorders>
              <w:bottom w:val="single" w:sz="4" w:space="0" w:color="C00000"/>
            </w:tcBorders>
          </w:tcPr>
          <w:p w14:paraId="68D2A440" w14:textId="7C0B3305" w:rsidR="00B26444" w:rsidRPr="003F3C76" w:rsidRDefault="00DE22F3" w:rsidP="004F1E3B">
            <w:pPr>
              <w:bidi/>
              <w:spacing w:after="120" w:line="240" w:lineRule="auto"/>
              <w:rPr>
                <w:rFonts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>دسته و رتبه</w:t>
            </w:r>
            <w:r w:rsidR="00C67972"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دانش‌بنیان (نوپا، تولیدی، </w:t>
            </w:r>
            <w:r w:rsidR="004F1E3B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>نوع 1 یا 2</w:t>
            </w:r>
            <w:r w:rsidR="00C67972"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>)</w:t>
            </w:r>
            <w:r w:rsidR="00B26444"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>:</w:t>
            </w:r>
          </w:p>
          <w:p w14:paraId="2AB5C007" w14:textId="4EE7C70A" w:rsidR="006347CE" w:rsidRPr="003F3C76" w:rsidRDefault="006347CE" w:rsidP="006347CE">
            <w:pPr>
              <w:bidi/>
              <w:spacing w:after="120" w:line="240" w:lineRule="auto"/>
              <w:rPr>
                <w:rFonts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</w:p>
        </w:tc>
      </w:tr>
      <w:tr w:rsidR="00F43118" w:rsidRPr="003F3C76" w14:paraId="643A5BC4" w14:textId="77777777" w:rsidTr="00B85EC1">
        <w:tc>
          <w:tcPr>
            <w:tcW w:w="9243" w:type="dxa"/>
            <w:gridSpan w:val="4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</w:tcPr>
          <w:p w14:paraId="07D72886" w14:textId="033F1C0D" w:rsidR="00F43118" w:rsidRPr="003F3C76" w:rsidRDefault="00F43118" w:rsidP="00A176DB">
            <w:pPr>
              <w:bidi/>
              <w:spacing w:after="0" w:line="240" w:lineRule="auto"/>
              <w:rPr>
                <w:rFonts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>چگونه</w:t>
            </w:r>
            <w:r w:rsidRPr="003F3C76">
              <w:rPr>
                <w:rFonts w:cs="B Nazanin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>از</w:t>
            </w:r>
            <w:r w:rsidRPr="003F3C76">
              <w:rPr>
                <w:rFonts w:cs="B Nazanin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>برگزاری</w:t>
            </w:r>
            <w:r w:rsidRPr="003F3C76">
              <w:rPr>
                <w:rFonts w:cs="B Nazanin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>این</w:t>
            </w:r>
            <w:r w:rsidRPr="003F3C76">
              <w:rPr>
                <w:rFonts w:cs="B Nazanin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>فراخوان</w:t>
            </w:r>
            <w:r w:rsidRPr="003F3C76">
              <w:rPr>
                <w:rFonts w:cs="B Nazanin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>مطلع</w:t>
            </w:r>
            <w:r w:rsidRPr="003F3C76">
              <w:rPr>
                <w:rFonts w:cs="B Nazanin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>شدید؟</w:t>
            </w:r>
          </w:p>
        </w:tc>
      </w:tr>
      <w:tr w:rsidR="00F43118" w:rsidRPr="003F3C76" w14:paraId="3CDC2E8E" w14:textId="77777777" w:rsidTr="00B85EC1">
        <w:tc>
          <w:tcPr>
            <w:tcW w:w="3717" w:type="dxa"/>
            <w:tcBorders>
              <w:top w:val="single" w:sz="4" w:space="0" w:color="FFFFFF" w:themeColor="background1"/>
            </w:tcBorders>
          </w:tcPr>
          <w:p w14:paraId="03A610D5" w14:textId="0F92EE7A" w:rsidR="00F43118" w:rsidRPr="003F3C76" w:rsidRDefault="00F43118" w:rsidP="006347CE">
            <w:pPr>
              <w:bidi/>
              <w:spacing w:after="0" w:line="240" w:lineRule="auto"/>
              <w:rPr>
                <w:rFonts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3F3C76">
              <w:rPr>
                <w:rFonts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>سایت:  (نام وب‌سایت)</w:t>
            </w:r>
          </w:p>
        </w:tc>
        <w:tc>
          <w:tcPr>
            <w:tcW w:w="2954" w:type="dxa"/>
            <w:gridSpan w:val="2"/>
            <w:tcBorders>
              <w:top w:val="single" w:sz="4" w:space="0" w:color="C00000"/>
            </w:tcBorders>
          </w:tcPr>
          <w:p w14:paraId="14E066FD" w14:textId="7E6CEF01" w:rsidR="00F43118" w:rsidRPr="003F3C76" w:rsidRDefault="00F43118" w:rsidP="00CA7728">
            <w:pPr>
              <w:bidi/>
              <w:spacing w:after="0" w:line="240" w:lineRule="auto"/>
              <w:rPr>
                <w:rFonts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3F3C76">
              <w:rPr>
                <w:rFonts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>خبرگزاری‌ها: (نام خبرگزاری)</w:t>
            </w:r>
          </w:p>
        </w:tc>
        <w:tc>
          <w:tcPr>
            <w:tcW w:w="2572" w:type="dxa"/>
            <w:tcBorders>
              <w:top w:val="single" w:sz="4" w:space="0" w:color="C00000"/>
            </w:tcBorders>
          </w:tcPr>
          <w:p w14:paraId="22A8B2B2" w14:textId="0AE928E6" w:rsidR="00F43118" w:rsidRPr="003F3C76" w:rsidRDefault="00F43118" w:rsidP="00A176DB">
            <w:pPr>
              <w:bidi/>
              <w:spacing w:after="0" w:line="240" w:lineRule="auto"/>
              <w:rPr>
                <w:rFonts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3F3C76">
              <w:rPr>
                <w:rFonts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>خبرنامه‌ایمیلی</w:t>
            </w:r>
          </w:p>
        </w:tc>
      </w:tr>
      <w:tr w:rsidR="00F43118" w:rsidRPr="003F3C76" w14:paraId="09A0ED73" w14:textId="77777777" w:rsidTr="00B85EC1">
        <w:tc>
          <w:tcPr>
            <w:tcW w:w="3717" w:type="dxa"/>
          </w:tcPr>
          <w:p w14:paraId="111096C0" w14:textId="45F26080" w:rsidR="00F43118" w:rsidRPr="003F3C76" w:rsidRDefault="00F43118" w:rsidP="00CA7728">
            <w:pPr>
              <w:bidi/>
              <w:spacing w:after="0" w:line="240" w:lineRule="auto"/>
              <w:rPr>
                <w:rFonts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3F3C76">
              <w:rPr>
                <w:rFonts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="006347CE"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>شبکه‌های اجتماعی</w:t>
            </w:r>
            <w:r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: </w:t>
            </w:r>
            <w:r w:rsidR="006347CE"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(نام </w:t>
            </w:r>
            <w:r w:rsidR="00CA7728"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>شبکه/کانال</w:t>
            </w:r>
            <w:r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2954" w:type="dxa"/>
            <w:gridSpan w:val="2"/>
          </w:tcPr>
          <w:p w14:paraId="4473F893" w14:textId="3419F7C5" w:rsidR="00F43118" w:rsidRPr="003F3C76" w:rsidRDefault="00F43118" w:rsidP="00CA7728">
            <w:pPr>
              <w:bidi/>
              <w:spacing w:after="0" w:line="240" w:lineRule="auto"/>
              <w:rPr>
                <w:rFonts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3F3C76">
              <w:rPr>
                <w:rFonts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>پوستر: (نام مرکز نصب</w:t>
            </w:r>
            <w:r w:rsidR="006347CE"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>‌</w:t>
            </w:r>
            <w:r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>شده)</w:t>
            </w:r>
          </w:p>
        </w:tc>
        <w:tc>
          <w:tcPr>
            <w:tcW w:w="2572" w:type="dxa"/>
          </w:tcPr>
          <w:p w14:paraId="3013FB6A" w14:textId="4E301CD7" w:rsidR="00F43118" w:rsidRPr="003F3C76" w:rsidRDefault="00F43118" w:rsidP="00A176DB">
            <w:pPr>
              <w:bidi/>
              <w:spacing w:after="0" w:line="240" w:lineRule="auto"/>
              <w:rPr>
                <w:rFonts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3F3C76">
              <w:rPr>
                <w:rFonts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>پیامک</w:t>
            </w:r>
          </w:p>
        </w:tc>
      </w:tr>
      <w:tr w:rsidR="00F43118" w:rsidRPr="003F3C76" w14:paraId="769BB3EB" w14:textId="77777777" w:rsidTr="00B85EC1">
        <w:tc>
          <w:tcPr>
            <w:tcW w:w="3717" w:type="dxa"/>
            <w:tcBorders>
              <w:bottom w:val="single" w:sz="4" w:space="0" w:color="C00000"/>
            </w:tcBorders>
          </w:tcPr>
          <w:p w14:paraId="649FAF8F" w14:textId="12D36C08" w:rsidR="00F43118" w:rsidRPr="003F3C76" w:rsidRDefault="00F43118" w:rsidP="006347CE">
            <w:pPr>
              <w:bidi/>
              <w:spacing w:after="0" w:line="240" w:lineRule="auto"/>
              <w:rPr>
                <w:rFonts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3F3C76">
              <w:rPr>
                <w:rFonts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3F3C76">
              <w:rPr>
                <w:rFonts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>سایر:  (لطفا نام ببرید)</w:t>
            </w:r>
          </w:p>
        </w:tc>
        <w:tc>
          <w:tcPr>
            <w:tcW w:w="2954" w:type="dxa"/>
            <w:gridSpan w:val="2"/>
            <w:tcBorders>
              <w:bottom w:val="single" w:sz="4" w:space="0" w:color="C00000"/>
            </w:tcBorders>
          </w:tcPr>
          <w:p w14:paraId="5D1EEDAB" w14:textId="77777777" w:rsidR="00F43118" w:rsidRPr="003F3C76" w:rsidRDefault="00F43118" w:rsidP="00A176DB">
            <w:pPr>
              <w:bidi/>
              <w:spacing w:after="0" w:line="240" w:lineRule="auto"/>
              <w:rPr>
                <w:rFonts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</w:p>
        </w:tc>
        <w:tc>
          <w:tcPr>
            <w:tcW w:w="2572" w:type="dxa"/>
            <w:tcBorders>
              <w:bottom w:val="single" w:sz="4" w:space="0" w:color="C00000"/>
            </w:tcBorders>
          </w:tcPr>
          <w:p w14:paraId="0690A878" w14:textId="77777777" w:rsidR="00F43118" w:rsidRPr="003F3C76" w:rsidRDefault="00F43118" w:rsidP="00A176DB">
            <w:pPr>
              <w:bidi/>
              <w:spacing w:after="0" w:line="240" w:lineRule="auto"/>
              <w:rPr>
                <w:rFonts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</w:p>
        </w:tc>
      </w:tr>
    </w:tbl>
    <w:p w14:paraId="13683C9E" w14:textId="77777777" w:rsidR="00250B28" w:rsidRPr="003F3C76" w:rsidRDefault="00250B28" w:rsidP="00250B28">
      <w:pPr>
        <w:bidi/>
        <w:spacing w:after="0" w:line="240" w:lineRule="auto"/>
        <w:rPr>
          <w:rFonts w:cs="B Nazanin"/>
          <w:color w:val="1F3864" w:themeColor="accent5" w:themeShade="80"/>
          <w:sz w:val="28"/>
          <w:szCs w:val="28"/>
          <w:rtl/>
          <w:lang w:bidi="fa-IR"/>
        </w:rPr>
      </w:pPr>
    </w:p>
    <w:p w14:paraId="32F4AB76" w14:textId="77777777" w:rsidR="004C4791" w:rsidRPr="003F3C76" w:rsidRDefault="004C4791" w:rsidP="004C4791">
      <w:pPr>
        <w:bidi/>
        <w:spacing w:after="0" w:line="240" w:lineRule="auto"/>
        <w:rPr>
          <w:rFonts w:cs="B Nazanin"/>
          <w:color w:val="1F3864" w:themeColor="accent5" w:themeShade="80"/>
          <w:sz w:val="28"/>
          <w:szCs w:val="28"/>
          <w:rtl/>
          <w:lang w:bidi="fa-IR"/>
        </w:rPr>
      </w:pPr>
    </w:p>
    <w:p w14:paraId="2F735D4E" w14:textId="0F3C3528" w:rsidR="004C4791" w:rsidRPr="006509B3" w:rsidRDefault="006347CE" w:rsidP="006509B3">
      <w:pPr>
        <w:spacing w:after="0" w:line="240" w:lineRule="auto"/>
        <w:rPr>
          <w:rFonts w:cs="B Nazanin"/>
          <w:color w:val="1F3864" w:themeColor="accent5" w:themeShade="80"/>
          <w:sz w:val="28"/>
          <w:szCs w:val="28"/>
          <w:rtl/>
          <w:lang w:bidi="fa-IR"/>
        </w:rPr>
      </w:pPr>
      <w:r w:rsidRPr="003F3C76">
        <w:rPr>
          <w:rFonts w:cs="B Nazanin"/>
          <w:color w:val="1F3864" w:themeColor="accent5" w:themeShade="80"/>
          <w:sz w:val="28"/>
          <w:szCs w:val="28"/>
          <w:rtl/>
          <w:lang w:bidi="fa-IR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1550"/>
        <w:gridCol w:w="18"/>
        <w:gridCol w:w="15"/>
        <w:gridCol w:w="747"/>
        <w:gridCol w:w="39"/>
        <w:gridCol w:w="984"/>
        <w:gridCol w:w="621"/>
        <w:gridCol w:w="107"/>
        <w:gridCol w:w="1252"/>
        <w:gridCol w:w="36"/>
        <w:gridCol w:w="150"/>
        <w:gridCol w:w="146"/>
        <w:gridCol w:w="552"/>
        <w:gridCol w:w="2131"/>
      </w:tblGrid>
      <w:tr w:rsidR="00250B28" w:rsidRPr="00FE7192" w14:paraId="04222E05" w14:textId="77777777" w:rsidTr="003F3C76">
        <w:trPr>
          <w:jc w:val="center"/>
        </w:trPr>
        <w:tc>
          <w:tcPr>
            <w:tcW w:w="9243" w:type="dxa"/>
            <w:gridSpan w:val="15"/>
            <w:tcBorders>
              <w:top w:val="single" w:sz="4" w:space="0" w:color="C00000"/>
              <w:bottom w:val="single" w:sz="4" w:space="0" w:color="C00000"/>
            </w:tcBorders>
            <w:shd w:val="clear" w:color="auto" w:fill="C00000"/>
          </w:tcPr>
          <w:p w14:paraId="30E2B40D" w14:textId="0F72C27D" w:rsidR="00250B28" w:rsidRPr="00FE7192" w:rsidRDefault="006509B3" w:rsidP="00B94DDE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3</w:t>
            </w:r>
            <w:r w:rsidR="00CA7728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. </w:t>
            </w:r>
            <w:r w:rsidR="00250B28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کلیات </w:t>
            </w:r>
          </w:p>
        </w:tc>
      </w:tr>
      <w:tr w:rsidR="00250B28" w:rsidRPr="00FE7192" w14:paraId="389CEDA8" w14:textId="77777777" w:rsidTr="003F3C76">
        <w:trPr>
          <w:jc w:val="center"/>
        </w:trPr>
        <w:tc>
          <w:tcPr>
            <w:tcW w:w="9243" w:type="dxa"/>
            <w:gridSpan w:val="15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</w:tcPr>
          <w:p w14:paraId="2E4C1A62" w14:textId="60913114" w:rsidR="00250B28" w:rsidRPr="003F3C76" w:rsidRDefault="002D7D63" w:rsidP="002D7D63">
            <w:pPr>
              <w:bidi/>
              <w:spacing w:after="0" w:line="240" w:lineRule="auto"/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</w:pPr>
            <w:r w:rsidRPr="003F3C76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نام </w:t>
            </w:r>
            <w:r w:rsidR="00250B28" w:rsidRPr="003F3C76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محصول/خدمت</w:t>
            </w:r>
            <w:r w:rsidR="00250B28" w:rsidRPr="003F3C76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: </w:t>
            </w:r>
          </w:p>
        </w:tc>
      </w:tr>
      <w:tr w:rsidR="00754AA0" w:rsidRPr="00FE7192" w14:paraId="0A1152B2" w14:textId="77777777" w:rsidTr="003F3C76">
        <w:trPr>
          <w:jc w:val="center"/>
        </w:trPr>
        <w:tc>
          <w:tcPr>
            <w:tcW w:w="9243" w:type="dxa"/>
            <w:gridSpan w:val="15"/>
            <w:tcBorders>
              <w:top w:val="single" w:sz="4" w:space="0" w:color="C00000"/>
              <w:bottom w:val="nil"/>
            </w:tcBorders>
            <w:shd w:val="clear" w:color="auto" w:fill="auto"/>
          </w:tcPr>
          <w:p w14:paraId="4094085B" w14:textId="1054D020" w:rsidR="00754AA0" w:rsidRPr="003F3C76" w:rsidRDefault="00754AA0" w:rsidP="00754AA0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3F3C76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نوع محصول/خدمت:</w:t>
            </w:r>
            <w:r w:rsidRPr="003F3C76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 xml:space="preserve"> (با علامت تیک مشخص کنید که محصول یا خدمت شما از کدام نوع است</w:t>
            </w:r>
            <w:r w:rsidR="00996C7D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. می‌توانید بیشتر از یک گزینه انتخاب کنید</w:t>
            </w:r>
            <w:r w:rsidRPr="003F3C76"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  <w:t>)</w:t>
            </w:r>
          </w:p>
        </w:tc>
      </w:tr>
      <w:tr w:rsidR="00754AA0" w:rsidRPr="00FE7192" w14:paraId="6F79C2D1" w14:textId="77777777" w:rsidTr="00CA7728">
        <w:trPr>
          <w:jc w:val="center"/>
        </w:trPr>
        <w:tc>
          <w:tcPr>
            <w:tcW w:w="3081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441175" w14:textId="3D7863B7" w:rsidR="00754AA0" w:rsidRPr="003F3C76" w:rsidRDefault="00754AA0" w:rsidP="009576DF">
            <w:pPr>
              <w:bidi/>
              <w:spacing w:after="0" w:line="240" w:lineRule="auto"/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</w:pPr>
            <w:r w:rsidRPr="003F3C76">
              <w:rPr>
                <w:rFonts w:ascii="B Nazanin" w:hAnsi="B Nazanin" w:cs="B Nazanin"/>
                <w:color w:val="1F3864" w:themeColor="accent5" w:themeShade="80"/>
                <w:lang w:bidi="fa-IR"/>
              </w:rPr>
              <w:sym w:font="Wingdings" w:char="F06F"/>
            </w:r>
            <w:r w:rsidRPr="003F3C76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 xml:space="preserve"> حسگرهای هوشمند</w:t>
            </w:r>
          </w:p>
        </w:tc>
        <w:tc>
          <w:tcPr>
            <w:tcW w:w="3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E82AF" w14:textId="3B347E5E" w:rsidR="00754AA0" w:rsidRPr="003F3C76" w:rsidRDefault="00B26901" w:rsidP="00B26901">
            <w:pPr>
              <w:bidi/>
              <w:spacing w:after="0" w:line="240" w:lineRule="auto"/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</w:pPr>
            <w:r w:rsidRPr="003F3C76">
              <w:rPr>
                <w:rFonts w:ascii="B Nazanin" w:hAnsi="B Nazanin" w:cs="B Nazanin"/>
                <w:color w:val="1F3864" w:themeColor="accent5" w:themeShade="80"/>
                <w:lang w:bidi="fa-IR"/>
              </w:rPr>
              <w:sym w:font="Wingdings" w:char="F06F"/>
            </w:r>
            <w:r w:rsidRPr="003F3C76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 xml:space="preserve"> </w:t>
            </w:r>
            <w:r w:rsidRPr="00B26901">
              <w:rPr>
                <w:rFonts w:ascii="B Nazanin" w:hAnsi="B Nazanin" w:cs="B Nazanin" w:hint="cs"/>
                <w:color w:val="1F3864" w:themeColor="accent5" w:themeShade="80"/>
                <w:spacing w:val="-4"/>
                <w:rtl/>
                <w:lang w:bidi="fa-IR"/>
              </w:rPr>
              <w:t>سیستم‌های تحلیل کلان‌داده و داده‌کاوی</w:t>
            </w:r>
          </w:p>
        </w:tc>
        <w:tc>
          <w:tcPr>
            <w:tcW w:w="308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BE1008" w14:textId="76B56AF1" w:rsidR="00754AA0" w:rsidRPr="003F3C76" w:rsidRDefault="000379D3" w:rsidP="000379D3">
            <w:pPr>
              <w:bidi/>
              <w:spacing w:after="0" w:line="240" w:lineRule="auto"/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</w:pPr>
            <w:r w:rsidRPr="003F3C76">
              <w:rPr>
                <w:rFonts w:ascii="B Nazanin" w:hAnsi="B Nazanin" w:cs="B Nazanin"/>
                <w:color w:val="1F3864" w:themeColor="accent5" w:themeShade="80"/>
                <w:lang w:bidi="fa-IR"/>
              </w:rPr>
              <w:sym w:font="Wingdings" w:char="F06F"/>
            </w:r>
            <w:r w:rsidRPr="003F3C76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 xml:space="preserve"> </w:t>
            </w:r>
            <w:r w:rsidRPr="00CE14ED">
              <w:rPr>
                <w:rFonts w:ascii="B Nazanin" w:hAnsi="B Nazanin" w:cs="B Nazanin" w:hint="cs"/>
                <w:color w:val="1F3864" w:themeColor="accent5" w:themeShade="80"/>
                <w:spacing w:val="-4"/>
                <w:rtl/>
                <w:lang w:bidi="fa-IR"/>
              </w:rPr>
              <w:t>گجت‌ها یا فناوری‌های پوشیدنی هوشمند</w:t>
            </w:r>
          </w:p>
        </w:tc>
      </w:tr>
      <w:tr w:rsidR="00754AA0" w:rsidRPr="00FE7192" w14:paraId="2794EF9F" w14:textId="77777777" w:rsidTr="00CA7728">
        <w:trPr>
          <w:jc w:val="center"/>
        </w:trPr>
        <w:tc>
          <w:tcPr>
            <w:tcW w:w="3081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05902F" w14:textId="200790E0" w:rsidR="00754AA0" w:rsidRPr="003F3C76" w:rsidRDefault="00B26901" w:rsidP="00B836CB">
            <w:pPr>
              <w:bidi/>
              <w:spacing w:after="0" w:line="240" w:lineRule="auto"/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</w:pPr>
            <w:r w:rsidRPr="003F3C76">
              <w:rPr>
                <w:rFonts w:ascii="B Nazanin" w:hAnsi="B Nazanin" w:cs="B Nazanin"/>
                <w:color w:val="1F3864" w:themeColor="accent5" w:themeShade="80"/>
                <w:lang w:bidi="fa-IR"/>
              </w:rPr>
              <w:sym w:font="Wingdings" w:char="F06F"/>
            </w:r>
            <w:r w:rsidRPr="003F3C76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 xml:space="preserve"> </w:t>
            </w:r>
            <w:r w:rsidR="00F71520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بازی</w:t>
            </w:r>
            <w:r w:rsidR="00351F15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‌های رایانه‌ای</w:t>
            </w:r>
            <w:r w:rsidR="00F71520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 xml:space="preserve">، </w:t>
            </w:r>
            <w:r w:rsidRPr="003F3C76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شبیه‌سازی، واقعیت</w:t>
            </w:r>
            <w:r w:rsidR="00F71520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 xml:space="preserve"> ‌</w:t>
            </w:r>
            <w:r w:rsidRPr="003F3C76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 xml:space="preserve">افزوده </w:t>
            </w:r>
            <w:r w:rsidR="00B836CB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یا</w:t>
            </w:r>
            <w:r w:rsidR="00F71520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 xml:space="preserve"> </w:t>
            </w:r>
            <w:r w:rsidRPr="003F3C76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مجازی</w:t>
            </w:r>
          </w:p>
        </w:tc>
        <w:tc>
          <w:tcPr>
            <w:tcW w:w="3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91E48" w14:textId="111D5149" w:rsidR="00754AA0" w:rsidRPr="003F3C76" w:rsidRDefault="000379D3" w:rsidP="00CA7728">
            <w:pPr>
              <w:bidi/>
              <w:spacing w:after="0" w:line="240" w:lineRule="auto"/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</w:pPr>
            <w:r w:rsidRPr="003F3C76">
              <w:rPr>
                <w:rFonts w:ascii="B Nazanin" w:hAnsi="B Nazanin" w:cs="B Nazanin"/>
                <w:color w:val="1F3864" w:themeColor="accent5" w:themeShade="80"/>
                <w:lang w:bidi="fa-IR"/>
              </w:rPr>
              <w:sym w:font="Wingdings" w:char="F06F"/>
            </w:r>
            <w:r w:rsidR="0024668F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 xml:space="preserve"> ر</w:t>
            </w:r>
            <w:r w:rsidRPr="003F3C76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بات</w:t>
            </w:r>
            <w:r w:rsidR="0024668F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‌ها،</w:t>
            </w:r>
            <w:r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 xml:space="preserve"> تجهیزات خودران و خودگردان هوشمند</w:t>
            </w:r>
          </w:p>
        </w:tc>
        <w:tc>
          <w:tcPr>
            <w:tcW w:w="308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8BADBD" w14:textId="4B533781" w:rsidR="00754AA0" w:rsidRPr="003F3C76" w:rsidRDefault="00BE418F" w:rsidP="00CA7728">
            <w:pPr>
              <w:bidi/>
              <w:spacing w:after="0" w:line="240" w:lineRule="auto"/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</w:pPr>
            <w:r w:rsidRPr="003F3C76">
              <w:rPr>
                <w:rFonts w:ascii="B Nazanin" w:hAnsi="B Nazanin" w:cs="B Nazanin"/>
                <w:color w:val="1F3864" w:themeColor="accent5" w:themeShade="80"/>
                <w:lang w:bidi="fa-IR"/>
              </w:rPr>
              <w:sym w:font="Wingdings" w:char="F06F"/>
            </w:r>
            <w:r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 xml:space="preserve"> سامانه‌های پردازش تصویر</w:t>
            </w:r>
          </w:p>
        </w:tc>
      </w:tr>
      <w:tr w:rsidR="003800CD" w:rsidRPr="00FE7192" w14:paraId="37FAE35C" w14:textId="77777777" w:rsidTr="00CA7728">
        <w:trPr>
          <w:jc w:val="center"/>
        </w:trPr>
        <w:tc>
          <w:tcPr>
            <w:tcW w:w="3081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6BEA473" w14:textId="3E0D9A76" w:rsidR="003800CD" w:rsidRPr="003F3C76" w:rsidRDefault="00CE14ED" w:rsidP="00CA7728">
            <w:pPr>
              <w:bidi/>
              <w:spacing w:after="0" w:line="240" w:lineRule="auto"/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</w:pPr>
            <w:r w:rsidRPr="003F3C76">
              <w:rPr>
                <w:rFonts w:ascii="B Nazanin" w:hAnsi="B Nazanin" w:cs="B Nazanin"/>
                <w:color w:val="1F3864" w:themeColor="accent5" w:themeShade="80"/>
                <w:lang w:bidi="fa-IR"/>
              </w:rPr>
              <w:sym w:font="Wingdings" w:char="F06F"/>
            </w:r>
            <w:r w:rsidRPr="003F3C76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 xml:space="preserve"> ابزارهای پردازش زبان طبیعی</w:t>
            </w:r>
          </w:p>
        </w:tc>
        <w:tc>
          <w:tcPr>
            <w:tcW w:w="3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7BBD4" w14:textId="5802A18C" w:rsidR="00BE418F" w:rsidRPr="003F3C76" w:rsidRDefault="0089358B" w:rsidP="00BE418F">
            <w:pPr>
              <w:bidi/>
              <w:spacing w:after="0" w:line="240" w:lineRule="auto"/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</w:pPr>
            <w:r w:rsidRPr="003F3C76">
              <w:rPr>
                <w:rFonts w:ascii="B Nazanin" w:hAnsi="B Nazanin" w:cs="B Nazanin"/>
                <w:color w:val="1F3864" w:themeColor="accent5" w:themeShade="80"/>
                <w:lang w:bidi="fa-IR"/>
              </w:rPr>
              <w:sym w:font="Wingdings" w:char="F06F"/>
            </w:r>
            <w:r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 xml:space="preserve"> زیرساخت نرم‌افزاری یا پلتفرم</w:t>
            </w:r>
          </w:p>
        </w:tc>
        <w:tc>
          <w:tcPr>
            <w:tcW w:w="308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5AD64A6" w14:textId="45F00259" w:rsidR="003800CD" w:rsidRPr="003F3C76" w:rsidRDefault="000379D3" w:rsidP="0072701B">
            <w:pPr>
              <w:bidi/>
              <w:spacing w:after="0" w:line="240" w:lineRule="auto"/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</w:pPr>
            <w:r w:rsidRPr="003F3C76">
              <w:rPr>
                <w:rFonts w:ascii="B Nazanin" w:hAnsi="B Nazanin" w:cs="B Nazanin"/>
                <w:color w:val="1F3864" w:themeColor="accent5" w:themeShade="80"/>
                <w:lang w:bidi="fa-IR"/>
              </w:rPr>
              <w:sym w:font="Wingdings" w:char="F06F"/>
            </w:r>
            <w:r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 xml:space="preserve"> دستیارهای هوشمند</w:t>
            </w:r>
          </w:p>
        </w:tc>
      </w:tr>
      <w:tr w:rsidR="000379D3" w:rsidRPr="00FE7192" w14:paraId="14C1EDF0" w14:textId="77777777" w:rsidTr="00CA7728">
        <w:trPr>
          <w:jc w:val="center"/>
        </w:trPr>
        <w:tc>
          <w:tcPr>
            <w:tcW w:w="3081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BDA770B" w14:textId="096F8840" w:rsidR="000379D3" w:rsidRPr="003F3C76" w:rsidRDefault="000379D3" w:rsidP="00CA7728">
            <w:pPr>
              <w:bidi/>
              <w:spacing w:after="0" w:line="240" w:lineRule="auto"/>
              <w:rPr>
                <w:rFonts w:ascii="B Nazanin" w:hAnsi="B Nazanin" w:cs="B Nazanin"/>
                <w:color w:val="1F3864" w:themeColor="accent5" w:themeShade="80"/>
                <w:lang w:bidi="fa-IR"/>
              </w:rPr>
            </w:pPr>
            <w:r w:rsidRPr="003F3C76">
              <w:rPr>
                <w:rFonts w:ascii="B Nazanin" w:hAnsi="B Nazanin" w:cs="B Nazanin"/>
                <w:color w:val="1F3864" w:themeColor="accent5" w:themeShade="80"/>
                <w:lang w:bidi="fa-IR"/>
              </w:rPr>
              <w:sym w:font="Wingdings" w:char="F06F"/>
            </w:r>
            <w:r w:rsidRPr="003F3C76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 xml:space="preserve"> سایر (نام ببرید)</w:t>
            </w:r>
          </w:p>
        </w:tc>
        <w:tc>
          <w:tcPr>
            <w:tcW w:w="3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588C8" w14:textId="24DCF262" w:rsidR="000379D3" w:rsidRPr="003F3C76" w:rsidRDefault="000379D3" w:rsidP="00BE418F">
            <w:pPr>
              <w:bidi/>
              <w:spacing w:after="0" w:line="240" w:lineRule="auto"/>
              <w:rPr>
                <w:rFonts w:ascii="B Nazanin" w:hAnsi="B Nazanin" w:cs="B Nazanin"/>
                <w:color w:val="1F3864" w:themeColor="accent5" w:themeShade="80"/>
                <w:lang w:bidi="fa-IR"/>
              </w:rPr>
            </w:pPr>
          </w:p>
        </w:tc>
        <w:tc>
          <w:tcPr>
            <w:tcW w:w="308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02D4BCD" w14:textId="77777777" w:rsidR="000379D3" w:rsidRPr="003F3C76" w:rsidRDefault="000379D3" w:rsidP="0072701B">
            <w:pPr>
              <w:bidi/>
              <w:spacing w:after="0" w:line="240" w:lineRule="auto"/>
              <w:rPr>
                <w:rFonts w:ascii="B Nazanin" w:hAnsi="B Nazanin" w:cs="B Nazanin"/>
                <w:color w:val="1F3864" w:themeColor="accent5" w:themeShade="80"/>
                <w:lang w:bidi="fa-IR"/>
              </w:rPr>
            </w:pPr>
          </w:p>
        </w:tc>
      </w:tr>
      <w:tr w:rsidR="003800CD" w:rsidRPr="00FE7192" w14:paraId="1F665337" w14:textId="77777777" w:rsidTr="003F3C76">
        <w:trPr>
          <w:jc w:val="center"/>
        </w:trPr>
        <w:tc>
          <w:tcPr>
            <w:tcW w:w="9243" w:type="dxa"/>
            <w:gridSpan w:val="15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</w:tcPr>
          <w:p w14:paraId="215A4719" w14:textId="5E7DE407" w:rsidR="003800CD" w:rsidRPr="003F3C76" w:rsidRDefault="003800CD" w:rsidP="00DB0A00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حوزه بازار/کاربرد</w:t>
            </w:r>
            <w:r w:rsidRPr="003F3C76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محصول/خدمت:</w:t>
            </w:r>
            <w:r w:rsidRPr="003F3C76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 xml:space="preserve"> (با علامت تیک مشخص کنید که </w:t>
            </w:r>
            <w:r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 xml:space="preserve">بازار </w:t>
            </w:r>
            <w:r w:rsidRPr="003F3C76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محصول یا خدمت شما کدام است</w:t>
            </w:r>
            <w:r w:rsidR="00996C7D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. می‌توانید بیشتر از یک گزینه انتخاب کنید</w:t>
            </w:r>
            <w:r w:rsidRPr="003F3C76"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  <w:t>)</w:t>
            </w:r>
          </w:p>
        </w:tc>
      </w:tr>
      <w:tr w:rsidR="003800CD" w:rsidRPr="00FE7192" w14:paraId="5B49988D" w14:textId="77777777" w:rsidTr="006049DA">
        <w:trPr>
          <w:jc w:val="center"/>
        </w:trPr>
        <w:tc>
          <w:tcPr>
            <w:tcW w:w="3081" w:type="dxa"/>
            <w:gridSpan w:val="5"/>
            <w:tcBorders>
              <w:top w:val="single" w:sz="4" w:space="0" w:color="C00000"/>
              <w:bottom w:val="dashed" w:sz="4" w:space="0" w:color="5B9BD5" w:themeColor="accent1"/>
              <w:right w:val="dashed" w:sz="4" w:space="0" w:color="5B9BD5" w:themeColor="accent1"/>
            </w:tcBorders>
            <w:shd w:val="clear" w:color="auto" w:fill="auto"/>
          </w:tcPr>
          <w:p w14:paraId="23FF9F54" w14:textId="5C40903C" w:rsidR="003800CD" w:rsidRPr="003D296A" w:rsidRDefault="003800CD" w:rsidP="00931D03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color w:val="1F3864" w:themeColor="accent5" w:themeShade="80"/>
                <w:sz w:val="24"/>
                <w:szCs w:val="24"/>
                <w:rtl/>
                <w:lang w:bidi="fa-IR"/>
              </w:rPr>
            </w:pPr>
            <w:r w:rsidRPr="003D296A">
              <w:rPr>
                <w:rFonts w:ascii="B Nazanin" w:hAnsi="B Nazanin" w:cs="B Nazanin"/>
                <w:color w:val="1F3864" w:themeColor="accent5" w:themeShade="80"/>
                <w:sz w:val="24"/>
                <w:szCs w:val="24"/>
                <w:lang w:bidi="fa-IR"/>
              </w:rPr>
              <w:sym w:font="Wingdings" w:char="F06F"/>
            </w:r>
            <w:r w:rsidRPr="003D296A">
              <w:rPr>
                <w:rFonts w:ascii="B Nazanin" w:hAnsi="B Nazanin" w:cs="B Nazanin" w:hint="cs"/>
                <w:color w:val="1F3864" w:themeColor="accent5" w:themeShade="80"/>
                <w:sz w:val="24"/>
                <w:szCs w:val="24"/>
                <w:rtl/>
                <w:lang w:bidi="fa-IR"/>
              </w:rPr>
              <w:t xml:space="preserve"> رباتیک و تولید صنعتی</w:t>
            </w:r>
          </w:p>
        </w:tc>
        <w:tc>
          <w:tcPr>
            <w:tcW w:w="3081" w:type="dxa"/>
            <w:gridSpan w:val="5"/>
            <w:tcBorders>
              <w:top w:val="single" w:sz="4" w:space="0" w:color="C00000"/>
              <w:left w:val="dashed" w:sz="4" w:space="0" w:color="5B9BD5" w:themeColor="accent1"/>
              <w:bottom w:val="dashed" w:sz="4" w:space="0" w:color="5B9BD5" w:themeColor="accent1"/>
              <w:right w:val="dashed" w:sz="4" w:space="0" w:color="5B9BD5" w:themeColor="accent1"/>
            </w:tcBorders>
            <w:shd w:val="clear" w:color="auto" w:fill="auto"/>
          </w:tcPr>
          <w:p w14:paraId="209023B3" w14:textId="4A16A674" w:rsidR="003800CD" w:rsidRPr="003D296A" w:rsidRDefault="003800CD" w:rsidP="00931D03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color w:val="1F3864" w:themeColor="accent5" w:themeShade="80"/>
                <w:sz w:val="24"/>
                <w:szCs w:val="24"/>
                <w:rtl/>
                <w:lang w:bidi="fa-IR"/>
              </w:rPr>
            </w:pPr>
            <w:r w:rsidRPr="003D296A">
              <w:rPr>
                <w:rFonts w:ascii="B Nazanin" w:hAnsi="B Nazanin" w:cs="B Nazanin"/>
                <w:color w:val="1F3864" w:themeColor="accent5" w:themeShade="80"/>
                <w:sz w:val="24"/>
                <w:szCs w:val="24"/>
                <w:lang w:bidi="fa-IR"/>
              </w:rPr>
              <w:sym w:font="Wingdings" w:char="F06F"/>
            </w:r>
            <w:r w:rsidRPr="003D296A">
              <w:rPr>
                <w:rFonts w:ascii="B Nazanin" w:hAnsi="B Nazanin" w:cs="B Nazanin" w:hint="cs"/>
                <w:color w:val="1F3864" w:themeColor="accent5" w:themeShade="80"/>
                <w:sz w:val="24"/>
                <w:szCs w:val="24"/>
                <w:rtl/>
                <w:lang w:bidi="fa-IR"/>
              </w:rPr>
              <w:t xml:space="preserve"> سلامت و خدمات بهداشتی درمانی</w:t>
            </w:r>
          </w:p>
        </w:tc>
        <w:tc>
          <w:tcPr>
            <w:tcW w:w="3081" w:type="dxa"/>
            <w:gridSpan w:val="5"/>
            <w:tcBorders>
              <w:top w:val="single" w:sz="4" w:space="0" w:color="C00000"/>
              <w:left w:val="dashed" w:sz="4" w:space="0" w:color="5B9BD5" w:themeColor="accent1"/>
              <w:bottom w:val="dashed" w:sz="4" w:space="0" w:color="5B9BD5" w:themeColor="accent1"/>
            </w:tcBorders>
            <w:shd w:val="clear" w:color="auto" w:fill="auto"/>
          </w:tcPr>
          <w:p w14:paraId="103EFBAB" w14:textId="79DB6CFD" w:rsidR="003800CD" w:rsidRPr="003D296A" w:rsidRDefault="003800CD" w:rsidP="00931D03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color w:val="1F3864" w:themeColor="accent5" w:themeShade="80"/>
                <w:sz w:val="24"/>
                <w:szCs w:val="24"/>
                <w:rtl/>
                <w:lang w:bidi="fa-IR"/>
              </w:rPr>
            </w:pPr>
            <w:r w:rsidRPr="003D296A">
              <w:rPr>
                <w:rFonts w:ascii="B Nazanin" w:hAnsi="B Nazanin" w:cs="B Nazanin"/>
                <w:color w:val="1F3864" w:themeColor="accent5" w:themeShade="80"/>
                <w:sz w:val="24"/>
                <w:szCs w:val="24"/>
                <w:lang w:bidi="fa-IR"/>
              </w:rPr>
              <w:sym w:font="Wingdings" w:char="F06F"/>
            </w:r>
            <w:r w:rsidRPr="003D296A">
              <w:rPr>
                <w:rFonts w:ascii="B Nazanin" w:hAnsi="B Nazanin" w:cs="B Nazanin" w:hint="cs"/>
                <w:color w:val="1F3864" w:themeColor="accent5" w:themeShade="80"/>
                <w:sz w:val="24"/>
                <w:szCs w:val="24"/>
                <w:rtl/>
                <w:lang w:bidi="fa-IR"/>
              </w:rPr>
              <w:t xml:space="preserve"> زراعت، باغبانی و کشاورزی</w:t>
            </w:r>
          </w:p>
        </w:tc>
      </w:tr>
      <w:tr w:rsidR="003800CD" w:rsidRPr="00FE7192" w14:paraId="5A1907A6" w14:textId="77777777" w:rsidTr="006049DA">
        <w:trPr>
          <w:jc w:val="center"/>
        </w:trPr>
        <w:tc>
          <w:tcPr>
            <w:tcW w:w="3081" w:type="dxa"/>
            <w:gridSpan w:val="5"/>
            <w:tcBorders>
              <w:top w:val="dashed" w:sz="4" w:space="0" w:color="5B9BD5" w:themeColor="accent1"/>
              <w:bottom w:val="dashed" w:sz="4" w:space="0" w:color="5B9BD5" w:themeColor="accent1"/>
              <w:right w:val="dashed" w:sz="4" w:space="0" w:color="5B9BD5" w:themeColor="accent1"/>
            </w:tcBorders>
            <w:shd w:val="clear" w:color="auto" w:fill="auto"/>
          </w:tcPr>
          <w:p w14:paraId="2401C3ED" w14:textId="53A2CA62" w:rsidR="003800CD" w:rsidRPr="003D296A" w:rsidRDefault="003800CD" w:rsidP="006049DA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color w:val="1F3864" w:themeColor="accent5" w:themeShade="80"/>
                <w:sz w:val="24"/>
                <w:szCs w:val="24"/>
                <w:rtl/>
                <w:lang w:bidi="fa-IR"/>
              </w:rPr>
            </w:pPr>
            <w:r w:rsidRPr="003D296A">
              <w:rPr>
                <w:rFonts w:ascii="B Nazanin" w:hAnsi="B Nazanin" w:cs="B Nazanin"/>
                <w:color w:val="1F3864" w:themeColor="accent5" w:themeShade="80"/>
                <w:sz w:val="24"/>
                <w:szCs w:val="24"/>
                <w:lang w:bidi="fa-IR"/>
              </w:rPr>
              <w:sym w:font="Wingdings" w:char="F06F"/>
            </w:r>
            <w:r w:rsidRPr="003D296A">
              <w:rPr>
                <w:rFonts w:ascii="B Nazanin" w:hAnsi="B Nazanin" w:cs="B Nazanin" w:hint="cs"/>
                <w:color w:val="1F3864" w:themeColor="accent5" w:themeShade="80"/>
                <w:sz w:val="24"/>
                <w:szCs w:val="24"/>
                <w:rtl/>
                <w:lang w:bidi="fa-IR"/>
              </w:rPr>
              <w:t xml:space="preserve"> دام، طیور و شیلات</w:t>
            </w:r>
          </w:p>
        </w:tc>
        <w:tc>
          <w:tcPr>
            <w:tcW w:w="3081" w:type="dxa"/>
            <w:gridSpan w:val="5"/>
            <w:tcBorders>
              <w:top w:val="dashed" w:sz="4" w:space="0" w:color="5B9BD5" w:themeColor="accent1"/>
              <w:left w:val="dashed" w:sz="4" w:space="0" w:color="5B9BD5" w:themeColor="accent1"/>
              <w:bottom w:val="dashed" w:sz="4" w:space="0" w:color="5B9BD5" w:themeColor="accent1"/>
              <w:right w:val="dashed" w:sz="4" w:space="0" w:color="5B9BD5" w:themeColor="accent1"/>
            </w:tcBorders>
            <w:shd w:val="clear" w:color="auto" w:fill="auto"/>
          </w:tcPr>
          <w:p w14:paraId="72C6336F" w14:textId="043BC196" w:rsidR="003800CD" w:rsidRPr="003D296A" w:rsidRDefault="003800CD" w:rsidP="00931D03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color w:val="1F3864" w:themeColor="accent5" w:themeShade="80"/>
                <w:sz w:val="24"/>
                <w:szCs w:val="24"/>
                <w:rtl/>
                <w:lang w:bidi="fa-IR"/>
              </w:rPr>
            </w:pPr>
            <w:r w:rsidRPr="003D296A">
              <w:rPr>
                <w:rFonts w:ascii="B Nazanin" w:hAnsi="B Nazanin" w:cs="B Nazanin"/>
                <w:color w:val="1F3864" w:themeColor="accent5" w:themeShade="80"/>
                <w:sz w:val="24"/>
                <w:szCs w:val="24"/>
                <w:lang w:bidi="fa-IR"/>
              </w:rPr>
              <w:sym w:font="Wingdings" w:char="F06F"/>
            </w:r>
            <w:r w:rsidRPr="003D296A">
              <w:rPr>
                <w:rFonts w:ascii="B Nazanin" w:hAnsi="B Nazanin" w:cs="B Nazanin" w:hint="cs"/>
                <w:color w:val="1F3864" w:themeColor="accent5" w:themeShade="80"/>
                <w:sz w:val="24"/>
                <w:szCs w:val="24"/>
                <w:rtl/>
                <w:lang w:bidi="fa-IR"/>
              </w:rPr>
              <w:t xml:space="preserve"> حمل و نقل </w:t>
            </w:r>
            <w:r w:rsidR="00351F15">
              <w:rPr>
                <w:rFonts w:ascii="B Nazanin" w:hAnsi="B Nazanin" w:cs="B Nazanin" w:hint="cs"/>
                <w:color w:val="1F3864" w:themeColor="accent5" w:themeShade="80"/>
                <w:sz w:val="24"/>
                <w:szCs w:val="24"/>
                <w:rtl/>
                <w:lang w:bidi="fa-IR"/>
              </w:rPr>
              <w:t>و ترافیک</w:t>
            </w:r>
          </w:p>
        </w:tc>
        <w:tc>
          <w:tcPr>
            <w:tcW w:w="3081" w:type="dxa"/>
            <w:gridSpan w:val="5"/>
            <w:tcBorders>
              <w:top w:val="dashed" w:sz="4" w:space="0" w:color="5B9BD5" w:themeColor="accent1"/>
              <w:left w:val="dashed" w:sz="4" w:space="0" w:color="5B9BD5" w:themeColor="accent1"/>
              <w:bottom w:val="dashed" w:sz="4" w:space="0" w:color="5B9BD5" w:themeColor="accent1"/>
            </w:tcBorders>
            <w:shd w:val="clear" w:color="auto" w:fill="auto"/>
          </w:tcPr>
          <w:p w14:paraId="38B02F72" w14:textId="78C23FA0" w:rsidR="003800CD" w:rsidRPr="003D296A" w:rsidRDefault="003800CD" w:rsidP="006049DA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color w:val="1F3864" w:themeColor="accent5" w:themeShade="80"/>
                <w:sz w:val="24"/>
                <w:szCs w:val="24"/>
                <w:rtl/>
                <w:lang w:bidi="fa-IR"/>
              </w:rPr>
            </w:pPr>
            <w:r w:rsidRPr="003D296A">
              <w:rPr>
                <w:rFonts w:ascii="B Nazanin" w:hAnsi="B Nazanin" w:cs="B Nazanin"/>
                <w:color w:val="1F3864" w:themeColor="accent5" w:themeShade="80"/>
                <w:sz w:val="24"/>
                <w:szCs w:val="24"/>
                <w:lang w:bidi="fa-IR"/>
              </w:rPr>
              <w:sym w:font="Wingdings" w:char="F06F"/>
            </w:r>
            <w:r w:rsidRPr="003D296A">
              <w:rPr>
                <w:rFonts w:ascii="B Nazanin" w:hAnsi="B Nazanin" w:cs="B Nazanin" w:hint="cs"/>
                <w:color w:val="1F3864" w:themeColor="accent5" w:themeShade="80"/>
                <w:sz w:val="24"/>
                <w:szCs w:val="24"/>
                <w:rtl/>
                <w:lang w:bidi="fa-IR"/>
              </w:rPr>
              <w:t xml:space="preserve"> حوزه مالی (بانک‌ها، بیمه‌ها و ...)</w:t>
            </w:r>
          </w:p>
        </w:tc>
      </w:tr>
      <w:tr w:rsidR="003800CD" w:rsidRPr="00FE7192" w14:paraId="603A2B41" w14:textId="77777777" w:rsidTr="006049DA">
        <w:trPr>
          <w:jc w:val="center"/>
        </w:trPr>
        <w:tc>
          <w:tcPr>
            <w:tcW w:w="3081" w:type="dxa"/>
            <w:gridSpan w:val="5"/>
            <w:tcBorders>
              <w:top w:val="dashed" w:sz="4" w:space="0" w:color="5B9BD5" w:themeColor="accent1"/>
              <w:bottom w:val="dashed" w:sz="4" w:space="0" w:color="5B9BD5" w:themeColor="accent1"/>
              <w:right w:val="dashed" w:sz="4" w:space="0" w:color="5B9BD5" w:themeColor="accent1"/>
            </w:tcBorders>
            <w:shd w:val="clear" w:color="auto" w:fill="auto"/>
          </w:tcPr>
          <w:p w14:paraId="1C83DF56" w14:textId="2B11D979" w:rsidR="003800CD" w:rsidRPr="003D296A" w:rsidRDefault="003800CD" w:rsidP="006A5C89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color w:val="1F3864" w:themeColor="accent5" w:themeShade="80"/>
                <w:sz w:val="24"/>
                <w:szCs w:val="24"/>
                <w:rtl/>
                <w:lang w:bidi="fa-IR"/>
              </w:rPr>
            </w:pPr>
            <w:r w:rsidRPr="003D296A">
              <w:rPr>
                <w:rFonts w:ascii="B Nazanin" w:hAnsi="B Nazanin" w:cs="B Nazanin"/>
                <w:color w:val="1F3864" w:themeColor="accent5" w:themeShade="80"/>
                <w:sz w:val="24"/>
                <w:szCs w:val="24"/>
                <w:lang w:bidi="fa-IR"/>
              </w:rPr>
              <w:sym w:font="Wingdings" w:char="F06F"/>
            </w:r>
            <w:r w:rsidRPr="003D296A">
              <w:rPr>
                <w:rFonts w:ascii="B Nazanin" w:hAnsi="B Nazanin" w:cs="B Nazanin" w:hint="cs"/>
                <w:color w:val="1F3864" w:themeColor="accent5" w:themeShade="80"/>
                <w:sz w:val="24"/>
                <w:szCs w:val="24"/>
                <w:rtl/>
                <w:lang w:bidi="fa-IR"/>
              </w:rPr>
              <w:t xml:space="preserve"> مسکن، عمران و شهرسازی</w:t>
            </w:r>
          </w:p>
        </w:tc>
        <w:tc>
          <w:tcPr>
            <w:tcW w:w="3081" w:type="dxa"/>
            <w:gridSpan w:val="5"/>
            <w:tcBorders>
              <w:top w:val="dashed" w:sz="4" w:space="0" w:color="5B9BD5" w:themeColor="accent1"/>
              <w:left w:val="dashed" w:sz="4" w:space="0" w:color="5B9BD5" w:themeColor="accent1"/>
              <w:bottom w:val="dashed" w:sz="4" w:space="0" w:color="5B9BD5" w:themeColor="accent1"/>
              <w:right w:val="dashed" w:sz="4" w:space="0" w:color="5B9BD5" w:themeColor="accent1"/>
            </w:tcBorders>
            <w:shd w:val="clear" w:color="auto" w:fill="auto"/>
          </w:tcPr>
          <w:p w14:paraId="0A1BA410" w14:textId="6D1BBBA8" w:rsidR="003800CD" w:rsidRPr="003D296A" w:rsidRDefault="003800CD" w:rsidP="00931D03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color w:val="1F3864" w:themeColor="accent5" w:themeShade="80"/>
                <w:sz w:val="24"/>
                <w:szCs w:val="24"/>
                <w:rtl/>
                <w:lang w:bidi="fa-IR"/>
              </w:rPr>
            </w:pPr>
            <w:r w:rsidRPr="003D296A">
              <w:rPr>
                <w:rFonts w:ascii="B Nazanin" w:hAnsi="B Nazanin" w:cs="B Nazanin"/>
                <w:color w:val="1F3864" w:themeColor="accent5" w:themeShade="80"/>
                <w:sz w:val="24"/>
                <w:szCs w:val="24"/>
                <w:lang w:bidi="fa-IR"/>
              </w:rPr>
              <w:sym w:font="Wingdings" w:char="F06F"/>
            </w:r>
            <w:r w:rsidRPr="003D296A">
              <w:rPr>
                <w:rFonts w:ascii="B Nazanin" w:hAnsi="B Nazanin" w:cs="B Nazanin" w:hint="cs"/>
                <w:color w:val="1F3864" w:themeColor="accent5" w:themeShade="80"/>
                <w:sz w:val="24"/>
                <w:szCs w:val="24"/>
                <w:rtl/>
                <w:lang w:bidi="fa-IR"/>
              </w:rPr>
              <w:t xml:space="preserve"> آموزش</w:t>
            </w:r>
          </w:p>
        </w:tc>
        <w:tc>
          <w:tcPr>
            <w:tcW w:w="3081" w:type="dxa"/>
            <w:gridSpan w:val="5"/>
            <w:tcBorders>
              <w:top w:val="dashed" w:sz="4" w:space="0" w:color="5B9BD5" w:themeColor="accent1"/>
              <w:left w:val="dashed" w:sz="4" w:space="0" w:color="5B9BD5" w:themeColor="accent1"/>
              <w:bottom w:val="dashed" w:sz="4" w:space="0" w:color="5B9BD5" w:themeColor="accent1"/>
            </w:tcBorders>
            <w:shd w:val="clear" w:color="auto" w:fill="auto"/>
          </w:tcPr>
          <w:p w14:paraId="6171A7AB" w14:textId="7507895B" w:rsidR="003800CD" w:rsidRPr="003D296A" w:rsidRDefault="003800CD" w:rsidP="00931D03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color w:val="1F3864" w:themeColor="accent5" w:themeShade="80"/>
                <w:sz w:val="24"/>
                <w:szCs w:val="24"/>
                <w:rtl/>
                <w:lang w:bidi="fa-IR"/>
              </w:rPr>
            </w:pPr>
            <w:r w:rsidRPr="003D296A">
              <w:rPr>
                <w:rFonts w:ascii="B Nazanin" w:hAnsi="B Nazanin" w:cs="B Nazanin"/>
                <w:color w:val="1F3864" w:themeColor="accent5" w:themeShade="80"/>
                <w:sz w:val="24"/>
                <w:szCs w:val="24"/>
                <w:lang w:bidi="fa-IR"/>
              </w:rPr>
              <w:sym w:font="Wingdings" w:char="F06F"/>
            </w:r>
            <w:r w:rsidRPr="003D296A">
              <w:rPr>
                <w:rFonts w:ascii="B Nazanin" w:hAnsi="B Nazanin" w:cs="B Nazanin" w:hint="cs"/>
                <w:color w:val="1F3864" w:themeColor="accent5" w:themeShade="80"/>
                <w:sz w:val="24"/>
                <w:szCs w:val="24"/>
                <w:rtl/>
                <w:lang w:bidi="fa-IR"/>
              </w:rPr>
              <w:t xml:space="preserve"> ورزش، تفریح و سرگرمی</w:t>
            </w:r>
          </w:p>
        </w:tc>
      </w:tr>
      <w:tr w:rsidR="003800CD" w:rsidRPr="00FE7192" w14:paraId="1ECC5BC5" w14:textId="77777777" w:rsidTr="00931D03">
        <w:trPr>
          <w:jc w:val="center"/>
        </w:trPr>
        <w:tc>
          <w:tcPr>
            <w:tcW w:w="3081" w:type="dxa"/>
            <w:gridSpan w:val="5"/>
            <w:tcBorders>
              <w:top w:val="dashed" w:sz="4" w:space="0" w:color="5B9BD5" w:themeColor="accent1"/>
              <w:bottom w:val="dashed" w:sz="4" w:space="0" w:color="5B9BD5" w:themeColor="accent1"/>
              <w:right w:val="dashed" w:sz="4" w:space="0" w:color="5B9BD5" w:themeColor="accent1"/>
            </w:tcBorders>
            <w:shd w:val="clear" w:color="auto" w:fill="auto"/>
          </w:tcPr>
          <w:p w14:paraId="66CC3345" w14:textId="6C065464" w:rsidR="003800CD" w:rsidRPr="003D296A" w:rsidRDefault="003800CD" w:rsidP="00931D03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color w:val="1F3864" w:themeColor="accent5" w:themeShade="80"/>
                <w:sz w:val="24"/>
                <w:szCs w:val="24"/>
                <w:rtl/>
                <w:lang w:bidi="fa-IR"/>
              </w:rPr>
            </w:pPr>
            <w:r w:rsidRPr="003D296A">
              <w:rPr>
                <w:rFonts w:ascii="B Nazanin" w:hAnsi="B Nazanin" w:cs="B Nazanin"/>
                <w:color w:val="1F3864" w:themeColor="accent5" w:themeShade="80"/>
                <w:sz w:val="24"/>
                <w:szCs w:val="24"/>
                <w:lang w:bidi="fa-IR"/>
              </w:rPr>
              <w:sym w:font="Wingdings" w:char="F06F"/>
            </w:r>
            <w:r w:rsidRPr="003D296A">
              <w:rPr>
                <w:rFonts w:ascii="B Nazanin" w:hAnsi="B Nazanin" w:cs="B Nazanin" w:hint="cs"/>
                <w:color w:val="1F3864" w:themeColor="accent5" w:themeShade="80"/>
                <w:sz w:val="24"/>
                <w:szCs w:val="24"/>
                <w:rtl/>
                <w:lang w:bidi="fa-IR"/>
              </w:rPr>
              <w:t xml:space="preserve"> لوازم خانگی</w:t>
            </w:r>
            <w:r>
              <w:rPr>
                <w:rFonts w:ascii="B Nazanin" w:hAnsi="B Nazanin" w:cs="B Nazanin" w:hint="cs"/>
                <w:color w:val="1F3864" w:themeColor="accent5" w:themeShade="80"/>
                <w:sz w:val="24"/>
                <w:szCs w:val="24"/>
                <w:rtl/>
                <w:lang w:bidi="fa-IR"/>
              </w:rPr>
              <w:t xml:space="preserve"> و خانه هوشمند</w:t>
            </w:r>
          </w:p>
        </w:tc>
        <w:tc>
          <w:tcPr>
            <w:tcW w:w="3081" w:type="dxa"/>
            <w:gridSpan w:val="5"/>
            <w:tcBorders>
              <w:top w:val="dashed" w:sz="4" w:space="0" w:color="5B9BD5" w:themeColor="accent1"/>
              <w:left w:val="dashed" w:sz="4" w:space="0" w:color="5B9BD5" w:themeColor="accent1"/>
              <w:bottom w:val="dashed" w:sz="4" w:space="0" w:color="5B9BD5" w:themeColor="accent1"/>
              <w:right w:val="dashed" w:sz="4" w:space="0" w:color="5B9BD5" w:themeColor="accent1"/>
            </w:tcBorders>
            <w:shd w:val="clear" w:color="auto" w:fill="auto"/>
          </w:tcPr>
          <w:p w14:paraId="42D7BAD4" w14:textId="7E2063F3" w:rsidR="003800CD" w:rsidRPr="003D296A" w:rsidRDefault="003800CD" w:rsidP="006A5C89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color w:val="1F3864" w:themeColor="accent5" w:themeShade="80"/>
                <w:sz w:val="24"/>
                <w:szCs w:val="24"/>
                <w:rtl/>
                <w:lang w:bidi="fa-IR"/>
              </w:rPr>
            </w:pPr>
            <w:r w:rsidRPr="003D296A">
              <w:rPr>
                <w:rFonts w:ascii="B Nazanin" w:hAnsi="B Nazanin" w:cs="B Nazanin"/>
                <w:color w:val="1F3864" w:themeColor="accent5" w:themeShade="80"/>
                <w:sz w:val="24"/>
                <w:szCs w:val="24"/>
                <w:lang w:bidi="fa-IR"/>
              </w:rPr>
              <w:sym w:font="Wingdings" w:char="F06F"/>
            </w:r>
            <w:r w:rsidRPr="003D296A">
              <w:rPr>
                <w:rFonts w:ascii="B Nazanin" w:hAnsi="B Nazanin" w:cs="B Nazanin" w:hint="cs"/>
                <w:color w:val="1F3864" w:themeColor="accent5" w:themeShade="80"/>
                <w:sz w:val="24"/>
                <w:szCs w:val="24"/>
                <w:rtl/>
                <w:lang w:bidi="fa-IR"/>
              </w:rPr>
              <w:t xml:space="preserve"> امنیتی، دفاعی و نظامی</w:t>
            </w:r>
          </w:p>
        </w:tc>
        <w:tc>
          <w:tcPr>
            <w:tcW w:w="3081" w:type="dxa"/>
            <w:gridSpan w:val="5"/>
            <w:tcBorders>
              <w:top w:val="dashed" w:sz="4" w:space="0" w:color="5B9BD5" w:themeColor="accent1"/>
              <w:left w:val="dashed" w:sz="4" w:space="0" w:color="5B9BD5" w:themeColor="accent1"/>
              <w:bottom w:val="dashed" w:sz="4" w:space="0" w:color="5B9BD5" w:themeColor="accent1"/>
            </w:tcBorders>
            <w:shd w:val="clear" w:color="auto" w:fill="auto"/>
          </w:tcPr>
          <w:p w14:paraId="69272BE8" w14:textId="456153D5" w:rsidR="003800CD" w:rsidRPr="003D296A" w:rsidRDefault="003800CD" w:rsidP="00931D03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color w:val="1F3864" w:themeColor="accent5" w:themeShade="80"/>
                <w:sz w:val="24"/>
                <w:szCs w:val="24"/>
                <w:rtl/>
                <w:lang w:bidi="fa-IR"/>
              </w:rPr>
            </w:pPr>
            <w:r w:rsidRPr="003D296A">
              <w:rPr>
                <w:rFonts w:ascii="B Nazanin" w:hAnsi="B Nazanin" w:cs="B Nazanin"/>
                <w:color w:val="1F3864" w:themeColor="accent5" w:themeShade="80"/>
                <w:sz w:val="24"/>
                <w:szCs w:val="24"/>
                <w:lang w:bidi="fa-IR"/>
              </w:rPr>
              <w:sym w:font="Wingdings" w:char="F06F"/>
            </w:r>
            <w:r w:rsidRPr="003D296A">
              <w:rPr>
                <w:rFonts w:ascii="B Nazanin" w:hAnsi="B Nazanin" w:cs="B Nazanin" w:hint="cs"/>
                <w:color w:val="1F3864" w:themeColor="accent5" w:themeShade="80"/>
                <w:sz w:val="24"/>
                <w:szCs w:val="24"/>
                <w:rtl/>
                <w:lang w:bidi="fa-IR"/>
              </w:rPr>
              <w:t xml:space="preserve"> هوایی و فضایی</w:t>
            </w:r>
          </w:p>
        </w:tc>
      </w:tr>
      <w:tr w:rsidR="003800CD" w:rsidRPr="00FE7192" w14:paraId="4CB24F5E" w14:textId="77777777" w:rsidTr="00931D03">
        <w:trPr>
          <w:jc w:val="center"/>
        </w:trPr>
        <w:tc>
          <w:tcPr>
            <w:tcW w:w="3081" w:type="dxa"/>
            <w:gridSpan w:val="5"/>
            <w:tcBorders>
              <w:top w:val="dashed" w:sz="4" w:space="0" w:color="5B9BD5" w:themeColor="accent1"/>
              <w:bottom w:val="dashed" w:sz="4" w:space="0" w:color="5B9BD5" w:themeColor="accent1"/>
              <w:right w:val="dashed" w:sz="4" w:space="0" w:color="5B9BD5" w:themeColor="accent1"/>
            </w:tcBorders>
            <w:shd w:val="clear" w:color="auto" w:fill="auto"/>
          </w:tcPr>
          <w:p w14:paraId="55299B1C" w14:textId="03F42615" w:rsidR="003800CD" w:rsidRPr="003D296A" w:rsidRDefault="003800CD" w:rsidP="00931D03">
            <w:pPr>
              <w:bidi/>
              <w:spacing w:after="0" w:line="240" w:lineRule="auto"/>
              <w:jc w:val="both"/>
              <w:rPr>
                <w:rFonts w:ascii="B Nazanin" w:hAnsi="B Nazanin" w:cs="B Nazanin"/>
                <w:color w:val="1F3864" w:themeColor="accent5" w:themeShade="80"/>
                <w:sz w:val="24"/>
                <w:szCs w:val="24"/>
                <w:lang w:bidi="fa-IR"/>
              </w:rPr>
            </w:pPr>
            <w:r w:rsidRPr="003D296A">
              <w:rPr>
                <w:rFonts w:ascii="B Nazanin" w:hAnsi="B Nazanin" w:cs="B Nazanin"/>
                <w:color w:val="1F3864" w:themeColor="accent5" w:themeShade="80"/>
                <w:sz w:val="24"/>
                <w:szCs w:val="24"/>
                <w:lang w:bidi="fa-IR"/>
              </w:rPr>
              <w:sym w:font="Wingdings" w:char="F06F"/>
            </w:r>
            <w:r w:rsidRPr="003D296A">
              <w:rPr>
                <w:rFonts w:ascii="B Nazanin" w:hAnsi="B Nazanin" w:cs="B Nazanin" w:hint="cs"/>
                <w:color w:val="1F3864" w:themeColor="accent5" w:themeShade="80"/>
                <w:sz w:val="24"/>
                <w:szCs w:val="24"/>
                <w:rtl/>
                <w:lang w:bidi="fa-IR"/>
              </w:rPr>
              <w:t xml:space="preserve"> دریایی و کشتیرانی</w:t>
            </w:r>
          </w:p>
        </w:tc>
        <w:tc>
          <w:tcPr>
            <w:tcW w:w="3081" w:type="dxa"/>
            <w:gridSpan w:val="5"/>
            <w:tcBorders>
              <w:top w:val="dashed" w:sz="4" w:space="0" w:color="5B9BD5" w:themeColor="accent1"/>
              <w:left w:val="dashed" w:sz="4" w:space="0" w:color="5B9BD5" w:themeColor="accent1"/>
              <w:bottom w:val="dashed" w:sz="4" w:space="0" w:color="5B9BD5" w:themeColor="accent1"/>
              <w:right w:val="dashed" w:sz="4" w:space="0" w:color="5B9BD5" w:themeColor="accent1"/>
            </w:tcBorders>
            <w:shd w:val="clear" w:color="auto" w:fill="auto"/>
          </w:tcPr>
          <w:p w14:paraId="383052B2" w14:textId="7E05061C" w:rsidR="003800CD" w:rsidRPr="003D296A" w:rsidRDefault="003800CD" w:rsidP="00931D03">
            <w:pPr>
              <w:bidi/>
              <w:spacing w:after="0" w:line="240" w:lineRule="auto"/>
              <w:jc w:val="both"/>
              <w:rPr>
                <w:rFonts w:ascii="B Nazanin" w:hAnsi="B Nazanin" w:cs="B Nazanin"/>
                <w:color w:val="1F3864" w:themeColor="accent5" w:themeShade="80"/>
                <w:sz w:val="24"/>
                <w:szCs w:val="24"/>
                <w:lang w:bidi="fa-IR"/>
              </w:rPr>
            </w:pPr>
            <w:r w:rsidRPr="003D296A">
              <w:rPr>
                <w:rFonts w:ascii="B Nazanin" w:hAnsi="B Nazanin" w:cs="B Nazanin"/>
                <w:color w:val="1F3864" w:themeColor="accent5" w:themeShade="80"/>
                <w:sz w:val="24"/>
                <w:szCs w:val="24"/>
                <w:lang w:bidi="fa-IR"/>
              </w:rPr>
              <w:sym w:font="Wingdings" w:char="F06F"/>
            </w:r>
            <w:r w:rsidRPr="003D296A">
              <w:rPr>
                <w:rFonts w:ascii="B Nazanin" w:hAnsi="B Nazanin" w:cs="B Nazanin" w:hint="cs"/>
                <w:color w:val="1F3864" w:themeColor="accent5" w:themeShade="80"/>
                <w:sz w:val="24"/>
                <w:szCs w:val="24"/>
                <w:rtl/>
                <w:lang w:bidi="fa-IR"/>
              </w:rPr>
              <w:t xml:space="preserve"> نفت، گاز و پتروشیمی</w:t>
            </w:r>
          </w:p>
        </w:tc>
        <w:tc>
          <w:tcPr>
            <w:tcW w:w="3081" w:type="dxa"/>
            <w:gridSpan w:val="5"/>
            <w:tcBorders>
              <w:top w:val="dashed" w:sz="4" w:space="0" w:color="5B9BD5" w:themeColor="accent1"/>
              <w:left w:val="dashed" w:sz="4" w:space="0" w:color="5B9BD5" w:themeColor="accent1"/>
              <w:bottom w:val="dashed" w:sz="4" w:space="0" w:color="5B9BD5" w:themeColor="accent1"/>
            </w:tcBorders>
            <w:shd w:val="clear" w:color="auto" w:fill="auto"/>
          </w:tcPr>
          <w:p w14:paraId="30E1421E" w14:textId="08242BE5" w:rsidR="003800CD" w:rsidRPr="003D296A" w:rsidRDefault="003800CD" w:rsidP="003D296A">
            <w:pPr>
              <w:bidi/>
              <w:spacing w:after="0" w:line="240" w:lineRule="auto"/>
              <w:jc w:val="both"/>
              <w:rPr>
                <w:rFonts w:ascii="B Nazanin" w:hAnsi="B Nazanin" w:cs="B Nazanin"/>
                <w:color w:val="1F3864" w:themeColor="accent5" w:themeShade="80"/>
                <w:sz w:val="24"/>
                <w:szCs w:val="24"/>
                <w:lang w:bidi="fa-IR"/>
              </w:rPr>
            </w:pPr>
            <w:r w:rsidRPr="003D296A">
              <w:rPr>
                <w:rFonts w:ascii="B Nazanin" w:hAnsi="B Nazanin" w:cs="B Nazanin"/>
                <w:color w:val="1F3864" w:themeColor="accent5" w:themeShade="80"/>
                <w:sz w:val="24"/>
                <w:szCs w:val="24"/>
                <w:lang w:bidi="fa-IR"/>
              </w:rPr>
              <w:sym w:font="Wingdings" w:char="F06F"/>
            </w:r>
            <w:r w:rsidRPr="003D296A">
              <w:rPr>
                <w:rFonts w:ascii="B Nazanin" w:hAnsi="B Nazanin" w:cs="B Nazanin" w:hint="cs"/>
                <w:color w:val="1F3864" w:themeColor="accent5" w:themeShade="80"/>
                <w:sz w:val="24"/>
                <w:szCs w:val="24"/>
                <w:rtl/>
                <w:lang w:bidi="fa-IR"/>
              </w:rPr>
              <w:t xml:space="preserve"> فضای مجازی و شبکه‌های اجتماعی</w:t>
            </w:r>
          </w:p>
        </w:tc>
      </w:tr>
      <w:tr w:rsidR="003800CD" w:rsidRPr="00FE7192" w14:paraId="3F6C5917" w14:textId="77777777" w:rsidTr="00931D03">
        <w:trPr>
          <w:jc w:val="center"/>
        </w:trPr>
        <w:tc>
          <w:tcPr>
            <w:tcW w:w="3081" w:type="dxa"/>
            <w:gridSpan w:val="5"/>
            <w:tcBorders>
              <w:top w:val="dashed" w:sz="4" w:space="0" w:color="5B9BD5" w:themeColor="accent1"/>
              <w:bottom w:val="dashed" w:sz="4" w:space="0" w:color="5B9BD5" w:themeColor="accent1"/>
              <w:right w:val="dashed" w:sz="4" w:space="0" w:color="5B9BD5" w:themeColor="accent1"/>
            </w:tcBorders>
            <w:shd w:val="clear" w:color="auto" w:fill="auto"/>
          </w:tcPr>
          <w:p w14:paraId="6DA54664" w14:textId="7BB1230E" w:rsidR="003800CD" w:rsidRPr="003D296A" w:rsidRDefault="003800CD" w:rsidP="00931D03">
            <w:pPr>
              <w:bidi/>
              <w:spacing w:after="0" w:line="240" w:lineRule="auto"/>
              <w:jc w:val="both"/>
              <w:rPr>
                <w:rFonts w:ascii="B Nazanin" w:hAnsi="B Nazanin" w:cs="B Nazanin"/>
                <w:color w:val="1F3864" w:themeColor="accent5" w:themeShade="80"/>
                <w:sz w:val="24"/>
                <w:szCs w:val="24"/>
                <w:lang w:bidi="fa-IR"/>
              </w:rPr>
            </w:pPr>
            <w:r w:rsidRPr="003D296A">
              <w:rPr>
                <w:rFonts w:ascii="B Nazanin" w:hAnsi="B Nazanin" w:cs="B Nazanin"/>
                <w:color w:val="1F3864" w:themeColor="accent5" w:themeShade="80"/>
                <w:sz w:val="24"/>
                <w:szCs w:val="24"/>
                <w:lang w:bidi="fa-IR"/>
              </w:rPr>
              <w:sym w:font="Wingdings" w:char="F06F"/>
            </w:r>
            <w:r w:rsidRPr="003D296A">
              <w:rPr>
                <w:rFonts w:ascii="B Nazanin" w:hAnsi="B Nazanin" w:cs="B Nazanin" w:hint="cs"/>
                <w:color w:val="1F3864" w:themeColor="accent5" w:themeShade="80"/>
                <w:sz w:val="24"/>
                <w:szCs w:val="24"/>
                <w:rtl/>
                <w:lang w:bidi="fa-IR"/>
              </w:rPr>
              <w:t xml:space="preserve"> برق و الکترونیک</w:t>
            </w:r>
          </w:p>
        </w:tc>
        <w:tc>
          <w:tcPr>
            <w:tcW w:w="3081" w:type="dxa"/>
            <w:gridSpan w:val="5"/>
            <w:tcBorders>
              <w:top w:val="dashed" w:sz="4" w:space="0" w:color="5B9BD5" w:themeColor="accent1"/>
              <w:left w:val="dashed" w:sz="4" w:space="0" w:color="5B9BD5" w:themeColor="accent1"/>
              <w:bottom w:val="dashed" w:sz="4" w:space="0" w:color="5B9BD5" w:themeColor="accent1"/>
              <w:right w:val="dashed" w:sz="4" w:space="0" w:color="5B9BD5" w:themeColor="accent1"/>
            </w:tcBorders>
            <w:shd w:val="clear" w:color="auto" w:fill="auto"/>
          </w:tcPr>
          <w:p w14:paraId="788A54F3" w14:textId="4426F312" w:rsidR="003800CD" w:rsidRPr="003D296A" w:rsidRDefault="003800CD" w:rsidP="00931D03">
            <w:pPr>
              <w:bidi/>
              <w:spacing w:after="0" w:line="240" w:lineRule="auto"/>
              <w:jc w:val="both"/>
              <w:rPr>
                <w:rFonts w:ascii="B Nazanin" w:hAnsi="B Nazanin" w:cs="B Nazanin"/>
                <w:color w:val="1F3864" w:themeColor="accent5" w:themeShade="80"/>
                <w:sz w:val="24"/>
                <w:szCs w:val="24"/>
                <w:lang w:bidi="fa-IR"/>
              </w:rPr>
            </w:pPr>
            <w:r w:rsidRPr="003D296A">
              <w:rPr>
                <w:rFonts w:ascii="B Nazanin" w:hAnsi="B Nazanin" w:cs="B Nazanin"/>
                <w:color w:val="1F3864" w:themeColor="accent5" w:themeShade="80"/>
                <w:sz w:val="24"/>
                <w:szCs w:val="24"/>
                <w:lang w:bidi="fa-IR"/>
              </w:rPr>
              <w:sym w:font="Wingdings" w:char="F06F"/>
            </w:r>
            <w:r w:rsidRPr="003D296A">
              <w:rPr>
                <w:rFonts w:ascii="B Nazanin" w:hAnsi="B Nazanin" w:cs="B Nazanin" w:hint="cs"/>
                <w:color w:val="1F3864" w:themeColor="accent5" w:themeShade="80"/>
                <w:sz w:val="24"/>
                <w:szCs w:val="24"/>
                <w:rtl/>
                <w:lang w:bidi="fa-IR"/>
              </w:rPr>
              <w:t xml:space="preserve"> غذایی</w:t>
            </w:r>
          </w:p>
        </w:tc>
        <w:tc>
          <w:tcPr>
            <w:tcW w:w="3081" w:type="dxa"/>
            <w:gridSpan w:val="5"/>
            <w:tcBorders>
              <w:top w:val="dashed" w:sz="4" w:space="0" w:color="5B9BD5" w:themeColor="accent1"/>
              <w:left w:val="dashed" w:sz="4" w:space="0" w:color="5B9BD5" w:themeColor="accent1"/>
              <w:bottom w:val="dashed" w:sz="4" w:space="0" w:color="5B9BD5" w:themeColor="accent1"/>
            </w:tcBorders>
            <w:shd w:val="clear" w:color="auto" w:fill="auto"/>
          </w:tcPr>
          <w:p w14:paraId="6DE9DA65" w14:textId="5B991DBF" w:rsidR="003800CD" w:rsidRPr="003D296A" w:rsidRDefault="00577BD8" w:rsidP="00577BD8">
            <w:pPr>
              <w:bidi/>
              <w:spacing w:after="0" w:line="240" w:lineRule="auto"/>
              <w:jc w:val="both"/>
              <w:rPr>
                <w:rFonts w:ascii="B Nazanin" w:hAnsi="B Nazanin" w:cs="B Nazanin"/>
                <w:color w:val="1F3864" w:themeColor="accent5" w:themeShade="80"/>
                <w:sz w:val="24"/>
                <w:szCs w:val="24"/>
                <w:lang w:bidi="fa-IR"/>
              </w:rPr>
            </w:pPr>
            <w:r w:rsidRPr="003D296A">
              <w:rPr>
                <w:rFonts w:ascii="B Nazanin" w:hAnsi="B Nazanin" w:cs="B Nazanin"/>
                <w:color w:val="1F3864" w:themeColor="accent5" w:themeShade="80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ascii="B Nazanin" w:hAnsi="B Nazanin" w:cs="B Nazanin" w:hint="cs"/>
                <w:color w:val="1F3864" w:themeColor="accent5" w:themeShade="80"/>
                <w:sz w:val="24"/>
                <w:szCs w:val="24"/>
                <w:rtl/>
                <w:lang w:bidi="fa-IR"/>
              </w:rPr>
              <w:t xml:space="preserve"> شبکه، ارتباطات و امنیت</w:t>
            </w:r>
          </w:p>
        </w:tc>
      </w:tr>
      <w:tr w:rsidR="00351F15" w:rsidRPr="00FE7192" w14:paraId="03176C38" w14:textId="77777777" w:rsidTr="00B26901">
        <w:trPr>
          <w:jc w:val="center"/>
        </w:trPr>
        <w:tc>
          <w:tcPr>
            <w:tcW w:w="3081" w:type="dxa"/>
            <w:gridSpan w:val="5"/>
            <w:tcBorders>
              <w:top w:val="dashed" w:sz="4" w:space="0" w:color="5B9BD5" w:themeColor="accent1"/>
              <w:bottom w:val="single" w:sz="4" w:space="0" w:color="C00000"/>
              <w:right w:val="dashSmallGap" w:sz="4" w:space="0" w:color="5B9BD5" w:themeColor="accent1"/>
            </w:tcBorders>
            <w:shd w:val="clear" w:color="auto" w:fill="auto"/>
          </w:tcPr>
          <w:p w14:paraId="780A8E09" w14:textId="7ED23303" w:rsidR="00577BD8" w:rsidRPr="003D296A" w:rsidRDefault="00577BD8" w:rsidP="001E3F00">
            <w:pPr>
              <w:bidi/>
              <w:spacing w:after="0" w:line="240" w:lineRule="auto"/>
              <w:jc w:val="both"/>
              <w:rPr>
                <w:rFonts w:ascii="B Nazanin" w:hAnsi="B Nazanin" w:cs="B Nazanin"/>
                <w:color w:val="1F3864" w:themeColor="accent5" w:themeShade="80"/>
                <w:sz w:val="24"/>
                <w:szCs w:val="24"/>
                <w:lang w:bidi="fa-IR"/>
              </w:rPr>
            </w:pPr>
            <w:r w:rsidRPr="003D296A">
              <w:rPr>
                <w:rFonts w:ascii="B Nazanin" w:hAnsi="B Nazanin" w:cs="B Nazanin"/>
                <w:color w:val="1F3864" w:themeColor="accent5" w:themeShade="80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ascii="B Nazanin" w:hAnsi="B Nazanin" w:cs="B Nazanin" w:hint="cs"/>
                <w:color w:val="1F3864" w:themeColor="accent5" w:themeShade="80"/>
                <w:sz w:val="24"/>
                <w:szCs w:val="24"/>
                <w:rtl/>
                <w:lang w:bidi="fa-IR"/>
              </w:rPr>
              <w:t xml:space="preserve"> کسب‌وکار (فروش، بازاریابی، تحلیل رفتار مشتری و...)</w:t>
            </w:r>
          </w:p>
        </w:tc>
        <w:tc>
          <w:tcPr>
            <w:tcW w:w="3081" w:type="dxa"/>
            <w:gridSpan w:val="5"/>
            <w:tcBorders>
              <w:top w:val="dashed" w:sz="4" w:space="0" w:color="5B9BD5" w:themeColor="accent1"/>
              <w:left w:val="dashSmallGap" w:sz="4" w:space="0" w:color="5B9BD5" w:themeColor="accent1"/>
              <w:bottom w:val="single" w:sz="4" w:space="0" w:color="C00000"/>
              <w:right w:val="dashSmallGap" w:sz="4" w:space="0" w:color="5B9BD5" w:themeColor="accent1"/>
            </w:tcBorders>
            <w:shd w:val="clear" w:color="auto" w:fill="auto"/>
          </w:tcPr>
          <w:p w14:paraId="47F7E296" w14:textId="3D8869A3" w:rsidR="00351F15" w:rsidRPr="003D296A" w:rsidRDefault="00351F15" w:rsidP="00351F15">
            <w:pPr>
              <w:bidi/>
              <w:spacing w:after="0" w:line="240" w:lineRule="auto"/>
              <w:jc w:val="both"/>
              <w:rPr>
                <w:rFonts w:ascii="B Nazanin" w:hAnsi="B Nazanin" w:cs="B Nazanin"/>
                <w:color w:val="1F3864" w:themeColor="accent5" w:themeShade="80"/>
                <w:sz w:val="24"/>
                <w:szCs w:val="24"/>
                <w:lang w:bidi="fa-IR"/>
              </w:rPr>
            </w:pPr>
            <w:r w:rsidRPr="003D296A">
              <w:rPr>
                <w:rFonts w:ascii="B Nazanin" w:hAnsi="B Nazanin" w:cs="B Nazanin"/>
                <w:color w:val="1F3864" w:themeColor="accent5" w:themeShade="80"/>
                <w:sz w:val="24"/>
                <w:szCs w:val="24"/>
                <w:lang w:bidi="fa-IR"/>
              </w:rPr>
              <w:sym w:font="Wingdings" w:char="F06F"/>
            </w:r>
            <w:r w:rsidRPr="003D296A">
              <w:rPr>
                <w:rFonts w:ascii="B Nazanin" w:hAnsi="B Nazanin" w:cs="B Nazanin" w:hint="cs"/>
                <w:color w:val="1F3864" w:themeColor="accent5" w:themeShade="80"/>
                <w:sz w:val="24"/>
                <w:szCs w:val="24"/>
                <w:rtl/>
                <w:lang w:bidi="fa-IR"/>
              </w:rPr>
              <w:t xml:space="preserve"> </w:t>
            </w:r>
            <w:r w:rsidR="008C7873">
              <w:rPr>
                <w:rFonts w:ascii="B Nazanin" w:hAnsi="B Nazanin" w:cs="B Nazanin" w:hint="cs"/>
                <w:color w:val="1F3864" w:themeColor="accent5" w:themeShade="80"/>
                <w:sz w:val="24"/>
                <w:szCs w:val="24"/>
                <w:rtl/>
                <w:lang w:bidi="fa-IR"/>
              </w:rPr>
              <w:t>وسایل نقلیه خودران (زمینی، دریایی، هوایی یا فضایی)</w:t>
            </w:r>
          </w:p>
        </w:tc>
        <w:tc>
          <w:tcPr>
            <w:tcW w:w="3081" w:type="dxa"/>
            <w:gridSpan w:val="5"/>
            <w:tcBorders>
              <w:top w:val="dashed" w:sz="4" w:space="0" w:color="5B9BD5" w:themeColor="accent1"/>
              <w:left w:val="dashSmallGap" w:sz="4" w:space="0" w:color="5B9BD5" w:themeColor="accent1"/>
              <w:bottom w:val="single" w:sz="4" w:space="0" w:color="C00000"/>
            </w:tcBorders>
            <w:shd w:val="clear" w:color="auto" w:fill="auto"/>
          </w:tcPr>
          <w:p w14:paraId="54560555" w14:textId="3DA8CF50" w:rsidR="00351F15" w:rsidRPr="003D296A" w:rsidRDefault="00351F15" w:rsidP="00351F15">
            <w:pPr>
              <w:bidi/>
              <w:spacing w:after="0" w:line="240" w:lineRule="auto"/>
              <w:jc w:val="both"/>
              <w:rPr>
                <w:rFonts w:ascii="B Nazanin" w:hAnsi="B Nazanin" w:cs="B Nazanin"/>
                <w:color w:val="1F3864" w:themeColor="accent5" w:themeShade="80"/>
                <w:sz w:val="24"/>
                <w:szCs w:val="24"/>
                <w:lang w:bidi="fa-IR"/>
              </w:rPr>
            </w:pPr>
            <w:r w:rsidRPr="003D296A">
              <w:rPr>
                <w:rFonts w:ascii="B Nazanin" w:hAnsi="B Nazanin" w:cs="B Nazanin"/>
                <w:color w:val="1F3864" w:themeColor="accent5" w:themeShade="80"/>
                <w:sz w:val="24"/>
                <w:szCs w:val="24"/>
                <w:lang w:bidi="fa-IR"/>
              </w:rPr>
              <w:sym w:font="Wingdings" w:char="F06F"/>
            </w:r>
            <w:r w:rsidRPr="003D296A">
              <w:rPr>
                <w:rFonts w:ascii="B Nazanin" w:hAnsi="B Nazanin" w:cs="B Nazanin" w:hint="cs"/>
                <w:color w:val="1F3864" w:themeColor="accent5" w:themeShade="80"/>
                <w:sz w:val="24"/>
                <w:szCs w:val="24"/>
                <w:rtl/>
                <w:lang w:bidi="fa-IR"/>
              </w:rPr>
              <w:t xml:space="preserve"> سایر (لطفا بنویسید)</w:t>
            </w:r>
          </w:p>
        </w:tc>
      </w:tr>
      <w:tr w:rsidR="00351F15" w:rsidRPr="00FE7192" w14:paraId="4C95E321" w14:textId="77777777" w:rsidTr="003F3C76">
        <w:trPr>
          <w:jc w:val="center"/>
        </w:trPr>
        <w:tc>
          <w:tcPr>
            <w:tcW w:w="9243" w:type="dxa"/>
            <w:gridSpan w:val="15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</w:tcPr>
          <w:p w14:paraId="2D374E98" w14:textId="652C5437" w:rsidR="00351F15" w:rsidRPr="003F3C76" w:rsidRDefault="00351F15" w:rsidP="00351F15">
            <w:pPr>
              <w:bidi/>
              <w:spacing w:after="0" w:line="240" w:lineRule="auto"/>
              <w:jc w:val="both"/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</w:pPr>
            <w:r w:rsidRPr="003F3C76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توصیف اجمالی </w:t>
            </w:r>
            <w:r w:rsidRPr="003F3C76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محصول/خدمت</w:t>
            </w:r>
            <w:r w:rsidRPr="003F3C76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: </w:t>
            </w:r>
            <w:r w:rsidRPr="003F3C76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 xml:space="preserve">(محصول یا خدمت خود را معرفی کنید و عملکرد </w:t>
            </w:r>
            <w:r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 xml:space="preserve">کلی </w:t>
            </w:r>
            <w:r w:rsidRPr="003F3C76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 xml:space="preserve">آن را شرح دهید. توضیح دهید که محصول شما چه کاری انجام می‌دهد و مزیت آن نسبت به محصولات مشابه یا موجود در بازار (ایرانی یا خارجی) چیست. </w:t>
            </w:r>
            <w:r w:rsidRPr="003F3C76">
              <w:rPr>
                <w:rFonts w:ascii="B Nazanin" w:hAnsi="B Nazanin" w:cs="B Nazanin" w:hint="cs"/>
                <w:color w:val="1F3864" w:themeColor="accent5" w:themeShade="80"/>
                <w:u w:val="single"/>
                <w:rtl/>
                <w:lang w:bidi="fa-IR"/>
              </w:rPr>
              <w:t xml:space="preserve">همچنین تصاویر </w:t>
            </w:r>
            <w:r w:rsidRPr="003F3C76">
              <w:rPr>
                <w:rFonts w:ascii="B Nazanin" w:hAnsi="B Nazanin" w:cs="B Nazanin"/>
                <w:color w:val="1F3864" w:themeColor="accent5" w:themeShade="80"/>
                <w:u w:val="single"/>
                <w:rtl/>
                <w:lang w:bidi="fa-IR"/>
              </w:rPr>
              <w:t xml:space="preserve">یا فیلمی </w:t>
            </w:r>
            <w:r w:rsidRPr="003F3C76">
              <w:rPr>
                <w:rFonts w:ascii="B Nazanin" w:hAnsi="B Nazanin" w:cs="B Nazanin" w:hint="cs"/>
                <w:color w:val="1F3864" w:themeColor="accent5" w:themeShade="80"/>
                <w:u w:val="single"/>
                <w:rtl/>
                <w:lang w:bidi="fa-IR"/>
              </w:rPr>
              <w:t xml:space="preserve">از نمونه اولیه یا نسخه نهایی محصول یا خدمت خود </w:t>
            </w:r>
            <w:r>
              <w:rPr>
                <w:rFonts w:ascii="B Nazanin" w:hAnsi="B Nazanin" w:cs="B Nazanin" w:hint="cs"/>
                <w:color w:val="1F3864" w:themeColor="accent5" w:themeShade="80"/>
                <w:u w:val="single"/>
                <w:rtl/>
                <w:lang w:bidi="fa-IR"/>
              </w:rPr>
              <w:t xml:space="preserve">یا عملکرد آن </w:t>
            </w:r>
            <w:r w:rsidRPr="003F3C76">
              <w:rPr>
                <w:rFonts w:ascii="B Nazanin" w:hAnsi="B Nazanin" w:cs="B Nazanin"/>
                <w:color w:val="1F3864" w:themeColor="accent5" w:themeShade="80"/>
                <w:u w:val="single"/>
                <w:rtl/>
                <w:lang w:bidi="fa-IR"/>
              </w:rPr>
              <w:t xml:space="preserve">نیز </w:t>
            </w:r>
            <w:r w:rsidRPr="003F3C76">
              <w:rPr>
                <w:rFonts w:ascii="B Nazanin" w:hAnsi="B Nazanin" w:cs="B Nazanin" w:hint="cs"/>
                <w:color w:val="1F3864" w:themeColor="accent5" w:themeShade="80"/>
                <w:u w:val="single"/>
                <w:rtl/>
                <w:lang w:bidi="fa-IR"/>
              </w:rPr>
              <w:t xml:space="preserve">درج یا پیوست </w:t>
            </w:r>
            <w:r w:rsidRPr="003F3C76">
              <w:rPr>
                <w:rFonts w:ascii="B Nazanin" w:hAnsi="B Nazanin" w:cs="B Nazanin"/>
                <w:color w:val="1F3864" w:themeColor="accent5" w:themeShade="80"/>
                <w:u w:val="single"/>
                <w:rtl/>
                <w:lang w:bidi="fa-IR"/>
              </w:rPr>
              <w:t>کنید</w:t>
            </w:r>
            <w:r w:rsidRPr="003F3C76"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  <w:t>.)</w:t>
            </w:r>
          </w:p>
          <w:p w14:paraId="3D14A3A2" w14:textId="77777777" w:rsidR="00351F15" w:rsidRPr="003F3C76" w:rsidRDefault="00351F15" w:rsidP="00351F15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</w:p>
          <w:p w14:paraId="175BE971" w14:textId="77777777" w:rsidR="00351F15" w:rsidRPr="003F3C76" w:rsidRDefault="00351F15" w:rsidP="00351F15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</w:p>
          <w:p w14:paraId="5BD64FBF" w14:textId="77777777" w:rsidR="00351F15" w:rsidRPr="003F3C76" w:rsidRDefault="00351F15" w:rsidP="00351F15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</w:p>
          <w:p w14:paraId="66445829" w14:textId="4BEF5C4E" w:rsidR="00351F15" w:rsidRPr="003F3C76" w:rsidRDefault="00351F15" w:rsidP="00351F15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</w:p>
          <w:p w14:paraId="3865BDD7" w14:textId="77777777" w:rsidR="00351F15" w:rsidRPr="003F3C76" w:rsidRDefault="00351F15" w:rsidP="00351F15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</w:p>
          <w:p w14:paraId="47BE40AE" w14:textId="77777777" w:rsidR="00351F15" w:rsidRPr="003F3C76" w:rsidRDefault="00351F15" w:rsidP="00351F15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</w:p>
          <w:p w14:paraId="553425AB" w14:textId="77777777" w:rsidR="00351F15" w:rsidRPr="003F3C76" w:rsidRDefault="00351F15" w:rsidP="00351F15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</w:p>
        </w:tc>
      </w:tr>
      <w:tr w:rsidR="00351F15" w:rsidRPr="00FE7192" w14:paraId="5B796688" w14:textId="77777777" w:rsidTr="003F3C76">
        <w:trPr>
          <w:jc w:val="center"/>
        </w:trPr>
        <w:tc>
          <w:tcPr>
            <w:tcW w:w="9243" w:type="dxa"/>
            <w:gridSpan w:val="15"/>
            <w:tcBorders>
              <w:top w:val="single" w:sz="4" w:space="0" w:color="C00000"/>
              <w:bottom w:val="nil"/>
            </w:tcBorders>
            <w:shd w:val="clear" w:color="auto" w:fill="auto"/>
          </w:tcPr>
          <w:p w14:paraId="53D63343" w14:textId="7B8B7B16" w:rsidR="00351F15" w:rsidRPr="003F3C76" w:rsidRDefault="00351F15" w:rsidP="00351F15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3F3C76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مشتریان کلیدی </w:t>
            </w:r>
            <w:r w:rsidRPr="003F3C76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(با علامت تیک مشخص کنید که کدام گروه یا گروه‌ها، مشتریان محصول/خدمت شما هستند</w:t>
            </w:r>
            <w:r w:rsidRPr="003F3C76"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  <w:t>)</w:t>
            </w:r>
          </w:p>
        </w:tc>
      </w:tr>
      <w:tr w:rsidR="00351F15" w:rsidRPr="00FE7192" w14:paraId="2DB6D6EE" w14:textId="77777777" w:rsidTr="0081432A">
        <w:trPr>
          <w:jc w:val="center"/>
        </w:trPr>
        <w:tc>
          <w:tcPr>
            <w:tcW w:w="3081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15FA7A" w14:textId="70A7B943" w:rsidR="00351F15" w:rsidRPr="003F3C76" w:rsidRDefault="00351F15" w:rsidP="00351F15">
            <w:pPr>
              <w:bidi/>
              <w:spacing w:after="0" w:line="240" w:lineRule="auto"/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</w:pPr>
            <w:r w:rsidRPr="003F3C76">
              <w:rPr>
                <w:rFonts w:ascii="B Nazanin" w:hAnsi="B Nazanin" w:cs="B Nazanin"/>
                <w:color w:val="1F3864" w:themeColor="accent5" w:themeShade="80"/>
                <w:lang w:bidi="fa-IR"/>
              </w:rPr>
              <w:sym w:font="Wingdings" w:char="F06F"/>
            </w:r>
            <w:r w:rsidRPr="003F3C76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 xml:space="preserve"> بنگاه</w:t>
            </w:r>
            <w:r w:rsidRPr="003F3C76">
              <w:rPr>
                <w:rFonts w:ascii="B Nazanin" w:hAnsi="B Nazanin" w:cs="B Nazanin" w:hint="eastAsia"/>
                <w:color w:val="1F3864" w:themeColor="accent5" w:themeShade="80"/>
                <w:rtl/>
                <w:lang w:bidi="fa-IR"/>
              </w:rPr>
              <w:t>‌</w:t>
            </w:r>
            <w:r w:rsidRPr="003F3C76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 xml:space="preserve">های تولیدی </w:t>
            </w:r>
            <w:r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و صنعتی</w:t>
            </w:r>
          </w:p>
        </w:tc>
        <w:tc>
          <w:tcPr>
            <w:tcW w:w="3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6DCA2" w14:textId="595BDFF3" w:rsidR="00351F15" w:rsidRPr="003F3C76" w:rsidRDefault="00351F15" w:rsidP="00351F15">
            <w:pPr>
              <w:bidi/>
              <w:spacing w:after="0" w:line="240" w:lineRule="auto"/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</w:pPr>
            <w:r w:rsidRPr="003F3C76">
              <w:rPr>
                <w:rFonts w:ascii="B Nazanin" w:hAnsi="B Nazanin" w:cs="B Nazanin"/>
                <w:color w:val="1F3864" w:themeColor="accent5" w:themeShade="80"/>
                <w:lang w:bidi="fa-IR"/>
              </w:rPr>
              <w:sym w:font="Wingdings" w:char="F06F"/>
            </w:r>
            <w:r w:rsidRPr="003F3C76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 xml:space="preserve"> شهروندان</w:t>
            </w:r>
          </w:p>
        </w:tc>
        <w:tc>
          <w:tcPr>
            <w:tcW w:w="308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748F04C4" w14:textId="34AB5F52" w:rsidR="00351F15" w:rsidRPr="003F3C76" w:rsidRDefault="00351F15" w:rsidP="00351F15">
            <w:pPr>
              <w:bidi/>
              <w:spacing w:after="0" w:line="240" w:lineRule="auto"/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</w:pPr>
            <w:r w:rsidRPr="003F3C76">
              <w:rPr>
                <w:rFonts w:ascii="B Nazanin" w:hAnsi="B Nazanin" w:cs="B Nazanin"/>
                <w:color w:val="1F3864" w:themeColor="accent5" w:themeShade="80"/>
                <w:lang w:bidi="fa-IR"/>
              </w:rPr>
              <w:sym w:font="Wingdings" w:char="F06F"/>
            </w:r>
            <w:r w:rsidRPr="003F3C76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 xml:space="preserve"> محققان و پژوهشگران</w:t>
            </w:r>
          </w:p>
        </w:tc>
      </w:tr>
      <w:tr w:rsidR="00351F15" w:rsidRPr="00FE7192" w14:paraId="61572BCE" w14:textId="77777777" w:rsidTr="003F3C76">
        <w:trPr>
          <w:jc w:val="center"/>
        </w:trPr>
        <w:tc>
          <w:tcPr>
            <w:tcW w:w="3081" w:type="dxa"/>
            <w:gridSpan w:val="5"/>
            <w:tcBorders>
              <w:top w:val="nil"/>
              <w:bottom w:val="single" w:sz="4" w:space="0" w:color="C00000"/>
              <w:right w:val="nil"/>
            </w:tcBorders>
            <w:shd w:val="clear" w:color="auto" w:fill="auto"/>
          </w:tcPr>
          <w:p w14:paraId="08C5F94F" w14:textId="1B898717" w:rsidR="00351F15" w:rsidRPr="003F3C76" w:rsidRDefault="00351F15" w:rsidP="00351F15">
            <w:pPr>
              <w:bidi/>
              <w:spacing w:after="0" w:line="240" w:lineRule="auto"/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</w:pPr>
            <w:r w:rsidRPr="003F3C76">
              <w:rPr>
                <w:rFonts w:ascii="B Nazanin" w:hAnsi="B Nazanin" w:cs="B Nazanin"/>
                <w:color w:val="1F3864" w:themeColor="accent5" w:themeShade="80"/>
                <w:lang w:bidi="fa-IR"/>
              </w:rPr>
              <w:sym w:font="Wingdings" w:char="F06F"/>
            </w:r>
            <w:r w:rsidRPr="003F3C76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 xml:space="preserve"> سازمان</w:t>
            </w:r>
            <w:r w:rsidRPr="003F3C76">
              <w:rPr>
                <w:rFonts w:ascii="B Nazanin" w:hAnsi="B Nazanin" w:cs="B Nazanin" w:hint="eastAsia"/>
                <w:color w:val="1F3864" w:themeColor="accent5" w:themeShade="80"/>
                <w:rtl/>
                <w:lang w:bidi="fa-IR"/>
              </w:rPr>
              <w:t>‌</w:t>
            </w:r>
            <w:r w:rsidRPr="003F3C76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ها و شرکت</w:t>
            </w:r>
            <w:r w:rsidRPr="003F3C76">
              <w:rPr>
                <w:rFonts w:ascii="B Nazanin" w:hAnsi="B Nazanin" w:cs="B Nazanin" w:hint="eastAsia"/>
                <w:color w:val="1F3864" w:themeColor="accent5" w:themeShade="80"/>
                <w:rtl/>
                <w:lang w:bidi="fa-IR"/>
              </w:rPr>
              <w:t>‌</w:t>
            </w:r>
            <w:r w:rsidRPr="003F3C76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های خدماتی</w:t>
            </w:r>
          </w:p>
        </w:tc>
        <w:tc>
          <w:tcPr>
            <w:tcW w:w="3081" w:type="dxa"/>
            <w:gridSpan w:val="5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</w:tcPr>
          <w:p w14:paraId="2DFA0A6A" w14:textId="5D6C7012" w:rsidR="00351F15" w:rsidRPr="003F3C76" w:rsidRDefault="00351F15" w:rsidP="00351F15">
            <w:pPr>
              <w:bidi/>
              <w:spacing w:after="0" w:line="240" w:lineRule="auto"/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</w:pPr>
            <w:r w:rsidRPr="003F3C76">
              <w:rPr>
                <w:rFonts w:ascii="B Nazanin" w:hAnsi="B Nazanin" w:cs="B Nazanin"/>
                <w:color w:val="1F3864" w:themeColor="accent5" w:themeShade="80"/>
                <w:lang w:bidi="fa-IR"/>
              </w:rPr>
              <w:sym w:font="Wingdings" w:char="F06F"/>
            </w:r>
            <w:r w:rsidRPr="003F3C76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 xml:space="preserve"> نهادهای دولتی</w:t>
            </w:r>
          </w:p>
        </w:tc>
        <w:tc>
          <w:tcPr>
            <w:tcW w:w="3081" w:type="dxa"/>
            <w:gridSpan w:val="5"/>
            <w:tcBorders>
              <w:top w:val="nil"/>
              <w:left w:val="nil"/>
              <w:bottom w:val="single" w:sz="4" w:space="0" w:color="C00000"/>
            </w:tcBorders>
            <w:shd w:val="clear" w:color="auto" w:fill="auto"/>
          </w:tcPr>
          <w:p w14:paraId="6C6E5F9E" w14:textId="2920CBA7" w:rsidR="00351F15" w:rsidRPr="003F3C76" w:rsidRDefault="00351F15" w:rsidP="00351F15">
            <w:pPr>
              <w:bidi/>
              <w:spacing w:after="0" w:line="240" w:lineRule="auto"/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</w:pPr>
            <w:r w:rsidRPr="003F3C76">
              <w:rPr>
                <w:rFonts w:ascii="B Nazanin" w:hAnsi="B Nazanin" w:cs="B Nazanin"/>
                <w:color w:val="1F3864" w:themeColor="accent5" w:themeShade="80"/>
                <w:lang w:bidi="fa-IR"/>
              </w:rPr>
              <w:sym w:font="Wingdings" w:char="F06F"/>
            </w:r>
            <w:r w:rsidRPr="003F3C76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 xml:space="preserve"> سایر (نام ببرید)</w:t>
            </w:r>
          </w:p>
        </w:tc>
      </w:tr>
      <w:tr w:rsidR="00351F15" w:rsidRPr="00FE7192" w14:paraId="148D99B8" w14:textId="77777777" w:rsidTr="003F3C76">
        <w:trPr>
          <w:trHeight w:val="190"/>
          <w:jc w:val="center"/>
        </w:trPr>
        <w:tc>
          <w:tcPr>
            <w:tcW w:w="9243" w:type="dxa"/>
            <w:gridSpan w:val="15"/>
            <w:tcBorders>
              <w:top w:val="single" w:sz="4" w:space="0" w:color="C00000"/>
              <w:bottom w:val="nil"/>
            </w:tcBorders>
            <w:shd w:val="clear" w:color="auto" w:fill="auto"/>
          </w:tcPr>
          <w:p w14:paraId="36F949B6" w14:textId="3ACADD20" w:rsidR="00351F15" w:rsidRPr="003F3C76" w:rsidRDefault="00351F15" w:rsidP="00351F15">
            <w:pPr>
              <w:bidi/>
              <w:spacing w:after="0" w:line="240" w:lineRule="auto"/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3F3C76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آیا مقاله </w:t>
            </w:r>
            <w:r w:rsidRPr="003F3C76">
              <w:rPr>
                <w:rFonts w:asciiTheme="minorHAnsi" w:hAnsiTheme="minorHAnsi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علمی ـ پژوهشی </w:t>
            </w:r>
            <w:r w:rsidRPr="003F3C76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در این حوزه </w:t>
            </w:r>
            <w:r w:rsidRPr="003F3C76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منتشر کرده‌اید</w:t>
            </w:r>
            <w:r w:rsidRPr="003F3C76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؟</w:t>
            </w:r>
          </w:p>
        </w:tc>
      </w:tr>
      <w:tr w:rsidR="00351F15" w:rsidRPr="00FE7192" w14:paraId="6908DDF8" w14:textId="77777777" w:rsidTr="003F3C76">
        <w:trPr>
          <w:trHeight w:val="190"/>
          <w:jc w:val="center"/>
        </w:trPr>
        <w:tc>
          <w:tcPr>
            <w:tcW w:w="2309" w:type="dxa"/>
            <w:gridSpan w:val="4"/>
            <w:tcBorders>
              <w:top w:val="nil"/>
              <w:bottom w:val="single" w:sz="4" w:space="0" w:color="C00000"/>
              <w:right w:val="nil"/>
            </w:tcBorders>
            <w:shd w:val="clear" w:color="auto" w:fill="auto"/>
          </w:tcPr>
          <w:p w14:paraId="174EF014" w14:textId="77777777" w:rsidR="00351F15" w:rsidRPr="003F3C76" w:rsidRDefault="00351F15" w:rsidP="00351F15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3F3C76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3F3C76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خیر   </w:t>
            </w:r>
          </w:p>
        </w:tc>
        <w:tc>
          <w:tcPr>
            <w:tcW w:w="6934" w:type="dxa"/>
            <w:gridSpan w:val="11"/>
            <w:tcBorders>
              <w:top w:val="nil"/>
              <w:left w:val="nil"/>
              <w:bottom w:val="single" w:sz="4" w:space="0" w:color="C00000"/>
            </w:tcBorders>
            <w:shd w:val="clear" w:color="auto" w:fill="auto"/>
          </w:tcPr>
          <w:p w14:paraId="4A5CE6A3" w14:textId="5FF4824E" w:rsidR="00351F15" w:rsidRPr="003F3C76" w:rsidRDefault="00351F15" w:rsidP="00351F15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3F3C76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3F3C76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آری </w:t>
            </w:r>
            <w:r w:rsidRPr="003F3C76"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  <w:t>(</w:t>
            </w:r>
            <w:r w:rsidRPr="003F3C76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مشخصات مقاله از قبیل عنوان، نام ژورنال، تاریخ انتشار را بنویسید</w:t>
            </w:r>
            <w:r w:rsidRPr="003F3C76"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  <w:t xml:space="preserve">)    </w:t>
            </w:r>
          </w:p>
        </w:tc>
      </w:tr>
      <w:tr w:rsidR="00351F15" w:rsidRPr="00FE7192" w14:paraId="513C63DB" w14:textId="77777777" w:rsidTr="003F3C76">
        <w:trPr>
          <w:trHeight w:val="190"/>
          <w:jc w:val="center"/>
        </w:trPr>
        <w:tc>
          <w:tcPr>
            <w:tcW w:w="9243" w:type="dxa"/>
            <w:gridSpan w:val="15"/>
            <w:tcBorders>
              <w:top w:val="single" w:sz="4" w:space="0" w:color="C00000"/>
              <w:bottom w:val="nil"/>
            </w:tcBorders>
            <w:shd w:val="clear" w:color="auto" w:fill="auto"/>
          </w:tcPr>
          <w:p w14:paraId="14385C5F" w14:textId="14C1CE9A" w:rsidR="00351F15" w:rsidRPr="003F3C76" w:rsidRDefault="00351F15" w:rsidP="00351F15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3F3C76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lastRenderedPageBreak/>
              <w:t>آیا</w:t>
            </w:r>
            <w:r w:rsidRPr="003F3C76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3F3C76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ثبت</w:t>
            </w:r>
            <w:r w:rsidRPr="003F3C76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3F3C76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اختراع</w:t>
            </w:r>
            <w:r w:rsidRPr="003F3C76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3F3C76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داخلی</w:t>
            </w:r>
            <w:r w:rsidRPr="003F3C76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3F3C76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یا</w:t>
            </w:r>
            <w:r w:rsidRPr="003F3C76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3F3C76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خارجی</w:t>
            </w:r>
            <w:r w:rsidRPr="003F3C76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3F3C76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در</w:t>
            </w:r>
            <w:r w:rsidRPr="003F3C76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3F3C76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این</w:t>
            </w:r>
            <w:r w:rsidRPr="003F3C76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3F3C76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حوزه</w:t>
            </w:r>
            <w:r w:rsidRPr="003F3C76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3F3C76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دارید؟</w:t>
            </w:r>
          </w:p>
        </w:tc>
      </w:tr>
      <w:tr w:rsidR="00351F15" w:rsidRPr="00FE7192" w14:paraId="1C0C94D6" w14:textId="77777777" w:rsidTr="00B85EC1">
        <w:trPr>
          <w:trHeight w:val="300"/>
          <w:jc w:val="center"/>
        </w:trPr>
        <w:tc>
          <w:tcPr>
            <w:tcW w:w="2294" w:type="dxa"/>
            <w:gridSpan w:val="3"/>
            <w:tcBorders>
              <w:top w:val="nil"/>
              <w:bottom w:val="single" w:sz="4" w:space="0" w:color="C00000"/>
              <w:right w:val="nil"/>
            </w:tcBorders>
            <w:shd w:val="clear" w:color="auto" w:fill="auto"/>
          </w:tcPr>
          <w:p w14:paraId="14CF9D01" w14:textId="77777777" w:rsidR="00351F15" w:rsidRPr="003F3C76" w:rsidRDefault="00351F15" w:rsidP="00351F15">
            <w:pPr>
              <w:bidi/>
              <w:spacing w:after="0" w:line="240" w:lineRule="auto"/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3F3C76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3F3C76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خیر   </w:t>
            </w:r>
          </w:p>
        </w:tc>
        <w:tc>
          <w:tcPr>
            <w:tcW w:w="6949" w:type="dxa"/>
            <w:gridSpan w:val="12"/>
            <w:tcBorders>
              <w:top w:val="nil"/>
              <w:left w:val="nil"/>
              <w:bottom w:val="single" w:sz="4" w:space="0" w:color="C00000"/>
            </w:tcBorders>
            <w:shd w:val="clear" w:color="auto" w:fill="auto"/>
          </w:tcPr>
          <w:p w14:paraId="7BC6FE09" w14:textId="032362D1" w:rsidR="00351F15" w:rsidRPr="003F3C76" w:rsidRDefault="00351F15" w:rsidP="00351F15">
            <w:pPr>
              <w:bidi/>
              <w:spacing w:after="0" w:line="240" w:lineRule="auto"/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3F3C76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3F3C76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آری </w:t>
            </w:r>
            <w:r w:rsidRPr="003F3C76"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  <w:t xml:space="preserve">(مستندات آن را پیوست نمایید)       </w:t>
            </w:r>
          </w:p>
        </w:tc>
      </w:tr>
      <w:tr w:rsidR="00351F15" w:rsidRPr="00FE7192" w14:paraId="5AB53B46" w14:textId="77777777" w:rsidTr="003F3C76">
        <w:trPr>
          <w:trHeight w:val="1541"/>
          <w:jc w:val="center"/>
        </w:trPr>
        <w:tc>
          <w:tcPr>
            <w:tcW w:w="9243" w:type="dxa"/>
            <w:gridSpan w:val="15"/>
            <w:tcBorders>
              <w:top w:val="single" w:sz="4" w:space="0" w:color="C00000"/>
              <w:bottom w:val="single" w:sz="4" w:space="0" w:color="C00000"/>
              <w:right w:val="nil"/>
            </w:tcBorders>
            <w:shd w:val="clear" w:color="auto" w:fill="auto"/>
          </w:tcPr>
          <w:p w14:paraId="15A7149C" w14:textId="77777777" w:rsidR="00351F15" w:rsidRPr="003F3C76" w:rsidRDefault="00351F15" w:rsidP="00351F15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color w:val="1F3864" w:themeColor="accent5" w:themeShade="80"/>
                <w:sz w:val="24"/>
                <w:szCs w:val="24"/>
                <w:lang w:bidi="fa-IR"/>
              </w:rPr>
            </w:pPr>
            <w:r w:rsidRPr="003F3C76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وضعیت</w:t>
            </w:r>
            <w:r w:rsidRPr="003F3C76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3F3C76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مالکیت</w:t>
            </w:r>
            <w:r w:rsidRPr="003F3C76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3F3C76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معنوی</w:t>
            </w:r>
            <w:r w:rsidRPr="003F3C76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3F3C76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محصول/خدمت</w:t>
            </w:r>
            <w:r w:rsidRPr="003F3C76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3F3C76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چگونه</w:t>
            </w:r>
            <w:r w:rsidRPr="003F3C76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3F3C76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است؟</w:t>
            </w:r>
          </w:p>
          <w:p w14:paraId="45CE5813" w14:textId="468AAAB6" w:rsidR="00351F15" w:rsidRPr="003F3C76" w:rsidRDefault="00351F15" w:rsidP="00351F15">
            <w:pPr>
              <w:bidi/>
              <w:spacing w:after="0" w:line="240" w:lineRule="auto"/>
              <w:rPr>
                <w:rFonts w:asciiTheme="minorHAnsi" w:hAnsiTheme="minorHAnsi"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3F3C76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3F3C76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تماماً به اینجانب (فرد یا شرکت) تعلق دارد. </w:t>
            </w:r>
            <w:r w:rsidRPr="003F3C76">
              <w:rPr>
                <w:rFonts w:asciiTheme="minorHAnsi" w:hAnsiTheme="minorHAnsi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</w:p>
          <w:p w14:paraId="1815B29D" w14:textId="220595A1" w:rsidR="00351F15" w:rsidRPr="003F3C76" w:rsidRDefault="00351F15" w:rsidP="00351F15">
            <w:pPr>
              <w:bidi/>
              <w:spacing w:after="0" w:line="240" w:lineRule="auto"/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3F3C76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3F3C76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3F3C76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دارای شریک یا شرکای حقیقی هستم. </w:t>
            </w:r>
          </w:p>
          <w:p w14:paraId="29B68912" w14:textId="4B4A01ED" w:rsidR="00351F15" w:rsidRPr="003F3C76" w:rsidRDefault="00351F15" w:rsidP="00351F15">
            <w:pPr>
              <w:bidi/>
              <w:spacing w:after="0" w:line="240" w:lineRule="auto"/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</w:pPr>
            <w:r w:rsidRPr="003F3C76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3F3C76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3F3C76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دارای شریک یا شرکای حقوقی هستم. </w:t>
            </w:r>
          </w:p>
        </w:tc>
      </w:tr>
      <w:tr w:rsidR="00351F15" w:rsidRPr="00FE7192" w14:paraId="344AEB1F" w14:textId="77777777" w:rsidTr="003F3C76">
        <w:trPr>
          <w:trHeight w:val="521"/>
          <w:jc w:val="center"/>
        </w:trPr>
        <w:tc>
          <w:tcPr>
            <w:tcW w:w="9243" w:type="dxa"/>
            <w:gridSpan w:val="15"/>
            <w:tcBorders>
              <w:top w:val="single" w:sz="4" w:space="0" w:color="C00000"/>
              <w:bottom w:val="single" w:sz="4" w:space="0" w:color="C00000"/>
              <w:right w:val="nil"/>
            </w:tcBorders>
            <w:shd w:val="clear" w:color="auto" w:fill="C00000"/>
          </w:tcPr>
          <w:p w14:paraId="15B0A231" w14:textId="021815DA" w:rsidR="00351F15" w:rsidRPr="00E25EA2" w:rsidRDefault="006509B3" w:rsidP="00351F15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="00351F15" w:rsidRPr="003F3C76">
              <w:rPr>
                <w:rFonts w:ascii="B Nazanin" w:hAnsi="B Nazanin" w:cs="B Nazanin" w:hint="cs"/>
                <w:b/>
                <w:bCs/>
                <w:sz w:val="28"/>
                <w:szCs w:val="28"/>
                <w:shd w:val="clear" w:color="auto" w:fill="C00000"/>
                <w:rtl/>
                <w:lang w:bidi="fa-IR"/>
              </w:rPr>
              <w:t>. وضعیت تجاری‌سازی و فروش</w:t>
            </w:r>
          </w:p>
        </w:tc>
      </w:tr>
      <w:tr w:rsidR="00351F15" w:rsidRPr="00FE7192" w14:paraId="55E73B4E" w14:textId="77777777" w:rsidTr="00B85EC1">
        <w:trPr>
          <w:trHeight w:val="425"/>
          <w:jc w:val="center"/>
        </w:trPr>
        <w:tc>
          <w:tcPr>
            <w:tcW w:w="9243" w:type="dxa"/>
            <w:gridSpan w:val="15"/>
            <w:tcBorders>
              <w:top w:val="single" w:sz="4" w:space="0" w:color="C00000"/>
              <w:bottom w:val="nil"/>
              <w:right w:val="nil"/>
            </w:tcBorders>
            <w:shd w:val="clear" w:color="auto" w:fill="auto"/>
          </w:tcPr>
          <w:p w14:paraId="71940095" w14:textId="35FE00A3" w:rsidR="00351F15" w:rsidRPr="00B85EC1" w:rsidRDefault="00351F15" w:rsidP="00351F15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تا کنون چقدر برای توسعه محصول/خدمت خود سرمایه‌گذاری کرده‌اید؟</w:t>
            </w:r>
          </w:p>
        </w:tc>
      </w:tr>
      <w:tr w:rsidR="00351F15" w:rsidRPr="00FE7192" w14:paraId="5C590F6D" w14:textId="77777777" w:rsidTr="00B85EC1">
        <w:trPr>
          <w:trHeight w:val="425"/>
          <w:jc w:val="center"/>
        </w:trPr>
        <w:tc>
          <w:tcPr>
            <w:tcW w:w="3081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6241931" w14:textId="6C6B30F3" w:rsidR="00351F15" w:rsidRPr="00B85EC1" w:rsidRDefault="00351F15" w:rsidP="00351F15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کمتر از 50 میلیون تومان</w:t>
            </w:r>
          </w:p>
        </w:tc>
        <w:tc>
          <w:tcPr>
            <w:tcW w:w="3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73D21" w14:textId="6741BBE8" w:rsidR="00351F15" w:rsidRPr="00B85EC1" w:rsidRDefault="00351F15" w:rsidP="00351F15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50 تا 100 میلیون تومان</w:t>
            </w:r>
          </w:p>
        </w:tc>
        <w:tc>
          <w:tcPr>
            <w:tcW w:w="3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83D00" w14:textId="5FD2A732" w:rsidR="00351F15" w:rsidRPr="00B85EC1" w:rsidRDefault="00351F15" w:rsidP="00351F15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100 تا 300 میلیون تومان</w:t>
            </w:r>
          </w:p>
        </w:tc>
      </w:tr>
      <w:tr w:rsidR="00351F15" w:rsidRPr="00FE7192" w14:paraId="2CD6D1B9" w14:textId="77777777" w:rsidTr="00B85EC1">
        <w:trPr>
          <w:trHeight w:val="425"/>
          <w:jc w:val="center"/>
        </w:trPr>
        <w:tc>
          <w:tcPr>
            <w:tcW w:w="3081" w:type="dxa"/>
            <w:gridSpan w:val="5"/>
            <w:tcBorders>
              <w:top w:val="nil"/>
              <w:bottom w:val="single" w:sz="4" w:space="0" w:color="C00000"/>
              <w:right w:val="nil"/>
            </w:tcBorders>
            <w:shd w:val="clear" w:color="auto" w:fill="auto"/>
            <w:vAlign w:val="center"/>
          </w:tcPr>
          <w:p w14:paraId="7BB89705" w14:textId="2F6502EE" w:rsidR="00351F15" w:rsidRPr="00B85EC1" w:rsidRDefault="00351F15" w:rsidP="00351F15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300 تا 500 میلیون تومان</w:t>
            </w:r>
          </w:p>
        </w:tc>
        <w:tc>
          <w:tcPr>
            <w:tcW w:w="3081" w:type="dxa"/>
            <w:gridSpan w:val="5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  <w:vAlign w:val="center"/>
          </w:tcPr>
          <w:p w14:paraId="73869625" w14:textId="512E2F2A" w:rsidR="00351F15" w:rsidRPr="00B85EC1" w:rsidRDefault="00351F15" w:rsidP="00351F15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بیش از 500 میلیون تومان</w:t>
            </w:r>
          </w:p>
        </w:tc>
        <w:tc>
          <w:tcPr>
            <w:tcW w:w="3081" w:type="dxa"/>
            <w:gridSpan w:val="5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  <w:vAlign w:val="center"/>
          </w:tcPr>
          <w:p w14:paraId="0D3B090C" w14:textId="77777777" w:rsidR="00351F15" w:rsidRPr="00B85EC1" w:rsidRDefault="00351F15" w:rsidP="00351F15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</w:p>
        </w:tc>
      </w:tr>
      <w:tr w:rsidR="00351F15" w:rsidRPr="00D97016" w14:paraId="4030C16C" w14:textId="77777777" w:rsidTr="003F3C76">
        <w:tblPrEx>
          <w:tblBorders>
            <w:insideV w:val="none" w:sz="0" w:space="0" w:color="auto"/>
          </w:tblBorders>
        </w:tblPrEx>
        <w:trPr>
          <w:trHeight w:val="363"/>
          <w:jc w:val="center"/>
        </w:trPr>
        <w:tc>
          <w:tcPr>
            <w:tcW w:w="9243" w:type="dxa"/>
            <w:gridSpan w:val="15"/>
            <w:tcBorders>
              <w:top w:val="single" w:sz="4" w:space="0" w:color="C00000"/>
              <w:bottom w:val="nil"/>
            </w:tcBorders>
            <w:shd w:val="clear" w:color="auto" w:fill="auto"/>
          </w:tcPr>
          <w:p w14:paraId="4B1A04A3" w14:textId="4D50D1D0" w:rsidR="00351F15" w:rsidRPr="00B85EC1" w:rsidRDefault="00351F15" w:rsidP="00351F15">
            <w:pPr>
              <w:tabs>
                <w:tab w:val="left" w:pos="2639"/>
              </w:tabs>
              <w:bidi/>
              <w:spacing w:after="0"/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برای توسعه محصول یا خدمت خود از کدام نوع حمایت یا مشارکت استفاده ‌کرده‌اید؟</w:t>
            </w:r>
          </w:p>
        </w:tc>
      </w:tr>
      <w:tr w:rsidR="00351F15" w:rsidRPr="00D97016" w14:paraId="0F87297F" w14:textId="77777777" w:rsidTr="00B85EC1">
        <w:tblPrEx>
          <w:tblBorders>
            <w:insideV w:val="none" w:sz="0" w:space="0" w:color="auto"/>
          </w:tblBorders>
        </w:tblPrEx>
        <w:trPr>
          <w:trHeight w:val="363"/>
          <w:jc w:val="center"/>
        </w:trPr>
        <w:tc>
          <w:tcPr>
            <w:tcW w:w="3120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792EC4" w14:textId="1CDFA90B" w:rsidR="00351F15" w:rsidRPr="00B85EC1" w:rsidRDefault="00351F15" w:rsidP="00351F15">
            <w:pPr>
              <w:tabs>
                <w:tab w:val="left" w:pos="2639"/>
              </w:tabs>
              <w:bidi/>
              <w:spacing w:after="0"/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شتاب‌دهنده</w:t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color w:val="A6A6A6" w:themeColor="background1" w:themeShade="A6"/>
                <w:rtl/>
                <w:lang w:bidi="fa-IR"/>
              </w:rPr>
              <w:t>(با ذکر نام)</w:t>
            </w:r>
            <w:r w:rsidRPr="00B85EC1"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  <w:t xml:space="preserve">       </w:t>
            </w:r>
          </w:p>
        </w:tc>
        <w:tc>
          <w:tcPr>
            <w:tcW w:w="307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03E993" w14:textId="089B993E" w:rsidR="00351F15" w:rsidRPr="00B85EC1" w:rsidRDefault="00351F15" w:rsidP="00351F15">
            <w:pPr>
              <w:tabs>
                <w:tab w:val="left" w:pos="2639"/>
              </w:tabs>
              <w:bidi/>
              <w:spacing w:after="0"/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مرکز رشد </w:t>
            </w:r>
            <w:r w:rsidRPr="00B85EC1">
              <w:rPr>
                <w:rFonts w:ascii="B Nazanin" w:hAnsi="B Nazanin" w:cs="B Nazanin" w:hint="cs"/>
                <w:color w:val="A6A6A6" w:themeColor="background1" w:themeShade="A6"/>
                <w:rtl/>
                <w:lang w:bidi="fa-IR"/>
              </w:rPr>
              <w:t>(با ذکر نام)</w:t>
            </w:r>
            <w:r w:rsidRPr="00B85EC1">
              <w:rPr>
                <w:rFonts w:ascii="B Nazanin" w:hAnsi="B Nazanin" w:cs="B Nazanin"/>
                <w:color w:val="A6A6A6" w:themeColor="background1" w:themeShade="A6"/>
                <w:rtl/>
                <w:lang w:bidi="fa-IR"/>
              </w:rPr>
              <w:t xml:space="preserve">       </w:t>
            </w:r>
          </w:p>
        </w:tc>
        <w:tc>
          <w:tcPr>
            <w:tcW w:w="3045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24741D" w14:textId="4F62B90E" w:rsidR="00351F15" w:rsidRPr="00B85EC1" w:rsidRDefault="00351F15" w:rsidP="00351F15">
            <w:pPr>
              <w:tabs>
                <w:tab w:val="left" w:pos="2639"/>
              </w:tabs>
              <w:bidi/>
              <w:spacing w:after="0"/>
              <w:rPr>
                <w:rFonts w:asciiTheme="minorHAnsi" w:hAnsiTheme="minorHAnsi"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 سرمایه‌گذار خطرپذیر (</w:t>
            </w:r>
            <w:r w:rsidRPr="00B85EC1">
              <w:rPr>
                <w:rFonts w:asciiTheme="minorHAnsi" w:hAnsiTheme="minorHAnsi" w:cs="B Nazanin"/>
                <w:color w:val="1F3864" w:themeColor="accent5" w:themeShade="80"/>
                <w:sz w:val="28"/>
                <w:szCs w:val="28"/>
                <w:lang w:bidi="fa-IR"/>
              </w:rPr>
              <w:t>VC</w:t>
            </w:r>
            <w:r w:rsidRPr="00B85EC1">
              <w:rPr>
                <w:rFonts w:asciiTheme="minorHAnsi" w:hAnsiTheme="minorHAnsi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351F15" w:rsidRPr="00D97016" w14:paraId="3B3A850C" w14:textId="77777777" w:rsidTr="00B85EC1">
        <w:tblPrEx>
          <w:tblBorders>
            <w:insideV w:val="none" w:sz="0" w:space="0" w:color="auto"/>
          </w:tblBorders>
        </w:tblPrEx>
        <w:trPr>
          <w:trHeight w:val="363"/>
          <w:jc w:val="center"/>
        </w:trPr>
        <w:tc>
          <w:tcPr>
            <w:tcW w:w="3120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4FA003" w14:textId="77777777" w:rsidR="00351F15" w:rsidRPr="00B85EC1" w:rsidRDefault="00351F15" w:rsidP="00351F15">
            <w:pPr>
              <w:tabs>
                <w:tab w:val="left" w:pos="2639"/>
              </w:tabs>
              <w:bidi/>
              <w:spacing w:after="0"/>
              <w:rPr>
                <w:rFonts w:asciiTheme="minorHAnsi" w:hAnsiTheme="minorHAnsi"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سرمایه‌گذار نیک‌اندیش </w:t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16"/>
                <w:szCs w:val="16"/>
                <w:rtl/>
                <w:lang w:bidi="fa-IR"/>
              </w:rPr>
              <w:t>(</w:t>
            </w:r>
            <w:r w:rsidRPr="00B85EC1">
              <w:rPr>
                <w:rFonts w:asciiTheme="minorHAnsi" w:hAnsiTheme="minorHAnsi" w:cs="B Nazanin"/>
                <w:color w:val="1F3864" w:themeColor="accent5" w:themeShade="80"/>
                <w:sz w:val="16"/>
                <w:szCs w:val="16"/>
                <w:lang w:bidi="fa-IR"/>
              </w:rPr>
              <w:t>Angels</w:t>
            </w:r>
            <w:r w:rsidRPr="00B85EC1">
              <w:rPr>
                <w:rFonts w:asciiTheme="minorHAnsi" w:hAnsiTheme="minorHAnsi" w:cs="B Nazanin" w:hint="cs"/>
                <w:color w:val="1F3864" w:themeColor="accent5" w:themeShade="80"/>
                <w:sz w:val="16"/>
                <w:szCs w:val="16"/>
                <w:rtl/>
                <w:lang w:bidi="fa-IR"/>
              </w:rPr>
              <w:t>)</w:t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307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BA79BE" w14:textId="77777777" w:rsidR="00351F15" w:rsidRPr="00B85EC1" w:rsidRDefault="00351F15" w:rsidP="00351F15">
            <w:pPr>
              <w:tabs>
                <w:tab w:val="left" w:pos="2639"/>
              </w:tabs>
              <w:bidi/>
              <w:spacing w:after="0"/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صندوق نوآوری و شکوفایی</w:t>
            </w:r>
          </w:p>
        </w:tc>
        <w:tc>
          <w:tcPr>
            <w:tcW w:w="3045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DD4204" w14:textId="77777777" w:rsidR="00351F15" w:rsidRPr="00B85EC1" w:rsidRDefault="00351F15" w:rsidP="00351F15">
            <w:pPr>
              <w:tabs>
                <w:tab w:val="left" w:pos="2639"/>
              </w:tabs>
              <w:bidi/>
              <w:spacing w:after="0"/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سرمایه‌گذار خصوصی </w:t>
            </w:r>
          </w:p>
        </w:tc>
      </w:tr>
      <w:tr w:rsidR="00351F15" w:rsidRPr="00D97016" w14:paraId="090B65E7" w14:textId="77777777" w:rsidTr="00B85EC1">
        <w:tblPrEx>
          <w:tblBorders>
            <w:insideV w:val="none" w:sz="0" w:space="0" w:color="auto"/>
          </w:tblBorders>
        </w:tblPrEx>
        <w:trPr>
          <w:trHeight w:val="363"/>
          <w:jc w:val="center"/>
        </w:trPr>
        <w:tc>
          <w:tcPr>
            <w:tcW w:w="3120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0EDEEC" w14:textId="77777777" w:rsidR="00351F15" w:rsidRPr="00B85EC1" w:rsidRDefault="00351F15" w:rsidP="00351F15">
            <w:pPr>
              <w:tabs>
                <w:tab w:val="left" w:pos="2639"/>
              </w:tabs>
              <w:bidi/>
              <w:spacing w:after="0"/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</w:pPr>
            <w:r w:rsidRPr="00B85EC1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تسهیلات بانکی </w:t>
            </w:r>
          </w:p>
        </w:tc>
        <w:tc>
          <w:tcPr>
            <w:tcW w:w="307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8ADB1B" w14:textId="77777777" w:rsidR="00351F15" w:rsidRPr="00B85EC1" w:rsidRDefault="00351F15" w:rsidP="00351F15">
            <w:pPr>
              <w:tabs>
                <w:tab w:val="left" w:pos="2639"/>
              </w:tabs>
              <w:bidi/>
              <w:spacing w:after="0"/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</w:pPr>
            <w:r w:rsidRPr="00B85EC1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خیرین و واقفین</w:t>
            </w:r>
          </w:p>
        </w:tc>
        <w:tc>
          <w:tcPr>
            <w:tcW w:w="3045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044657" w14:textId="77777777" w:rsidR="00351F15" w:rsidRPr="00B85EC1" w:rsidRDefault="00351F15" w:rsidP="00351F15">
            <w:pPr>
              <w:tabs>
                <w:tab w:val="left" w:pos="2639"/>
              </w:tabs>
              <w:bidi/>
              <w:spacing w:after="0"/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</w:pPr>
            <w:r w:rsidRPr="00B85EC1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سرمایه‌گذاری شخصی</w:t>
            </w:r>
          </w:p>
        </w:tc>
      </w:tr>
      <w:tr w:rsidR="00351F15" w:rsidRPr="00D97016" w14:paraId="391C5681" w14:textId="77777777" w:rsidTr="00B85EC1">
        <w:tblPrEx>
          <w:tblBorders>
            <w:insideV w:val="none" w:sz="0" w:space="0" w:color="auto"/>
          </w:tblBorders>
        </w:tblPrEx>
        <w:trPr>
          <w:trHeight w:val="363"/>
          <w:jc w:val="center"/>
        </w:trPr>
        <w:tc>
          <w:tcPr>
            <w:tcW w:w="3120" w:type="dxa"/>
            <w:gridSpan w:val="6"/>
            <w:tcBorders>
              <w:top w:val="nil"/>
              <w:bottom w:val="single" w:sz="4" w:space="0" w:color="C00000"/>
            </w:tcBorders>
            <w:shd w:val="clear" w:color="auto" w:fill="auto"/>
            <w:vAlign w:val="center"/>
          </w:tcPr>
          <w:p w14:paraId="155110C8" w14:textId="77777777" w:rsidR="00351F15" w:rsidRPr="00B85EC1" w:rsidRDefault="00351F15" w:rsidP="00351F15">
            <w:pPr>
              <w:tabs>
                <w:tab w:val="left" w:pos="2639"/>
              </w:tabs>
              <w:bidi/>
              <w:spacing w:after="0"/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</w:pPr>
            <w:r w:rsidRPr="00B85EC1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سایر </w:t>
            </w:r>
            <w:r w:rsidRPr="00B85EC1">
              <w:rPr>
                <w:rFonts w:ascii="B Nazanin" w:hAnsi="B Nazanin" w:cs="B Nazanin" w:hint="cs"/>
                <w:color w:val="A6A6A6" w:themeColor="background1" w:themeShade="A6"/>
                <w:rtl/>
                <w:lang w:bidi="fa-IR"/>
              </w:rPr>
              <w:t>(توضیح دهید)</w:t>
            </w:r>
          </w:p>
        </w:tc>
        <w:tc>
          <w:tcPr>
            <w:tcW w:w="3078" w:type="dxa"/>
            <w:gridSpan w:val="5"/>
            <w:tcBorders>
              <w:top w:val="nil"/>
              <w:bottom w:val="single" w:sz="4" w:space="0" w:color="C00000"/>
            </w:tcBorders>
            <w:shd w:val="clear" w:color="auto" w:fill="auto"/>
            <w:vAlign w:val="center"/>
          </w:tcPr>
          <w:p w14:paraId="61FD9588" w14:textId="77777777" w:rsidR="00351F15" w:rsidRPr="00B85EC1" w:rsidRDefault="00351F15" w:rsidP="00351F15">
            <w:pPr>
              <w:tabs>
                <w:tab w:val="left" w:pos="2639"/>
              </w:tabs>
              <w:bidi/>
              <w:spacing w:after="0"/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lang w:bidi="fa-IR"/>
              </w:rPr>
            </w:pPr>
          </w:p>
        </w:tc>
        <w:tc>
          <w:tcPr>
            <w:tcW w:w="3045" w:type="dxa"/>
            <w:gridSpan w:val="4"/>
            <w:tcBorders>
              <w:top w:val="nil"/>
              <w:bottom w:val="single" w:sz="4" w:space="0" w:color="C00000"/>
            </w:tcBorders>
            <w:shd w:val="clear" w:color="auto" w:fill="auto"/>
            <w:vAlign w:val="center"/>
          </w:tcPr>
          <w:p w14:paraId="585E6A2E" w14:textId="77777777" w:rsidR="00351F15" w:rsidRPr="00B85EC1" w:rsidRDefault="00351F15" w:rsidP="00351F15">
            <w:pPr>
              <w:tabs>
                <w:tab w:val="left" w:pos="2639"/>
              </w:tabs>
              <w:bidi/>
              <w:spacing w:after="0"/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lang w:bidi="fa-IR"/>
              </w:rPr>
            </w:pPr>
          </w:p>
        </w:tc>
      </w:tr>
      <w:tr w:rsidR="00351F15" w:rsidRPr="00D97016" w14:paraId="7C0F8EF9" w14:textId="77777777" w:rsidTr="003F3C76">
        <w:tblPrEx>
          <w:tblBorders>
            <w:insideV w:val="none" w:sz="0" w:space="0" w:color="auto"/>
          </w:tblBorders>
        </w:tblPrEx>
        <w:trPr>
          <w:trHeight w:val="363"/>
          <w:jc w:val="center"/>
        </w:trPr>
        <w:tc>
          <w:tcPr>
            <w:tcW w:w="9243" w:type="dxa"/>
            <w:gridSpan w:val="15"/>
            <w:tcBorders>
              <w:top w:val="single" w:sz="4" w:space="0" w:color="C00000"/>
              <w:bottom w:val="nil"/>
            </w:tcBorders>
            <w:shd w:val="clear" w:color="auto" w:fill="auto"/>
          </w:tcPr>
          <w:p w14:paraId="22F3BFBE" w14:textId="1158BE67" w:rsidR="00351F15" w:rsidRPr="00B85EC1" w:rsidRDefault="00351F15" w:rsidP="00351F15">
            <w:pPr>
              <w:tabs>
                <w:tab w:val="left" w:pos="2639"/>
              </w:tabs>
              <w:bidi/>
              <w:spacing w:after="0"/>
              <w:jc w:val="both"/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محصول یا خدمت شما در کدام مرحله قرار دارد؟ </w:t>
            </w:r>
          </w:p>
        </w:tc>
      </w:tr>
      <w:tr w:rsidR="00351F15" w:rsidRPr="00D97016" w14:paraId="1A03B7A1" w14:textId="77777777" w:rsidTr="003F3C76">
        <w:tblPrEx>
          <w:tblBorders>
            <w:insideV w:val="none" w:sz="0" w:space="0" w:color="auto"/>
          </w:tblBorders>
        </w:tblPrEx>
        <w:trPr>
          <w:trHeight w:val="363"/>
          <w:jc w:val="center"/>
        </w:trPr>
        <w:tc>
          <w:tcPr>
            <w:tcW w:w="9243" w:type="dxa"/>
            <w:gridSpan w:val="15"/>
            <w:tcBorders>
              <w:top w:val="nil"/>
              <w:bottom w:val="single" w:sz="4" w:space="0" w:color="C00000"/>
            </w:tcBorders>
            <w:shd w:val="clear" w:color="auto" w:fill="auto"/>
          </w:tcPr>
          <w:p w14:paraId="148D3BEE" w14:textId="77777777" w:rsidR="00351F15" w:rsidRPr="00B85EC1" w:rsidRDefault="00351F15" w:rsidP="00351F15">
            <w:pPr>
              <w:bidi/>
              <w:spacing w:after="0" w:line="240" w:lineRule="auto"/>
              <w:rPr>
                <w:rFonts w:asciiTheme="minorHAnsi" w:hAnsiTheme="minorHAnsi"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نسخه آزمایشی یا آزمایشگاهی، پروتوتایپ، نمونه اولیه یا </w:t>
            </w:r>
            <w:r w:rsidRPr="00B85EC1">
              <w:rPr>
                <w:rFonts w:asciiTheme="minorHAnsi" w:hAnsiTheme="minorHAnsi" w:cs="B Nazanin"/>
                <w:color w:val="1F3864" w:themeColor="accent5" w:themeShade="80"/>
                <w:sz w:val="26"/>
                <w:szCs w:val="26"/>
                <w:lang w:bidi="fa-IR"/>
              </w:rPr>
              <w:t>MVP</w:t>
            </w:r>
            <w:r w:rsidRPr="00B85EC1">
              <w:rPr>
                <w:rFonts w:asciiTheme="minorHAnsi" w:hAnsiTheme="minorHAnsi" w:cs="B Nazanin" w:hint="cs"/>
                <w:color w:val="1F3864" w:themeColor="accent5" w:themeShade="80"/>
                <w:sz w:val="26"/>
                <w:szCs w:val="26"/>
                <w:rtl/>
                <w:lang w:bidi="fa-IR"/>
              </w:rPr>
              <w:t xml:space="preserve"> </w:t>
            </w:r>
            <w:r w:rsidRPr="00B85EC1">
              <w:rPr>
                <w:rFonts w:asciiTheme="minorHAnsi" w:hAnsiTheme="minorHAnsi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توسعه یافته است. </w:t>
            </w:r>
          </w:p>
          <w:p w14:paraId="0940CA05" w14:textId="77777777" w:rsidR="00351F15" w:rsidRPr="00B85EC1" w:rsidRDefault="00351F15" w:rsidP="00351F15">
            <w:pPr>
              <w:bidi/>
              <w:spacing w:after="0" w:line="240" w:lineRule="auto"/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B85EC1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محصول یا خدمت در مرحله اخذ گواهینامه‌ها، تاییدیه‌ها، مجوزها یا استانداردهای مورد نیاز است. </w:t>
            </w:r>
          </w:p>
          <w:p w14:paraId="1592C9E8" w14:textId="77777777" w:rsidR="00351F15" w:rsidRPr="00B85EC1" w:rsidRDefault="00351F15" w:rsidP="00351F15">
            <w:pPr>
              <w:bidi/>
              <w:spacing w:after="0" w:line="240" w:lineRule="auto"/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B85EC1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محصول یا خدمت گواهینامه‌ها، تاییدیه‌ها، مجوزها یا استانداردهای مورد نیاز را دریافت کرده است. </w:t>
            </w:r>
          </w:p>
          <w:p w14:paraId="3B588393" w14:textId="77777777" w:rsidR="00351F15" w:rsidRPr="00B85EC1" w:rsidRDefault="00351F15" w:rsidP="00351F15">
            <w:pPr>
              <w:bidi/>
              <w:spacing w:after="0" w:line="240" w:lineRule="auto"/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B85EC1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علاوه بر مراحل قبل، فروش اندکی به مشتریان محدود نیز اتفاق افتاده است. </w:t>
            </w:r>
          </w:p>
          <w:p w14:paraId="4DBC8461" w14:textId="77777777" w:rsidR="00351F15" w:rsidRPr="00B85EC1" w:rsidRDefault="00351F15" w:rsidP="00351F15">
            <w:pPr>
              <w:bidi/>
              <w:spacing w:after="0" w:line="240" w:lineRule="auto"/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B85EC1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نسخه نهایی محصول یا خدمت توسعه یافته و به فروش انبوه رسیده است. </w:t>
            </w:r>
          </w:p>
          <w:p w14:paraId="542F5F3E" w14:textId="77777777" w:rsidR="00351F15" w:rsidRPr="00B85EC1" w:rsidRDefault="00351F15" w:rsidP="00351F15">
            <w:pPr>
              <w:bidi/>
              <w:spacing w:after="0" w:line="240" w:lineRule="auto"/>
              <w:rPr>
                <w:rFonts w:ascii="B Nazanin" w:hAnsi="B Nazanin" w:cs="Times New Roma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B85EC1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>سایر مراحل:</w:t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color w:val="A6A6A6" w:themeColor="background1" w:themeShade="A6"/>
                <w:rtl/>
                <w:lang w:bidi="fa-IR"/>
              </w:rPr>
              <w:t>(توضیح دهید)</w:t>
            </w:r>
          </w:p>
          <w:p w14:paraId="4790D337" w14:textId="77777777" w:rsidR="00351F15" w:rsidRPr="00B85EC1" w:rsidRDefault="00351F15" w:rsidP="00351F15">
            <w:pPr>
              <w:tabs>
                <w:tab w:val="left" w:pos="2639"/>
              </w:tabs>
              <w:bidi/>
              <w:spacing w:after="0"/>
              <w:jc w:val="both"/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</w:p>
        </w:tc>
      </w:tr>
      <w:tr w:rsidR="00351F15" w:rsidRPr="00D97016" w14:paraId="2975868C" w14:textId="77777777" w:rsidTr="003F3C76">
        <w:tblPrEx>
          <w:tblBorders>
            <w:insideV w:val="none" w:sz="0" w:space="0" w:color="auto"/>
          </w:tblBorders>
        </w:tblPrEx>
        <w:trPr>
          <w:trHeight w:val="363"/>
          <w:jc w:val="center"/>
        </w:trPr>
        <w:tc>
          <w:tcPr>
            <w:tcW w:w="9243" w:type="dxa"/>
            <w:gridSpan w:val="15"/>
            <w:tcBorders>
              <w:top w:val="single" w:sz="4" w:space="0" w:color="C00000"/>
              <w:bottom w:val="nil"/>
            </w:tcBorders>
            <w:shd w:val="clear" w:color="auto" w:fill="auto"/>
          </w:tcPr>
          <w:p w14:paraId="0F2F6D01" w14:textId="2DB90241" w:rsidR="00351F15" w:rsidRPr="00B85EC1" w:rsidRDefault="00351F15" w:rsidP="00351F15">
            <w:pPr>
              <w:tabs>
                <w:tab w:val="left" w:pos="2639"/>
              </w:tabs>
              <w:bidi/>
              <w:spacing w:after="0"/>
              <w:jc w:val="both"/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lang w:bidi="fa-IR"/>
              </w:rPr>
            </w:pP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اگر هنوز محصول یا خدمت خود را به مرحله تولید و فروش انبوه نرسانده‌اید، برای دستیابی به این مرحله به چه میزان منابع مالی نیاز دارید؟ </w:t>
            </w:r>
          </w:p>
        </w:tc>
      </w:tr>
      <w:tr w:rsidR="00351F15" w:rsidRPr="00D97016" w14:paraId="7808D345" w14:textId="77777777" w:rsidTr="003F3C76">
        <w:tblPrEx>
          <w:tblBorders>
            <w:insideV w:val="none" w:sz="0" w:space="0" w:color="auto"/>
          </w:tblBorders>
        </w:tblPrEx>
        <w:trPr>
          <w:trHeight w:val="363"/>
          <w:jc w:val="center"/>
        </w:trPr>
        <w:tc>
          <w:tcPr>
            <w:tcW w:w="3120" w:type="dxa"/>
            <w:gridSpan w:val="6"/>
            <w:tcBorders>
              <w:top w:val="nil"/>
              <w:bottom w:val="single" w:sz="4" w:space="0" w:color="C00000"/>
            </w:tcBorders>
            <w:shd w:val="clear" w:color="auto" w:fill="auto"/>
          </w:tcPr>
          <w:p w14:paraId="1CB771C4" w14:textId="2D984B29" w:rsidR="00351F15" w:rsidRPr="00B85EC1" w:rsidRDefault="00351F15" w:rsidP="00351F15">
            <w:pPr>
              <w:tabs>
                <w:tab w:val="left" w:pos="2639"/>
              </w:tabs>
              <w:bidi/>
              <w:spacing w:after="0"/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</w:pPr>
            <w:r w:rsidRPr="00B85EC1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کمتر از 500 میلیون تومان</w:t>
            </w:r>
          </w:p>
        </w:tc>
        <w:tc>
          <w:tcPr>
            <w:tcW w:w="3078" w:type="dxa"/>
            <w:gridSpan w:val="5"/>
            <w:tcBorders>
              <w:top w:val="nil"/>
              <w:bottom w:val="single" w:sz="4" w:space="0" w:color="C00000"/>
            </w:tcBorders>
            <w:shd w:val="clear" w:color="auto" w:fill="auto"/>
          </w:tcPr>
          <w:p w14:paraId="44943BED" w14:textId="46882BAD" w:rsidR="00351F15" w:rsidRPr="00B85EC1" w:rsidRDefault="00351F15" w:rsidP="00351F15">
            <w:pPr>
              <w:tabs>
                <w:tab w:val="left" w:pos="2639"/>
              </w:tabs>
              <w:bidi/>
              <w:spacing w:after="0"/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</w:pPr>
            <w:r w:rsidRPr="00B85EC1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نیم تا یک میلیارد تومان</w:t>
            </w:r>
          </w:p>
        </w:tc>
        <w:tc>
          <w:tcPr>
            <w:tcW w:w="304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5CBD721" w14:textId="71006622" w:rsidR="00351F15" w:rsidRPr="00B85EC1" w:rsidRDefault="00351F15" w:rsidP="00351F15">
            <w:pPr>
              <w:tabs>
                <w:tab w:val="left" w:pos="2639"/>
              </w:tabs>
              <w:bidi/>
              <w:spacing w:after="0"/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</w:pPr>
            <w:r w:rsidRPr="00B85EC1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بیش از یک میلیارد تومان</w:t>
            </w:r>
          </w:p>
        </w:tc>
      </w:tr>
      <w:tr w:rsidR="00351F15" w:rsidRPr="00D97016" w14:paraId="60A4622C" w14:textId="77777777" w:rsidTr="003F3C76">
        <w:tblPrEx>
          <w:tblBorders>
            <w:insideV w:val="none" w:sz="0" w:space="0" w:color="auto"/>
          </w:tblBorders>
        </w:tblPrEx>
        <w:trPr>
          <w:trHeight w:val="363"/>
          <w:jc w:val="center"/>
        </w:trPr>
        <w:tc>
          <w:tcPr>
            <w:tcW w:w="9243" w:type="dxa"/>
            <w:gridSpan w:val="15"/>
            <w:tcBorders>
              <w:top w:val="single" w:sz="4" w:space="0" w:color="C00000"/>
              <w:bottom w:val="nil"/>
            </w:tcBorders>
            <w:shd w:val="clear" w:color="auto" w:fill="auto"/>
          </w:tcPr>
          <w:p w14:paraId="25E86CD8" w14:textId="42372F37" w:rsidR="00351F15" w:rsidRPr="00B85EC1" w:rsidRDefault="00351F15" w:rsidP="00351F15">
            <w:pPr>
              <w:tabs>
                <w:tab w:val="left" w:pos="2639"/>
              </w:tabs>
              <w:bidi/>
              <w:spacing w:after="0"/>
              <w:jc w:val="both"/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اگر هنوز محصول یا خدمت خود را به مرحله تولید و فروش انبوه نرسانده‌اید، برای دستیابی به این مرحله به چه میزان زمان نیاز دارید؟ </w:t>
            </w:r>
          </w:p>
        </w:tc>
      </w:tr>
      <w:tr w:rsidR="00351F15" w:rsidRPr="00D97016" w14:paraId="273A6813" w14:textId="77777777" w:rsidTr="003F3C76">
        <w:tblPrEx>
          <w:tblBorders>
            <w:insideV w:val="none" w:sz="0" w:space="0" w:color="auto"/>
          </w:tblBorders>
        </w:tblPrEx>
        <w:trPr>
          <w:trHeight w:val="363"/>
          <w:jc w:val="center"/>
        </w:trPr>
        <w:tc>
          <w:tcPr>
            <w:tcW w:w="3081" w:type="dxa"/>
            <w:gridSpan w:val="5"/>
            <w:tcBorders>
              <w:top w:val="nil"/>
              <w:bottom w:val="single" w:sz="4" w:space="0" w:color="C00000"/>
            </w:tcBorders>
            <w:shd w:val="clear" w:color="auto" w:fill="auto"/>
          </w:tcPr>
          <w:p w14:paraId="19144E75" w14:textId="3A9017BF" w:rsidR="00351F15" w:rsidRPr="00B85EC1" w:rsidRDefault="00351F15" w:rsidP="00351F15">
            <w:pPr>
              <w:tabs>
                <w:tab w:val="left" w:pos="2639"/>
              </w:tabs>
              <w:bidi/>
              <w:spacing w:after="0"/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کمتر از 6 ماه</w:t>
            </w:r>
          </w:p>
        </w:tc>
        <w:tc>
          <w:tcPr>
            <w:tcW w:w="3081" w:type="dxa"/>
            <w:gridSpan w:val="5"/>
            <w:tcBorders>
              <w:top w:val="nil"/>
              <w:bottom w:val="single" w:sz="4" w:space="0" w:color="C00000"/>
            </w:tcBorders>
            <w:shd w:val="clear" w:color="auto" w:fill="auto"/>
          </w:tcPr>
          <w:p w14:paraId="3B1299FF" w14:textId="26844362" w:rsidR="00351F15" w:rsidRPr="00B85EC1" w:rsidRDefault="00351F15" w:rsidP="00351F15">
            <w:pPr>
              <w:tabs>
                <w:tab w:val="left" w:pos="2639"/>
              </w:tabs>
              <w:bidi/>
              <w:spacing w:after="0"/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6 تا 12 ماه</w:t>
            </w:r>
          </w:p>
        </w:tc>
        <w:tc>
          <w:tcPr>
            <w:tcW w:w="308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33185D" w14:textId="2F58D245" w:rsidR="00351F15" w:rsidRPr="00B85EC1" w:rsidRDefault="00351F15" w:rsidP="00351F15">
            <w:pPr>
              <w:tabs>
                <w:tab w:val="left" w:pos="2639"/>
              </w:tabs>
              <w:bidi/>
              <w:spacing w:after="0"/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بیش از یک سال</w:t>
            </w:r>
          </w:p>
        </w:tc>
      </w:tr>
      <w:tr w:rsidR="00351F15" w:rsidRPr="00D97016" w14:paraId="01CB569F" w14:textId="77777777" w:rsidTr="003F3C76">
        <w:tblPrEx>
          <w:tblBorders>
            <w:insideV w:val="none" w:sz="0" w:space="0" w:color="auto"/>
          </w:tblBorders>
        </w:tblPrEx>
        <w:trPr>
          <w:trHeight w:val="554"/>
          <w:jc w:val="center"/>
        </w:trPr>
        <w:tc>
          <w:tcPr>
            <w:tcW w:w="9243" w:type="dxa"/>
            <w:gridSpan w:val="15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auto" w:fill="auto"/>
            <w:vAlign w:val="center"/>
          </w:tcPr>
          <w:p w14:paraId="7F97E8CF" w14:textId="08AEF2EF" w:rsidR="00351F15" w:rsidRPr="00B85EC1" w:rsidRDefault="00351F15" w:rsidP="00351F15">
            <w:pPr>
              <w:tabs>
                <w:tab w:val="left" w:pos="2639"/>
              </w:tabs>
              <w:bidi/>
              <w:spacing w:after="0"/>
              <w:jc w:val="both"/>
              <w:rPr>
                <w:rFonts w:asciiTheme="minorHAnsi" w:hAnsiTheme="minorHAnsi"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قیمت: </w:t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(اگر محصول یا خدمت شما به مرحله قیمت‌گذاری رسیده است، قیمت آن را درج کنید):</w:t>
            </w:r>
          </w:p>
        </w:tc>
      </w:tr>
      <w:tr w:rsidR="00351F15" w:rsidRPr="00D97016" w14:paraId="154CFE0B" w14:textId="77777777" w:rsidTr="003F3C76">
        <w:tblPrEx>
          <w:tblBorders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9243" w:type="dxa"/>
            <w:gridSpan w:val="15"/>
            <w:tcBorders>
              <w:top w:val="single" w:sz="4" w:space="0" w:color="C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6CA54" w14:textId="3AAA7738" w:rsidR="00351F15" w:rsidRPr="00B85EC1" w:rsidRDefault="00351F15" w:rsidP="00351F15">
            <w:pPr>
              <w:bidi/>
              <w:spacing w:after="0" w:line="240" w:lineRule="auto"/>
              <w:rPr>
                <w:rFonts w:asciiTheme="minorHAnsi" w:hAnsiTheme="minorHAnsi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Theme="minorHAnsi" w:hAnsiTheme="minorHAnsi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lastRenderedPageBreak/>
              <w:t>میران فروش محصول/ خدمت</w:t>
            </w:r>
            <w:r w:rsidRPr="00B85EC1">
              <w:rPr>
                <w:rFonts w:asciiTheme="minorHAnsi" w:hAnsiTheme="minorHAnsi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351F15" w:rsidRPr="00D97016" w14:paraId="7DA99E90" w14:textId="77777777" w:rsidTr="00F32F5C">
        <w:tblPrEx>
          <w:tblBorders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3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AAA69" w14:textId="3F71C2EA" w:rsidR="00351F15" w:rsidRPr="00B85EC1" w:rsidRDefault="00351F15" w:rsidP="00351F15">
            <w:pPr>
              <w:bidi/>
              <w:spacing w:after="0" w:line="240" w:lineRule="auto"/>
              <w:rPr>
                <w:rFonts w:asciiTheme="minorHAnsi" w:hAnsiTheme="minorHAnsi"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تا کنون فروشی نداشته است.</w:t>
            </w:r>
          </w:p>
        </w:tc>
        <w:tc>
          <w:tcPr>
            <w:tcW w:w="3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863C0" w14:textId="5AACD171" w:rsidR="00351F15" w:rsidRPr="00B85EC1" w:rsidRDefault="00351F15" w:rsidP="00351F15">
            <w:pPr>
              <w:bidi/>
              <w:spacing w:after="0" w:line="240" w:lineRule="auto"/>
              <w:rPr>
                <w:rFonts w:asciiTheme="minorHAnsi" w:hAnsiTheme="minorHAnsi"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کمتر از 100 میلیون‌ تومان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9877BEB" w14:textId="53147626" w:rsidR="00351F15" w:rsidRPr="00B85EC1" w:rsidRDefault="00351F15" w:rsidP="00351F15">
            <w:pPr>
              <w:bidi/>
              <w:spacing w:after="0" w:line="240" w:lineRule="auto"/>
              <w:rPr>
                <w:rFonts w:asciiTheme="minorHAnsi" w:hAnsiTheme="minorHAnsi"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100 تا 500 میلیون‌ تومان</w:t>
            </w:r>
          </w:p>
        </w:tc>
      </w:tr>
      <w:tr w:rsidR="00351F15" w:rsidRPr="00D97016" w14:paraId="580D85A6" w14:textId="77777777" w:rsidTr="003F3C76">
        <w:tblPrEx>
          <w:tblBorders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3120" w:type="dxa"/>
            <w:gridSpan w:val="6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  <w:vAlign w:val="center"/>
          </w:tcPr>
          <w:p w14:paraId="5EB9A02C" w14:textId="0A4F57D0" w:rsidR="00351F15" w:rsidRPr="007578F6" w:rsidRDefault="00351F15" w:rsidP="00351F15">
            <w:pPr>
              <w:bidi/>
              <w:spacing w:after="0" w:line="240" w:lineRule="auto"/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r w:rsidRPr="00B85EC1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بیش از 500 میلیون تومان</w:t>
            </w:r>
          </w:p>
        </w:tc>
        <w:tc>
          <w:tcPr>
            <w:tcW w:w="3231" w:type="dxa"/>
            <w:gridSpan w:val="6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  <w:vAlign w:val="center"/>
          </w:tcPr>
          <w:p w14:paraId="1242ADDA" w14:textId="77777777" w:rsidR="00351F15" w:rsidRPr="007578F6" w:rsidRDefault="00351F15" w:rsidP="00351F15">
            <w:pPr>
              <w:bidi/>
              <w:spacing w:after="0" w:line="240" w:lineRule="auto"/>
              <w:rPr>
                <w:rFonts w:ascii="B Nazanin" w:hAnsi="B Nazanin" w:cs="B Nazanin"/>
                <w:sz w:val="28"/>
                <w:szCs w:val="28"/>
                <w:lang w:bidi="fa-IR"/>
              </w:rPr>
            </w:pP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C00000"/>
            </w:tcBorders>
            <w:shd w:val="clear" w:color="auto" w:fill="auto"/>
            <w:vAlign w:val="center"/>
          </w:tcPr>
          <w:p w14:paraId="23142CF5" w14:textId="77777777" w:rsidR="00351F15" w:rsidRPr="007578F6" w:rsidRDefault="00351F15" w:rsidP="00351F15">
            <w:pPr>
              <w:bidi/>
              <w:spacing w:after="0" w:line="240" w:lineRule="auto"/>
              <w:rPr>
                <w:rFonts w:ascii="B Nazanin" w:hAnsi="B Nazanin" w:cs="B Nazanin"/>
                <w:sz w:val="28"/>
                <w:szCs w:val="28"/>
                <w:lang w:bidi="fa-IR"/>
              </w:rPr>
            </w:pPr>
          </w:p>
        </w:tc>
      </w:tr>
      <w:tr w:rsidR="00351F15" w:rsidRPr="00D97016" w14:paraId="5FCE9C70" w14:textId="77777777" w:rsidTr="003F3C76">
        <w:tblPrEx>
          <w:tblBorders>
            <w:insideV w:val="none" w:sz="0" w:space="0" w:color="auto"/>
          </w:tblBorders>
        </w:tblPrEx>
        <w:trPr>
          <w:trHeight w:val="554"/>
          <w:jc w:val="center"/>
        </w:trPr>
        <w:tc>
          <w:tcPr>
            <w:tcW w:w="9243" w:type="dxa"/>
            <w:gridSpan w:val="15"/>
            <w:tcBorders>
              <w:top w:val="single" w:sz="4" w:space="0" w:color="C00000"/>
              <w:left w:val="nil"/>
              <w:bottom w:val="nil"/>
              <w:right w:val="nil"/>
            </w:tcBorders>
            <w:shd w:val="clear" w:color="auto" w:fill="auto"/>
          </w:tcPr>
          <w:p w14:paraId="6F35035B" w14:textId="2E5D1813" w:rsidR="00351F15" w:rsidRPr="00B85EC1" w:rsidRDefault="00351F15" w:rsidP="00351F15">
            <w:pPr>
              <w:bidi/>
              <w:spacing w:after="0" w:line="240" w:lineRule="auto"/>
              <w:rPr>
                <w:rFonts w:asciiTheme="minorHAnsi" w:hAnsiTheme="minorHAnsi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Theme="minorHAnsi" w:hAnsiTheme="minorHAnsi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سهم صادرات از فروش سالانه محصول/خدمت:</w:t>
            </w:r>
          </w:p>
        </w:tc>
      </w:tr>
      <w:tr w:rsidR="00351F15" w:rsidRPr="00D97016" w14:paraId="74B66BA2" w14:textId="77777777" w:rsidTr="003F3C76">
        <w:tblPrEx>
          <w:tblBorders>
            <w:insideV w:val="none" w:sz="0" w:space="0" w:color="auto"/>
          </w:tblBorders>
        </w:tblPrEx>
        <w:trPr>
          <w:trHeight w:val="572"/>
          <w:jc w:val="center"/>
        </w:trPr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</w:tcPr>
          <w:p w14:paraId="14546190" w14:textId="2525C3D3" w:rsidR="00351F15" w:rsidRPr="00B85EC1" w:rsidRDefault="00351F15" w:rsidP="00351F15">
            <w:pPr>
              <w:bidi/>
              <w:spacing w:after="0" w:line="240" w:lineRule="auto"/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صفر یا ناچیز</w:t>
            </w:r>
          </w:p>
        </w:tc>
        <w:tc>
          <w:tcPr>
            <w:tcW w:w="2491" w:type="dxa"/>
            <w:gridSpan w:val="6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</w:tcPr>
          <w:p w14:paraId="042F81DF" w14:textId="4BE49C00" w:rsidR="00351F15" w:rsidRPr="00B85EC1" w:rsidRDefault="00351F15" w:rsidP="00351F15">
            <w:pPr>
              <w:bidi/>
              <w:spacing w:after="0" w:line="240" w:lineRule="auto"/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کمتر از 25 درصد</w:t>
            </w:r>
          </w:p>
        </w:tc>
        <w:tc>
          <w:tcPr>
            <w:tcW w:w="2302" w:type="dxa"/>
            <w:gridSpan w:val="6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</w:tcPr>
          <w:p w14:paraId="2D95F01A" w14:textId="1CEB59E9" w:rsidR="00351F15" w:rsidRPr="00B85EC1" w:rsidRDefault="00351F15" w:rsidP="00351F15">
            <w:pPr>
              <w:bidi/>
              <w:spacing w:after="0" w:line="240" w:lineRule="auto"/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>50-25 درصد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8CFBD" w14:textId="34D63C9C" w:rsidR="00351F15" w:rsidRPr="00B85EC1" w:rsidRDefault="00351F15" w:rsidP="00351F15">
            <w:pPr>
              <w:bidi/>
              <w:spacing w:after="0" w:line="240" w:lineRule="auto"/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بیش از 50 درصد</w:t>
            </w:r>
          </w:p>
        </w:tc>
      </w:tr>
      <w:tr w:rsidR="00351F15" w:rsidRPr="00D97016" w14:paraId="58243649" w14:textId="77777777" w:rsidTr="003F3C76">
        <w:tblPrEx>
          <w:tblBorders>
            <w:insideV w:val="none" w:sz="0" w:space="0" w:color="auto"/>
          </w:tblBorders>
        </w:tblPrEx>
        <w:trPr>
          <w:trHeight w:val="435"/>
          <w:jc w:val="center"/>
        </w:trPr>
        <w:tc>
          <w:tcPr>
            <w:tcW w:w="9243" w:type="dxa"/>
            <w:gridSpan w:val="15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auto" w:fill="auto"/>
          </w:tcPr>
          <w:p w14:paraId="48B80EFF" w14:textId="375B21D6" w:rsidR="00351F15" w:rsidRPr="001E0599" w:rsidRDefault="00351F15" w:rsidP="00351F15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br w:type="page"/>
            </w: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تولید</w:t>
            </w:r>
            <w:r w:rsidRPr="00B85EC1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انبوه</w:t>
            </w:r>
            <w:r w:rsidRPr="00B85EC1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و</w:t>
            </w:r>
            <w:r w:rsidRPr="00B85EC1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کاربرد</w:t>
            </w:r>
            <w:r w:rsidRPr="00B85EC1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عملیاتی</w:t>
            </w:r>
            <w:r w:rsidRPr="00B85EC1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محصول</w:t>
            </w:r>
            <w:r w:rsidRPr="00B85EC1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مورد</w:t>
            </w:r>
            <w:r w:rsidRPr="00B85EC1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نظر</w:t>
            </w:r>
            <w:r w:rsidRPr="00B85EC1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شما</w:t>
            </w:r>
            <w:r w:rsidRPr="00B85EC1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نیازمند</w:t>
            </w:r>
            <w:r w:rsidRPr="00B85EC1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چه</w:t>
            </w:r>
            <w:r w:rsidRPr="00B85EC1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دریافت</w:t>
            </w:r>
            <w:r w:rsidRPr="00B85EC1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چه</w:t>
            </w:r>
            <w:r w:rsidRPr="00B85EC1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گواهینامه‌ها</w:t>
            </w:r>
            <w:r w:rsidRPr="00B85EC1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، </w:t>
            </w: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تاییدیه‌ها</w:t>
            </w:r>
            <w:r w:rsidRPr="00B85EC1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یا</w:t>
            </w:r>
            <w:r w:rsidRPr="00B85EC1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استانداردهایی</w:t>
            </w:r>
            <w:r w:rsidRPr="00B85EC1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است</w:t>
            </w:r>
            <w:r w:rsidRPr="00B85EC1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؟ </w:t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24"/>
                <w:szCs w:val="24"/>
                <w:rtl/>
                <w:lang w:bidi="fa-IR"/>
              </w:rPr>
              <w:t xml:space="preserve">(نام گواهینامه‌ها، تاییدیه‌ها و استانداردها را به تفکیک بنویسید و توضیح دهید که وضعیت دریافت آن‌ها چگونه است؟ برای مثال آیا آن‌ها را دریافت کرده‌اید یا در حال دریافت آن‌ها هستید) </w:t>
            </w:r>
          </w:p>
        </w:tc>
      </w:tr>
      <w:tr w:rsidR="00351F15" w:rsidRPr="00D97016" w14:paraId="52723887" w14:textId="77777777" w:rsidTr="003F3C76">
        <w:tblPrEx>
          <w:tblBorders>
            <w:insideV w:val="none" w:sz="0" w:space="0" w:color="auto"/>
          </w:tblBorders>
        </w:tblPrEx>
        <w:trPr>
          <w:trHeight w:val="455"/>
          <w:jc w:val="center"/>
        </w:trPr>
        <w:tc>
          <w:tcPr>
            <w:tcW w:w="67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vAlign w:val="center"/>
          </w:tcPr>
          <w:p w14:paraId="00436CB5" w14:textId="77777777" w:rsidR="00351F15" w:rsidRPr="000B38D9" w:rsidRDefault="00351F15" w:rsidP="00351F15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B38D9">
              <w:rPr>
                <w:rFonts w:ascii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449" w:type="dxa"/>
            <w:gridSpan w:val="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</w:tcPr>
          <w:p w14:paraId="35AE1B98" w14:textId="77777777" w:rsidR="00351F15" w:rsidRPr="000B38D9" w:rsidRDefault="00351F15" w:rsidP="00351F15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B38D9">
              <w:rPr>
                <w:rFonts w:ascii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عنوان گواهینامه، تائیدیه یا استاندارد</w:t>
            </w:r>
          </w:p>
        </w:tc>
        <w:tc>
          <w:tcPr>
            <w:tcW w:w="2372" w:type="dxa"/>
            <w:gridSpan w:val="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</w:tcPr>
          <w:p w14:paraId="736566C4" w14:textId="77777777" w:rsidR="00351F15" w:rsidRPr="000B38D9" w:rsidRDefault="00351F15" w:rsidP="00351F15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B38D9">
              <w:rPr>
                <w:rFonts w:ascii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نهاد مسئول</w:t>
            </w:r>
          </w:p>
        </w:tc>
        <w:tc>
          <w:tcPr>
            <w:tcW w:w="274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</w:tcPr>
          <w:p w14:paraId="14245F8C" w14:textId="74255819" w:rsidR="00351F15" w:rsidRPr="000B38D9" w:rsidRDefault="00351F15" w:rsidP="00351F15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وضعیت دریافت</w:t>
            </w:r>
          </w:p>
        </w:tc>
      </w:tr>
      <w:tr w:rsidR="00351F15" w:rsidRPr="00D97016" w14:paraId="158E58F1" w14:textId="77777777" w:rsidTr="003F3C76">
        <w:tblPrEx>
          <w:tblBorders>
            <w:insideV w:val="none" w:sz="0" w:space="0" w:color="auto"/>
          </w:tblBorders>
        </w:tblPrEx>
        <w:trPr>
          <w:trHeight w:val="420"/>
          <w:jc w:val="center"/>
        </w:trPr>
        <w:tc>
          <w:tcPr>
            <w:tcW w:w="67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02EF7581" w14:textId="77777777" w:rsidR="00351F15" w:rsidRPr="003F3C76" w:rsidRDefault="00351F15" w:rsidP="00351F15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 w:rsidRPr="003F3C76">
              <w:rPr>
                <w:rFonts w:asciiTheme="minorHAnsi" w:hAnsiTheme="minorHAnsi"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449" w:type="dxa"/>
            <w:gridSpan w:val="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377B7CE7" w14:textId="77777777" w:rsidR="00351F15" w:rsidRPr="00244875" w:rsidRDefault="00351F15" w:rsidP="00351F15">
            <w:pPr>
              <w:bidi/>
              <w:spacing w:after="0" w:line="240" w:lineRule="auto"/>
              <w:rPr>
                <w:rFonts w:ascii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2" w:type="dxa"/>
            <w:gridSpan w:val="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177375C0" w14:textId="77777777" w:rsidR="00351F15" w:rsidRPr="00244875" w:rsidRDefault="00351F15" w:rsidP="00351F15">
            <w:pPr>
              <w:bidi/>
              <w:spacing w:after="0" w:line="240" w:lineRule="auto"/>
              <w:rPr>
                <w:rFonts w:ascii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43790A56" w14:textId="77777777" w:rsidR="00351F15" w:rsidRPr="00244875" w:rsidRDefault="00351F15" w:rsidP="00351F15">
            <w:pPr>
              <w:bidi/>
              <w:spacing w:after="0" w:line="240" w:lineRule="auto"/>
              <w:rPr>
                <w:rFonts w:ascii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</w:tr>
      <w:tr w:rsidR="00351F15" w:rsidRPr="00D97016" w14:paraId="2481F91F" w14:textId="77777777" w:rsidTr="003F3C76">
        <w:tblPrEx>
          <w:tblBorders>
            <w:insideV w:val="none" w:sz="0" w:space="0" w:color="auto"/>
          </w:tblBorders>
        </w:tblPrEx>
        <w:trPr>
          <w:trHeight w:val="411"/>
          <w:jc w:val="center"/>
        </w:trPr>
        <w:tc>
          <w:tcPr>
            <w:tcW w:w="67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10F6C4E9" w14:textId="77777777" w:rsidR="00351F15" w:rsidRPr="003F3C76" w:rsidRDefault="00351F15" w:rsidP="00351F15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 w:rsidRPr="003F3C76">
              <w:rPr>
                <w:rFonts w:asciiTheme="minorHAnsi" w:hAnsiTheme="minorHAnsi"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449" w:type="dxa"/>
            <w:gridSpan w:val="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65ECCA53" w14:textId="77777777" w:rsidR="00351F15" w:rsidRPr="00244875" w:rsidRDefault="00351F15" w:rsidP="00351F15">
            <w:pPr>
              <w:bidi/>
              <w:spacing w:after="0" w:line="240" w:lineRule="auto"/>
              <w:rPr>
                <w:rFonts w:ascii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2" w:type="dxa"/>
            <w:gridSpan w:val="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481ACE62" w14:textId="77777777" w:rsidR="00351F15" w:rsidRPr="00244875" w:rsidRDefault="00351F15" w:rsidP="00351F15">
            <w:pPr>
              <w:bidi/>
              <w:spacing w:after="0" w:line="240" w:lineRule="auto"/>
              <w:rPr>
                <w:rFonts w:ascii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476C6596" w14:textId="77777777" w:rsidR="00351F15" w:rsidRPr="00244875" w:rsidRDefault="00351F15" w:rsidP="00351F15">
            <w:pPr>
              <w:bidi/>
              <w:spacing w:after="0" w:line="240" w:lineRule="auto"/>
              <w:rPr>
                <w:rFonts w:ascii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</w:tr>
      <w:tr w:rsidR="00351F15" w:rsidRPr="00D97016" w14:paraId="414EB6F2" w14:textId="77777777" w:rsidTr="003F3C76">
        <w:tblPrEx>
          <w:tblBorders>
            <w:insideV w:val="none" w:sz="0" w:space="0" w:color="auto"/>
          </w:tblBorders>
        </w:tblPrEx>
        <w:trPr>
          <w:trHeight w:val="275"/>
          <w:jc w:val="center"/>
        </w:trPr>
        <w:tc>
          <w:tcPr>
            <w:tcW w:w="67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293ED4A2" w14:textId="77777777" w:rsidR="00351F15" w:rsidRPr="003F3C76" w:rsidRDefault="00351F15" w:rsidP="00351F15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 w:rsidRPr="003F3C76">
              <w:rPr>
                <w:rFonts w:asciiTheme="minorHAnsi" w:hAnsiTheme="minorHAnsi"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449" w:type="dxa"/>
            <w:gridSpan w:val="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6A70116F" w14:textId="77777777" w:rsidR="00351F15" w:rsidRPr="00244875" w:rsidRDefault="00351F15" w:rsidP="00351F15">
            <w:pPr>
              <w:bidi/>
              <w:spacing w:after="0" w:line="240" w:lineRule="auto"/>
              <w:rPr>
                <w:rFonts w:ascii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2" w:type="dxa"/>
            <w:gridSpan w:val="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6859AD35" w14:textId="77777777" w:rsidR="00351F15" w:rsidRPr="00244875" w:rsidRDefault="00351F15" w:rsidP="00351F15">
            <w:pPr>
              <w:bidi/>
              <w:spacing w:after="0" w:line="240" w:lineRule="auto"/>
              <w:rPr>
                <w:rFonts w:ascii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5356BAF2" w14:textId="77777777" w:rsidR="00351F15" w:rsidRPr="00244875" w:rsidRDefault="00351F15" w:rsidP="00351F15">
            <w:pPr>
              <w:bidi/>
              <w:spacing w:after="0" w:line="240" w:lineRule="auto"/>
              <w:rPr>
                <w:rFonts w:ascii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</w:tr>
      <w:tr w:rsidR="00351F15" w:rsidRPr="00D97016" w14:paraId="1B6A4DC7" w14:textId="77777777" w:rsidTr="003F3C76">
        <w:tblPrEx>
          <w:tblBorders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9243" w:type="dxa"/>
            <w:gridSpan w:val="15"/>
            <w:tcBorders>
              <w:top w:val="single" w:sz="4" w:space="0" w:color="C00000"/>
              <w:bottom w:val="nil"/>
            </w:tcBorders>
            <w:shd w:val="clear" w:color="auto" w:fill="auto"/>
          </w:tcPr>
          <w:p w14:paraId="5A7A2856" w14:textId="3E2DCF68" w:rsidR="00351F15" w:rsidRPr="00B85EC1" w:rsidRDefault="00351F15" w:rsidP="00351F15">
            <w:pPr>
              <w:tabs>
                <w:tab w:val="left" w:pos="8102"/>
              </w:tabs>
              <w:bidi/>
              <w:spacing w:after="0"/>
              <w:jc w:val="both"/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lang w:bidi="fa-IR"/>
              </w:rPr>
            </w:pP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مهم‌ترین چالش‌های کسب‌وکار شما برای رسیدن به مرحله تولید و فروش انبوه کدامند؟</w:t>
            </w:r>
          </w:p>
        </w:tc>
      </w:tr>
      <w:tr w:rsidR="00351F15" w:rsidRPr="00D97016" w14:paraId="672FD871" w14:textId="77777777" w:rsidTr="003F3C76">
        <w:tblPrEx>
          <w:tblBorders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9243" w:type="dxa"/>
            <w:gridSpan w:val="15"/>
            <w:tcBorders>
              <w:top w:val="nil"/>
              <w:bottom w:val="single" w:sz="4" w:space="0" w:color="C00000"/>
            </w:tcBorders>
            <w:shd w:val="clear" w:color="auto" w:fill="auto"/>
          </w:tcPr>
          <w:p w14:paraId="5836794C" w14:textId="7DEA665C" w:rsidR="00351F15" w:rsidRPr="00B85EC1" w:rsidRDefault="00351F15" w:rsidP="00351F15">
            <w:pPr>
              <w:tabs>
                <w:tab w:val="left" w:pos="8102"/>
              </w:tabs>
              <w:bidi/>
              <w:spacing w:after="0"/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تامین منابع مالی مورد نیاز </w:t>
            </w:r>
          </w:p>
          <w:p w14:paraId="3CD846AE" w14:textId="090583CC" w:rsidR="00351F15" w:rsidRPr="00B85EC1" w:rsidRDefault="00351F15" w:rsidP="00351F15">
            <w:pPr>
              <w:tabs>
                <w:tab w:val="left" w:pos="8102"/>
              </w:tabs>
              <w:bidi/>
              <w:spacing w:after="0"/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کمبود زیرساخت‌ها و تجهیزات فنی مورد نیاز </w:t>
            </w:r>
          </w:p>
          <w:p w14:paraId="501C5488" w14:textId="720B0713" w:rsidR="00351F15" w:rsidRPr="00B85EC1" w:rsidRDefault="00351F15" w:rsidP="00351F15">
            <w:pPr>
              <w:tabs>
                <w:tab w:val="left" w:pos="8102"/>
              </w:tabs>
              <w:bidi/>
              <w:spacing w:after="0"/>
              <w:rPr>
                <w:rFonts w:ascii="B Nazanin" w:hAnsi="B Nazanin" w:cs="B Nazanin"/>
                <w:color w:val="1F3864" w:themeColor="accent5" w:themeShade="80"/>
                <w:sz w:val="24"/>
                <w:szCs w:val="24"/>
                <w:rtl/>
                <w:lang w:bidi="fa-IR"/>
              </w:rPr>
            </w:pPr>
            <w:r w:rsidRPr="00B85EC1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موانع قانونی پیش‌رو </w:t>
            </w:r>
          </w:p>
          <w:p w14:paraId="69E3BEA5" w14:textId="2C1B4F5A" w:rsidR="00351F15" w:rsidRPr="00B85EC1" w:rsidRDefault="00351F15" w:rsidP="00351F15">
            <w:pPr>
              <w:tabs>
                <w:tab w:val="left" w:pos="8102"/>
              </w:tabs>
              <w:bidi/>
              <w:spacing w:after="0"/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دریافت مجوز‌ها، گواهینامه‌ها و استانداردهای مورد نیاز </w:t>
            </w:r>
          </w:p>
          <w:p w14:paraId="6115A697" w14:textId="1538411B" w:rsidR="00351F15" w:rsidRPr="00B85EC1" w:rsidRDefault="00351F15" w:rsidP="00351F15">
            <w:pPr>
              <w:tabs>
                <w:tab w:val="left" w:pos="8102"/>
              </w:tabs>
              <w:bidi/>
              <w:spacing w:after="0"/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جذب نیروی انسانی متخصص</w:t>
            </w:r>
          </w:p>
          <w:p w14:paraId="16A4E937" w14:textId="3319D95B" w:rsidR="00351F15" w:rsidRPr="00B85EC1" w:rsidRDefault="00351F15" w:rsidP="00351F15">
            <w:pPr>
              <w:tabs>
                <w:tab w:val="left" w:pos="8102"/>
              </w:tabs>
              <w:bidi/>
              <w:spacing w:after="0"/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عدم تمایل کارخانجات و بنگاه</w:t>
            </w:r>
            <w:r w:rsidRPr="00B85EC1">
              <w:rPr>
                <w:rFonts w:ascii="B Nazanin" w:hAnsi="B Nazanin" w:cs="B Nazanin" w:hint="eastAsia"/>
                <w:color w:val="1F3864" w:themeColor="accent5" w:themeShade="80"/>
                <w:sz w:val="28"/>
                <w:szCs w:val="28"/>
                <w:rtl/>
                <w:lang w:bidi="fa-IR"/>
              </w:rPr>
              <w:t>‌</w:t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>های تولیدی به روزآمدسازی سیستم</w:t>
            </w:r>
            <w:r w:rsidRPr="00B85EC1">
              <w:rPr>
                <w:rFonts w:ascii="B Nazanin" w:hAnsi="B Nazanin" w:cs="B Nazanin" w:hint="eastAsia"/>
                <w:color w:val="1F3864" w:themeColor="accent5" w:themeShade="80"/>
                <w:sz w:val="28"/>
                <w:szCs w:val="28"/>
                <w:rtl/>
                <w:lang w:bidi="fa-IR"/>
              </w:rPr>
              <w:t>‌</w:t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>ها و زیرساخت</w:t>
            </w:r>
            <w:r w:rsidRPr="00B85EC1">
              <w:rPr>
                <w:rFonts w:ascii="B Nazanin" w:hAnsi="B Nazanin" w:cs="B Nazanin" w:hint="eastAsia"/>
                <w:color w:val="1F3864" w:themeColor="accent5" w:themeShade="80"/>
                <w:sz w:val="28"/>
                <w:szCs w:val="28"/>
                <w:rtl/>
                <w:lang w:bidi="fa-IR"/>
              </w:rPr>
              <w:t>‌</w:t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ها </w:t>
            </w:r>
          </w:p>
          <w:p w14:paraId="4F93AE35" w14:textId="4B1EBB9B" w:rsidR="00351F15" w:rsidRPr="00B85EC1" w:rsidRDefault="00351F15" w:rsidP="00351F15">
            <w:pPr>
              <w:tabs>
                <w:tab w:val="left" w:pos="8102"/>
              </w:tabs>
              <w:bidi/>
              <w:spacing w:after="0"/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کمبود دانش و آگاهی کافی در میان مشتریان بالقوه  </w:t>
            </w:r>
          </w:p>
          <w:p w14:paraId="6F8F0F2D" w14:textId="77777777" w:rsidR="00351F15" w:rsidRPr="00B85EC1" w:rsidRDefault="00351F15" w:rsidP="00351F15">
            <w:pPr>
              <w:tabs>
                <w:tab w:val="left" w:pos="8102"/>
              </w:tabs>
              <w:bidi/>
              <w:spacing w:after="0"/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جلب حمایت و موافقت نهادهای ذیربط (نام ببرید)</w:t>
            </w:r>
          </w:p>
          <w:p w14:paraId="1B677CF0" w14:textId="77777777" w:rsidR="00351F15" w:rsidRPr="00B85EC1" w:rsidRDefault="00351F15" w:rsidP="00351F15">
            <w:pPr>
              <w:tabs>
                <w:tab w:val="left" w:pos="8102"/>
              </w:tabs>
              <w:bidi/>
              <w:spacing w:after="0"/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  <w:sym w:font="Wingdings" w:char="F06F"/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سایر</w:t>
            </w:r>
          </w:p>
          <w:p w14:paraId="5E462F13" w14:textId="6E4CC01E" w:rsidR="00351F15" w:rsidRPr="00B85EC1" w:rsidRDefault="00351F15" w:rsidP="00351F15">
            <w:pPr>
              <w:tabs>
                <w:tab w:val="left" w:pos="8102"/>
              </w:tabs>
              <w:bidi/>
              <w:spacing w:after="0"/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="B Nazanin" w:hAnsi="B Nazanin" w:cs="B Nazanin" w:hint="cs"/>
                <w:color w:val="1F3864" w:themeColor="accent5" w:themeShade="80"/>
                <w:sz w:val="28"/>
                <w:szCs w:val="28"/>
                <w:rtl/>
                <w:lang w:bidi="fa-IR"/>
              </w:rPr>
              <w:t>لطفا در خصوص چالش‌ها توضیح دهید:</w:t>
            </w:r>
          </w:p>
          <w:p w14:paraId="4588E450" w14:textId="77777777" w:rsidR="00351F15" w:rsidRPr="00B85EC1" w:rsidRDefault="00351F15" w:rsidP="00351F15">
            <w:pPr>
              <w:tabs>
                <w:tab w:val="left" w:pos="8102"/>
              </w:tabs>
              <w:bidi/>
              <w:spacing w:after="0"/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</w:p>
          <w:p w14:paraId="65EECCB0" w14:textId="3F5D3A97" w:rsidR="00351F15" w:rsidRDefault="00351F15" w:rsidP="00351F15">
            <w:pPr>
              <w:tabs>
                <w:tab w:val="left" w:pos="8102"/>
              </w:tabs>
              <w:bidi/>
              <w:spacing w:after="0"/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</w:p>
          <w:p w14:paraId="769D99E1" w14:textId="1DB1271E" w:rsidR="002D457A" w:rsidRDefault="002D457A" w:rsidP="002D457A">
            <w:pPr>
              <w:tabs>
                <w:tab w:val="left" w:pos="8102"/>
              </w:tabs>
              <w:bidi/>
              <w:spacing w:after="0"/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</w:p>
          <w:p w14:paraId="30366EFC" w14:textId="4E008962" w:rsidR="002D457A" w:rsidRDefault="002D457A" w:rsidP="002D457A">
            <w:pPr>
              <w:tabs>
                <w:tab w:val="left" w:pos="8102"/>
              </w:tabs>
              <w:bidi/>
              <w:spacing w:after="0"/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</w:p>
          <w:p w14:paraId="05A3660C" w14:textId="3781E7A9" w:rsidR="002D457A" w:rsidRDefault="002D457A" w:rsidP="002D457A">
            <w:pPr>
              <w:tabs>
                <w:tab w:val="left" w:pos="8102"/>
              </w:tabs>
              <w:bidi/>
              <w:spacing w:after="0"/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</w:p>
          <w:p w14:paraId="0DA103EE" w14:textId="77777777" w:rsidR="002D457A" w:rsidRPr="00B85EC1" w:rsidRDefault="002D457A" w:rsidP="002D457A">
            <w:pPr>
              <w:tabs>
                <w:tab w:val="left" w:pos="8102"/>
              </w:tabs>
              <w:bidi/>
              <w:spacing w:after="0"/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</w:p>
          <w:p w14:paraId="2FABA6EF" w14:textId="77777777" w:rsidR="00351F15" w:rsidRPr="00B85EC1" w:rsidRDefault="00351F15" w:rsidP="00351F15">
            <w:pPr>
              <w:tabs>
                <w:tab w:val="left" w:pos="8102"/>
              </w:tabs>
              <w:bidi/>
              <w:spacing w:after="0"/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rtl/>
                <w:lang w:bidi="fa-IR"/>
              </w:rPr>
            </w:pPr>
          </w:p>
        </w:tc>
      </w:tr>
      <w:tr w:rsidR="00351F15" w:rsidRPr="00D97016" w14:paraId="63A46F5D" w14:textId="77777777" w:rsidTr="003F3C76">
        <w:tblPrEx>
          <w:tblBorders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9243" w:type="dxa"/>
            <w:gridSpan w:val="15"/>
            <w:tcBorders>
              <w:top w:val="single" w:sz="4" w:space="0" w:color="C00000"/>
              <w:bottom w:val="single" w:sz="4" w:space="0" w:color="C00000"/>
            </w:tcBorders>
            <w:shd w:val="clear" w:color="auto" w:fill="FFFFFF" w:themeFill="background1"/>
          </w:tcPr>
          <w:p w14:paraId="318F5B0A" w14:textId="507EB916" w:rsidR="00351F15" w:rsidRPr="007B69A6" w:rsidRDefault="00351F15" w:rsidP="00351F15">
            <w:pPr>
              <w:tabs>
                <w:tab w:val="left" w:pos="8102"/>
              </w:tabs>
              <w:bidi/>
              <w:spacing w:after="0"/>
              <w:rPr>
                <w:rFonts w:ascii="B Nazanin" w:hAnsi="B Nazanin" w:cs="B Nazanin"/>
                <w:b/>
                <w:bCs/>
                <w:sz w:val="28"/>
                <w:szCs w:val="28"/>
                <w:lang w:bidi="fa-IR"/>
              </w:rPr>
            </w:pP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lastRenderedPageBreak/>
              <w:t>مهمترین منابع، تجهیزات و زیرساخت‌هایی که در حال حاضر در اختیار دارید کدام است؟</w:t>
            </w:r>
          </w:p>
        </w:tc>
      </w:tr>
      <w:tr w:rsidR="00351F15" w:rsidRPr="00D97016" w14:paraId="3129A09F" w14:textId="77777777" w:rsidTr="003F3C76">
        <w:tblPrEx>
          <w:tblBorders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874" w:type="dxa"/>
            <w:gridSpan w:val="9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</w:tcPr>
          <w:p w14:paraId="36512FBB" w14:textId="77777777" w:rsidR="00351F15" w:rsidRPr="00B85EC1" w:rsidRDefault="00351F15" w:rsidP="00351F15">
            <w:pPr>
              <w:tabs>
                <w:tab w:val="left" w:pos="8102"/>
              </w:tabs>
              <w:bidi/>
              <w:spacing w:after="0"/>
              <w:jc w:val="center"/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منبع، تجهیزات و یا امکانات</w:t>
            </w:r>
          </w:p>
        </w:tc>
        <w:tc>
          <w:tcPr>
            <w:tcW w:w="4369" w:type="dxa"/>
            <w:gridSpan w:val="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</w:tcPr>
          <w:p w14:paraId="63A0F6D1" w14:textId="77777777" w:rsidR="00351F15" w:rsidRPr="00B85EC1" w:rsidRDefault="00351F15" w:rsidP="00351F15">
            <w:pPr>
              <w:tabs>
                <w:tab w:val="left" w:pos="8102"/>
              </w:tabs>
              <w:bidi/>
              <w:spacing w:after="0"/>
              <w:jc w:val="center"/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میزان (بر اساس واحد)</w:t>
            </w:r>
          </w:p>
        </w:tc>
      </w:tr>
      <w:tr w:rsidR="00351F15" w:rsidRPr="00D97016" w14:paraId="6A159A45" w14:textId="77777777" w:rsidTr="00B85EC1">
        <w:tblPrEx>
          <w:tblBorders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874" w:type="dxa"/>
            <w:gridSpan w:val="9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2503AE6F" w14:textId="33B19AFD" w:rsidR="00351F15" w:rsidRPr="00B85EC1" w:rsidRDefault="00351F15" w:rsidP="00351F15">
            <w:pPr>
              <w:tabs>
                <w:tab w:val="left" w:pos="8102"/>
              </w:tabs>
              <w:bidi/>
              <w:spacing w:after="0"/>
              <w:rPr>
                <w:rFonts w:asciiTheme="minorHAnsi" w:hAnsiTheme="minorHAnsi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نیروی انسانی متخصص </w:t>
            </w:r>
          </w:p>
        </w:tc>
        <w:tc>
          <w:tcPr>
            <w:tcW w:w="4369" w:type="dxa"/>
            <w:gridSpan w:val="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1947946B" w14:textId="77777777" w:rsidR="00351F15" w:rsidRPr="00B85EC1" w:rsidRDefault="00351F15" w:rsidP="00351F15">
            <w:pPr>
              <w:tabs>
                <w:tab w:val="left" w:pos="8102"/>
              </w:tabs>
              <w:bidi/>
              <w:spacing w:after="0"/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</w:p>
        </w:tc>
      </w:tr>
      <w:tr w:rsidR="00351F15" w:rsidRPr="00D97016" w14:paraId="1F5DAB7F" w14:textId="77777777" w:rsidTr="00B85EC1">
        <w:tblPrEx>
          <w:tblBorders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874" w:type="dxa"/>
            <w:gridSpan w:val="9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59CC3B42" w14:textId="43F377F1" w:rsidR="00351F15" w:rsidRPr="00B85EC1" w:rsidRDefault="00351F15" w:rsidP="00351F15">
            <w:pPr>
              <w:tabs>
                <w:tab w:val="left" w:pos="8102"/>
              </w:tabs>
              <w:bidi/>
              <w:spacing w:after="0"/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سایر نیروهای انسانی</w:t>
            </w:r>
          </w:p>
        </w:tc>
        <w:tc>
          <w:tcPr>
            <w:tcW w:w="4369" w:type="dxa"/>
            <w:gridSpan w:val="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0B0A25ED" w14:textId="77777777" w:rsidR="00351F15" w:rsidRPr="00B85EC1" w:rsidRDefault="00351F15" w:rsidP="00351F15">
            <w:pPr>
              <w:tabs>
                <w:tab w:val="left" w:pos="8102"/>
              </w:tabs>
              <w:bidi/>
              <w:spacing w:after="0"/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</w:p>
        </w:tc>
      </w:tr>
      <w:tr w:rsidR="00351F15" w:rsidRPr="00D97016" w14:paraId="747D9660" w14:textId="77777777" w:rsidTr="00B85EC1">
        <w:tblPrEx>
          <w:tblBorders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874" w:type="dxa"/>
            <w:gridSpan w:val="9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6788FC07" w14:textId="77777777" w:rsidR="00351F15" w:rsidRPr="00B85EC1" w:rsidRDefault="00351F15" w:rsidP="00351F15">
            <w:pPr>
              <w:tabs>
                <w:tab w:val="left" w:pos="8102"/>
              </w:tabs>
              <w:bidi/>
              <w:spacing w:after="0"/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فضای اداری و استقرار، دفاتر فروش و ...</w:t>
            </w:r>
          </w:p>
        </w:tc>
        <w:tc>
          <w:tcPr>
            <w:tcW w:w="4369" w:type="dxa"/>
            <w:gridSpan w:val="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0D399108" w14:textId="77777777" w:rsidR="00351F15" w:rsidRPr="00B85EC1" w:rsidRDefault="00351F15" w:rsidP="00351F15">
            <w:pPr>
              <w:tabs>
                <w:tab w:val="left" w:pos="8102"/>
              </w:tabs>
              <w:bidi/>
              <w:spacing w:after="0"/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</w:p>
        </w:tc>
      </w:tr>
      <w:tr w:rsidR="00351F15" w:rsidRPr="00D97016" w14:paraId="4D7DF45E" w14:textId="77777777" w:rsidTr="003F3C76">
        <w:tblPrEx>
          <w:tblBorders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874" w:type="dxa"/>
            <w:gridSpan w:val="9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10FEE31B" w14:textId="77777777" w:rsidR="00351F15" w:rsidRPr="00B85EC1" w:rsidRDefault="00351F15" w:rsidP="00351F15">
            <w:pPr>
              <w:tabs>
                <w:tab w:val="left" w:pos="8102"/>
              </w:tabs>
              <w:bidi/>
              <w:spacing w:after="0"/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فضای کارگاه تولیدی، انبار و ...</w:t>
            </w:r>
          </w:p>
        </w:tc>
        <w:tc>
          <w:tcPr>
            <w:tcW w:w="4369" w:type="dxa"/>
            <w:gridSpan w:val="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1D5B2A99" w14:textId="77777777" w:rsidR="00351F15" w:rsidRPr="00B85EC1" w:rsidRDefault="00351F15" w:rsidP="00351F15">
            <w:pPr>
              <w:tabs>
                <w:tab w:val="left" w:pos="8102"/>
              </w:tabs>
              <w:bidi/>
              <w:spacing w:after="0"/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</w:p>
        </w:tc>
      </w:tr>
      <w:tr w:rsidR="00351F15" w:rsidRPr="00D97016" w14:paraId="001EC865" w14:textId="77777777" w:rsidTr="003F3C76">
        <w:tblPrEx>
          <w:tblBorders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874" w:type="dxa"/>
            <w:gridSpan w:val="9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56F80D2E" w14:textId="6E4D2161" w:rsidR="00351F15" w:rsidRPr="00B85EC1" w:rsidRDefault="00351F15" w:rsidP="00351F15">
            <w:pPr>
              <w:tabs>
                <w:tab w:val="left" w:pos="8102"/>
              </w:tabs>
              <w:bidi/>
              <w:spacing w:after="0"/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سایر تجهیزات و امکانات اساسی</w:t>
            </w:r>
          </w:p>
        </w:tc>
        <w:tc>
          <w:tcPr>
            <w:tcW w:w="4369" w:type="dxa"/>
            <w:gridSpan w:val="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051E8D48" w14:textId="77777777" w:rsidR="00351F15" w:rsidRPr="00B85EC1" w:rsidRDefault="00351F15" w:rsidP="00351F15">
            <w:pPr>
              <w:tabs>
                <w:tab w:val="left" w:pos="8102"/>
              </w:tabs>
              <w:bidi/>
              <w:spacing w:after="0"/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</w:p>
        </w:tc>
      </w:tr>
      <w:tr w:rsidR="00351F15" w:rsidRPr="00FE7192" w14:paraId="4C5C7FCF" w14:textId="77777777" w:rsidTr="003F3C76">
        <w:trPr>
          <w:trHeight w:val="435"/>
          <w:jc w:val="center"/>
        </w:trPr>
        <w:tc>
          <w:tcPr>
            <w:tcW w:w="9243" w:type="dxa"/>
            <w:gridSpan w:val="15"/>
            <w:tcBorders>
              <w:top w:val="single" w:sz="4" w:space="0" w:color="C00000"/>
              <w:bottom w:val="nil"/>
              <w:right w:val="nil"/>
            </w:tcBorders>
            <w:shd w:val="clear" w:color="auto" w:fill="auto"/>
          </w:tcPr>
          <w:p w14:paraId="091D83F8" w14:textId="7966B34C" w:rsidR="00351F15" w:rsidRPr="00B85EC1" w:rsidRDefault="00351F15" w:rsidP="00351F15">
            <w:pPr>
              <w:bidi/>
              <w:spacing w:after="0" w:line="240" w:lineRule="auto"/>
              <w:jc w:val="both"/>
              <w:rPr>
                <w:rFonts w:ascii="B Nazanin" w:hAnsi="B Nazanin" w:cs="B Nazanin"/>
                <w:color w:val="1F3864" w:themeColor="accent5" w:themeShade="80"/>
                <w:sz w:val="28"/>
                <w:szCs w:val="28"/>
                <w:lang w:bidi="fa-IR"/>
              </w:rPr>
            </w:pP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آیا</w:t>
            </w:r>
            <w:r w:rsidRPr="00B85EC1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بجز محصول فعلی، تجربه</w:t>
            </w:r>
            <w:r w:rsidRPr="00B85EC1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یا</w:t>
            </w:r>
            <w:r w:rsidRPr="00B85EC1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سابقه‌ی</w:t>
            </w:r>
            <w:r w:rsidRPr="00B85EC1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راه‌اندازی</w:t>
            </w:r>
            <w:r w:rsidRPr="00B85EC1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کسب‌وکار</w:t>
            </w:r>
            <w:r w:rsidRPr="00B85EC1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اعم</w:t>
            </w:r>
            <w:r w:rsidRPr="00B85EC1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از</w:t>
            </w:r>
            <w:r w:rsidRPr="00B85EC1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موفق</w:t>
            </w:r>
            <w:r w:rsidRPr="00B85EC1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یا</w:t>
            </w:r>
            <w:r w:rsidRPr="00B85EC1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ناموفق</w:t>
            </w:r>
            <w:r w:rsidRPr="00B85EC1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(</w:t>
            </w: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در</w:t>
            </w:r>
            <w:r w:rsidRPr="00B85EC1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حوزه</w:t>
            </w:r>
            <w:r w:rsidRPr="00B85EC1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هوش مصنوعی یا</w:t>
            </w:r>
            <w:r w:rsidRPr="00B85EC1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هر</w:t>
            </w:r>
            <w:r w:rsidRPr="00B85EC1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حوزه</w:t>
            </w:r>
            <w:r w:rsidRPr="00B85EC1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دیگری</w:t>
            </w:r>
            <w:r w:rsidRPr="00B85EC1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) </w:t>
            </w:r>
            <w:r w:rsidRPr="00B85EC1">
              <w:rPr>
                <w:rFonts w:ascii="B Nazanin" w:hAnsi="B Nazanin"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دارید</w:t>
            </w:r>
            <w:r w:rsidRPr="00B85EC1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؟ </w:t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در</w:t>
            </w:r>
            <w:r w:rsidRPr="00B85EC1"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صورت</w:t>
            </w:r>
            <w:r w:rsidRPr="00B85EC1"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داشتن</w:t>
            </w:r>
            <w:r w:rsidRPr="00B85EC1"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سابقه</w:t>
            </w:r>
            <w:r w:rsidRPr="00B85EC1"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  <w:t xml:space="preserve">، </w:t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توضیحی</w:t>
            </w:r>
            <w:r w:rsidRPr="00B85EC1"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درمورد</w:t>
            </w:r>
            <w:r w:rsidRPr="00B85EC1"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طرح</w:t>
            </w:r>
            <w:r w:rsidRPr="00B85EC1"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و</w:t>
            </w:r>
            <w:r w:rsidRPr="00B85EC1"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وضعیت</w:t>
            </w:r>
            <w:r w:rsidRPr="00B85EC1"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فعلی</w:t>
            </w:r>
            <w:r w:rsidRPr="00B85EC1"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آن</w:t>
            </w:r>
            <w:r w:rsidRPr="00B85EC1"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بدهید</w:t>
            </w:r>
            <w:r w:rsidRPr="00B85EC1"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  <w:t xml:space="preserve">. </w:t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نقش</w:t>
            </w:r>
            <w:r w:rsidRPr="00B85EC1"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یا</w:t>
            </w:r>
            <w:r w:rsidRPr="00B85EC1"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مسئولیت</w:t>
            </w:r>
            <w:r w:rsidRPr="00B85EC1"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خود</w:t>
            </w:r>
            <w:r w:rsidRPr="00B85EC1"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در</w:t>
            </w:r>
            <w:r w:rsidRPr="00B85EC1"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این</w:t>
            </w:r>
            <w:r w:rsidRPr="00B85EC1"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تجربه‌ها</w:t>
            </w:r>
            <w:r w:rsidRPr="00B85EC1"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یا</w:t>
            </w:r>
            <w:r w:rsidRPr="00B85EC1"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کسب‌وکارها</w:t>
            </w:r>
            <w:r w:rsidRPr="00B85EC1"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را</w:t>
            </w:r>
            <w:r w:rsidRPr="00B85EC1"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نیز</w:t>
            </w:r>
            <w:r w:rsidRPr="00B85EC1"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شرح</w:t>
            </w:r>
            <w:r w:rsidRPr="00B85EC1"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دهید</w:t>
            </w:r>
            <w:r w:rsidRPr="00B85EC1"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  <w:t xml:space="preserve">. </w:t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نشانی</w:t>
            </w:r>
            <w:r w:rsidRPr="00B85EC1"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سایت</w:t>
            </w:r>
            <w:r w:rsidRPr="00B85EC1"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  <w:t xml:space="preserve">، </w:t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نام</w:t>
            </w:r>
            <w:r w:rsidRPr="00B85EC1"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اپلیکیشن</w:t>
            </w:r>
            <w:r w:rsidRPr="00B85EC1"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یا</w:t>
            </w:r>
            <w:r w:rsidRPr="00B85EC1"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  <w:t xml:space="preserve"> ... </w:t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را</w:t>
            </w:r>
            <w:r w:rsidRPr="00B85EC1"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نیز</w:t>
            </w:r>
            <w:r w:rsidRPr="00B85EC1"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  <w:t xml:space="preserve"> </w:t>
            </w:r>
            <w:r w:rsidRPr="00B85EC1">
              <w:rPr>
                <w:rFonts w:ascii="B Nazanin" w:hAnsi="B Nazanin" w:cs="B Nazanin" w:hint="cs"/>
                <w:color w:val="1F3864" w:themeColor="accent5" w:themeShade="80"/>
                <w:rtl/>
                <w:lang w:bidi="fa-IR"/>
              </w:rPr>
              <w:t>بنویسید</w:t>
            </w:r>
            <w:r w:rsidRPr="00B85EC1">
              <w:rPr>
                <w:rFonts w:ascii="B Nazanin" w:hAnsi="B Nazanin" w:cs="B Nazanin"/>
                <w:color w:val="1F3864" w:themeColor="accent5" w:themeShade="80"/>
                <w:rtl/>
                <w:lang w:bidi="fa-IR"/>
              </w:rPr>
              <w:t>.</w:t>
            </w:r>
            <w:r w:rsidRPr="00B85EC1">
              <w:rPr>
                <w:rFonts w:ascii="B Nazanin" w:hAnsi="B Nazanin"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351F15" w:rsidRPr="00FE7192" w14:paraId="22207575" w14:textId="77777777" w:rsidTr="003F3C76">
        <w:trPr>
          <w:trHeight w:val="610"/>
          <w:jc w:val="center"/>
        </w:trPr>
        <w:tc>
          <w:tcPr>
            <w:tcW w:w="9243" w:type="dxa"/>
            <w:gridSpan w:val="15"/>
            <w:tcBorders>
              <w:top w:val="nil"/>
              <w:bottom w:val="single" w:sz="4" w:space="0" w:color="C00000"/>
              <w:right w:val="nil"/>
            </w:tcBorders>
            <w:shd w:val="clear" w:color="auto" w:fill="auto"/>
          </w:tcPr>
          <w:p w14:paraId="6A1A90DD" w14:textId="77777777" w:rsidR="00351F15" w:rsidRDefault="00351F15" w:rsidP="00351F15">
            <w:pPr>
              <w:bidi/>
              <w:spacing w:after="0" w:line="240" w:lineRule="auto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  <w:p w14:paraId="0A094115" w14:textId="2484992E" w:rsidR="00351F15" w:rsidRDefault="00351F15" w:rsidP="00351F15">
            <w:pPr>
              <w:bidi/>
              <w:spacing w:after="0" w:line="240" w:lineRule="auto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  <w:p w14:paraId="0DF5489D" w14:textId="5AFDFADB" w:rsidR="002D457A" w:rsidRDefault="002D457A" w:rsidP="002D457A">
            <w:pPr>
              <w:bidi/>
              <w:spacing w:after="0" w:line="240" w:lineRule="auto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  <w:p w14:paraId="5C8D77B4" w14:textId="624A6B59" w:rsidR="002D457A" w:rsidRDefault="002D457A" w:rsidP="002D457A">
            <w:pPr>
              <w:bidi/>
              <w:spacing w:after="0" w:line="240" w:lineRule="auto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  <w:p w14:paraId="5C051F34" w14:textId="6B39CAE5" w:rsidR="002D457A" w:rsidRDefault="002D457A" w:rsidP="002D457A">
            <w:pPr>
              <w:bidi/>
              <w:spacing w:after="0" w:line="240" w:lineRule="auto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  <w:p w14:paraId="2329AF33" w14:textId="77777777" w:rsidR="002D457A" w:rsidRDefault="002D457A" w:rsidP="002D457A">
            <w:pPr>
              <w:bidi/>
              <w:spacing w:after="0" w:line="240" w:lineRule="auto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  <w:p w14:paraId="2DBC0BE1" w14:textId="77777777" w:rsidR="00351F15" w:rsidRPr="00FE7192" w:rsidRDefault="00351F15" w:rsidP="00351F15">
            <w:pPr>
              <w:bidi/>
              <w:spacing w:after="0" w:line="240" w:lineRule="auto"/>
              <w:rPr>
                <w:rFonts w:ascii="B Nazanin" w:hAnsi="B Nazanin" w:cs="B Nazanin"/>
                <w:sz w:val="28"/>
                <w:szCs w:val="28"/>
                <w:lang w:bidi="fa-IR"/>
              </w:rPr>
            </w:pPr>
          </w:p>
        </w:tc>
      </w:tr>
    </w:tbl>
    <w:p w14:paraId="093787BE" w14:textId="470EFEF3" w:rsidR="002D457A" w:rsidRDefault="002D457A" w:rsidP="00233C46">
      <w:pPr>
        <w:bidi/>
        <w:spacing w:after="0" w:line="240" w:lineRule="auto"/>
        <w:rPr>
          <w:rFonts w:ascii="B Nazanin" w:hAnsi="B Nazanin" w:cs="B Nazanin"/>
          <w:sz w:val="28"/>
          <w:szCs w:val="28"/>
          <w:rtl/>
          <w:lang w:bidi="fa-IR"/>
        </w:rPr>
      </w:pPr>
    </w:p>
    <w:p w14:paraId="25578626" w14:textId="77777777" w:rsidR="002D457A" w:rsidRDefault="002D457A">
      <w:pPr>
        <w:spacing w:after="0" w:line="240" w:lineRule="auto"/>
        <w:rPr>
          <w:rFonts w:ascii="B Nazanin" w:hAnsi="B Nazanin" w:cs="B Nazanin"/>
          <w:sz w:val="28"/>
          <w:szCs w:val="28"/>
          <w:rtl/>
          <w:lang w:bidi="fa-IR"/>
        </w:rPr>
      </w:pPr>
      <w:r>
        <w:rPr>
          <w:rFonts w:ascii="B Nazanin" w:hAnsi="B Nazanin" w:cs="B Nazanin"/>
          <w:sz w:val="28"/>
          <w:szCs w:val="28"/>
          <w:rtl/>
          <w:lang w:bidi="fa-IR"/>
        </w:rPr>
        <w:br w:type="page"/>
      </w:r>
    </w:p>
    <w:p w14:paraId="5964E55B" w14:textId="77777777" w:rsidR="002D457A" w:rsidRDefault="002D457A" w:rsidP="008F3771">
      <w:pPr>
        <w:spacing w:after="0" w:line="240" w:lineRule="auto"/>
        <w:rPr>
          <w:rFonts w:ascii="B Nazanin" w:hAnsi="B Nazanin" w:cs="B Nazanin"/>
          <w:b/>
          <w:bCs/>
          <w:color w:val="0070C0"/>
          <w:sz w:val="28"/>
          <w:szCs w:val="28"/>
          <w:rtl/>
          <w:lang w:bidi="fa-IR"/>
        </w:rPr>
      </w:pPr>
    </w:p>
    <w:p w14:paraId="6586184F" w14:textId="77777777" w:rsidR="002D457A" w:rsidRDefault="002D457A" w:rsidP="008F3771">
      <w:pPr>
        <w:spacing w:after="0" w:line="240" w:lineRule="auto"/>
        <w:rPr>
          <w:rFonts w:ascii="B Nazanin" w:hAnsi="B Nazanin" w:cs="B Nazanin"/>
          <w:b/>
          <w:bCs/>
          <w:color w:val="0070C0"/>
          <w:sz w:val="28"/>
          <w:szCs w:val="28"/>
          <w:rtl/>
          <w:lang w:bidi="fa-IR"/>
        </w:rPr>
      </w:pPr>
    </w:p>
    <w:p w14:paraId="1A0482E9" w14:textId="77777777" w:rsidR="002D457A" w:rsidRDefault="002D457A" w:rsidP="008F3771">
      <w:pPr>
        <w:spacing w:after="0" w:line="240" w:lineRule="auto"/>
        <w:rPr>
          <w:rFonts w:ascii="B Nazanin" w:hAnsi="B Nazanin" w:cs="B Nazanin"/>
          <w:b/>
          <w:bCs/>
          <w:color w:val="0070C0"/>
          <w:sz w:val="28"/>
          <w:szCs w:val="28"/>
          <w:rtl/>
          <w:lang w:bidi="fa-IR"/>
        </w:rPr>
      </w:pPr>
    </w:p>
    <w:p w14:paraId="63F8DE07" w14:textId="77777777" w:rsidR="002D457A" w:rsidRDefault="002D457A" w:rsidP="008F3771">
      <w:pPr>
        <w:spacing w:after="0" w:line="240" w:lineRule="auto"/>
        <w:rPr>
          <w:rFonts w:ascii="B Nazanin" w:hAnsi="B Nazanin" w:cs="B Nazanin"/>
          <w:b/>
          <w:bCs/>
          <w:color w:val="0070C0"/>
          <w:sz w:val="28"/>
          <w:szCs w:val="28"/>
          <w:rtl/>
          <w:lang w:bidi="fa-IR"/>
        </w:rPr>
      </w:pPr>
    </w:p>
    <w:p w14:paraId="416A6A88" w14:textId="27398039" w:rsidR="008F3771" w:rsidRDefault="004C4791" w:rsidP="008F3771">
      <w:pPr>
        <w:spacing w:after="0" w:line="240" w:lineRule="auto"/>
        <w:rPr>
          <w:rFonts w:ascii="B Nazanin" w:hAnsi="B Nazanin" w:cs="B Nazanin"/>
          <w:b/>
          <w:bCs/>
          <w:color w:val="0070C0"/>
          <w:sz w:val="28"/>
          <w:szCs w:val="28"/>
          <w:rtl/>
          <w:lang w:bidi="fa-IR"/>
        </w:rPr>
      </w:pPr>
      <w:r>
        <w:rPr>
          <w:rFonts w:ascii="B Nazanin" w:hAnsi="B Nazanin"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584419" wp14:editId="4E3BDBBA">
                <wp:simplePos x="0" y="0"/>
                <wp:positionH relativeFrom="column">
                  <wp:posOffset>3604260</wp:posOffset>
                </wp:positionH>
                <wp:positionV relativeFrom="paragraph">
                  <wp:posOffset>44761</wp:posOffset>
                </wp:positionV>
                <wp:extent cx="2600325" cy="419100"/>
                <wp:effectExtent l="342900" t="57150" r="47625" b="323850"/>
                <wp:wrapNone/>
                <wp:docPr id="4" name="Flowchart: Predefined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19100"/>
                        </a:xfrm>
                        <a:prstGeom prst="flowChartPredefinedProcess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5F022B" w14:textId="77777777" w:rsidR="00244875" w:rsidRPr="00D43363" w:rsidRDefault="00244875" w:rsidP="00244875">
                            <w:pPr>
                              <w:jc w:val="center"/>
                              <w:rPr>
                                <w:rFonts w:cs="B Koodak"/>
                                <w:sz w:val="28"/>
                                <w:szCs w:val="28"/>
                              </w:rPr>
                            </w:pPr>
                            <w:r w:rsidRPr="00D43363">
                              <w:rPr>
                                <w:rFonts w:cs="B Koodak" w:hint="cs"/>
                                <w:sz w:val="28"/>
                                <w:szCs w:val="28"/>
                                <w:rtl/>
                              </w:rPr>
                              <w:t>نحوه</w:t>
                            </w:r>
                            <w:r w:rsidRPr="00D43363">
                              <w:rPr>
                                <w:rFonts w:cs="B Koodak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43363">
                              <w:rPr>
                                <w:rFonts w:cs="B Koodak" w:hint="cs"/>
                                <w:sz w:val="28"/>
                                <w:szCs w:val="28"/>
                                <w:rtl/>
                              </w:rPr>
                              <w:t>ثبت‌نام</w:t>
                            </w:r>
                            <w:r w:rsidRPr="00D43363">
                              <w:rPr>
                                <w:rFonts w:cs="B Koodak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43363">
                              <w:rPr>
                                <w:rFonts w:cs="B Koodak" w:hint="cs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D43363">
                              <w:rPr>
                                <w:rFonts w:cs="B Koodak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43363">
                              <w:rPr>
                                <w:rFonts w:cs="B Koodak" w:hint="cs"/>
                                <w:sz w:val="28"/>
                                <w:szCs w:val="28"/>
                                <w:rtl/>
                              </w:rPr>
                              <w:t>ارسال</w:t>
                            </w:r>
                            <w:r w:rsidRPr="00D43363">
                              <w:rPr>
                                <w:rFonts w:cs="B Koodak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43363">
                              <w:rPr>
                                <w:rFonts w:cs="B Koodak" w:hint="cs"/>
                                <w:sz w:val="28"/>
                                <w:szCs w:val="28"/>
                                <w:rtl/>
                              </w:rPr>
                              <w:t>طرح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4584419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4" o:spid="_x0000_s1026" type="#_x0000_t112" style="position:absolute;margin-left:283.8pt;margin-top:3.5pt;width:204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" fillcolor="#2e74b5 [2404]" stroked="f" strokeweight="1pt">
                <v:shadow on="t" color="black" opacity="18350f" offset="-5.40094mm,4.37361mm"/>
                <v:textbox>
                  <w:txbxContent>
                    <w:p w14:paraId="7C5F022B" w14:textId="77777777" w:rsidR="00244875" w:rsidRPr="00D43363" w:rsidRDefault="00244875" w:rsidP="00244875">
                      <w:pPr>
                        <w:jc w:val="center"/>
                        <w:rPr>
                          <w:rFonts w:cs="B Koodak"/>
                          <w:sz w:val="28"/>
                          <w:szCs w:val="28"/>
                        </w:rPr>
                      </w:pPr>
                      <w:r w:rsidRPr="00D43363">
                        <w:rPr>
                          <w:rFonts w:cs="B Koodak" w:hint="cs"/>
                          <w:sz w:val="28"/>
                          <w:szCs w:val="28"/>
                          <w:rtl/>
                        </w:rPr>
                        <w:t>نحوه</w:t>
                      </w:r>
                      <w:r w:rsidRPr="00D43363">
                        <w:rPr>
                          <w:rFonts w:cs="B Koodak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43363">
                        <w:rPr>
                          <w:rFonts w:cs="B Koodak" w:hint="cs"/>
                          <w:sz w:val="28"/>
                          <w:szCs w:val="28"/>
                          <w:rtl/>
                        </w:rPr>
                        <w:t>ثبت‌نام</w:t>
                      </w:r>
                      <w:r w:rsidRPr="00D43363">
                        <w:rPr>
                          <w:rFonts w:cs="B Koodak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43363">
                        <w:rPr>
                          <w:rFonts w:cs="B Koodak" w:hint="cs"/>
                          <w:sz w:val="28"/>
                          <w:szCs w:val="28"/>
                          <w:rtl/>
                        </w:rPr>
                        <w:t>و</w:t>
                      </w:r>
                      <w:r w:rsidRPr="00D43363">
                        <w:rPr>
                          <w:rFonts w:cs="B Koodak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43363">
                        <w:rPr>
                          <w:rFonts w:cs="B Koodak" w:hint="cs"/>
                          <w:sz w:val="28"/>
                          <w:szCs w:val="28"/>
                          <w:rtl/>
                        </w:rPr>
                        <w:t>ارسال</w:t>
                      </w:r>
                      <w:r w:rsidRPr="00D43363">
                        <w:rPr>
                          <w:rFonts w:cs="B Koodak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43363">
                        <w:rPr>
                          <w:rFonts w:cs="B Koodak" w:hint="cs"/>
                          <w:sz w:val="28"/>
                          <w:szCs w:val="28"/>
                          <w:rtl/>
                        </w:rPr>
                        <w:t>طرح</w:t>
                      </w:r>
                    </w:p>
                  </w:txbxContent>
                </v:textbox>
              </v:shape>
            </w:pict>
          </mc:Fallback>
        </mc:AlternateContent>
      </w:r>
      <w:r w:rsidR="008F3771">
        <w:rPr>
          <w:rFonts w:ascii="B Nazanin" w:hAnsi="B Nazanin"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8CB74B" wp14:editId="565B26D3">
                <wp:simplePos x="0" y="0"/>
                <wp:positionH relativeFrom="column">
                  <wp:posOffset>-8626</wp:posOffset>
                </wp:positionH>
                <wp:positionV relativeFrom="paragraph">
                  <wp:posOffset>145810</wp:posOffset>
                </wp:positionV>
                <wp:extent cx="6057900" cy="3148642"/>
                <wp:effectExtent l="57150" t="38100" r="38100" b="520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148642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75F437" w14:textId="5E7D3844" w:rsidR="004C4791" w:rsidRDefault="004C4791" w:rsidP="004C4791">
                            <w:pPr>
                              <w:pStyle w:val="ListParagraph"/>
                              <w:bidi/>
                              <w:spacing w:after="0"/>
                              <w:ind w:left="360"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14:paraId="53E1848D" w14:textId="6A26AAA9" w:rsidR="004C4791" w:rsidRPr="00055608" w:rsidRDefault="004C4791" w:rsidP="004C479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bidi/>
                              <w:spacing w:after="0"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شرکت‌کنندگان برای ثبت نام باید </w:t>
                            </w:r>
                            <w:r w:rsidRPr="0005560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به</w:t>
                            </w:r>
                            <w:r w:rsidRPr="00055608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5560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سایت</w:t>
                            </w:r>
                            <w:r w:rsidRPr="00055608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55608"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  <w:t>www.ichallenge.ir</w:t>
                            </w:r>
                            <w:r w:rsidRPr="00055608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مراجعه کنند</w:t>
                            </w:r>
                            <w:r w:rsidRPr="00055608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.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ثبت نام در این سایت مستلزم ایجاد «حساب کاربری» است. </w:t>
                            </w:r>
                          </w:p>
                          <w:p w14:paraId="0DA6F31C" w14:textId="77777777" w:rsidR="004C4791" w:rsidRDefault="004C4791" w:rsidP="004C479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bidi/>
                              <w:spacing w:after="0"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05560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پس</w:t>
                            </w:r>
                            <w:r w:rsidRPr="00055608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5560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از</w:t>
                            </w:r>
                            <w:r w:rsidRPr="00055608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5560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ایجاد</w:t>
                            </w:r>
                            <w:r w:rsidRPr="00055608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5560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حساب</w:t>
                            </w:r>
                            <w:r w:rsidRPr="00055608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5560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کاربری</w:t>
                            </w:r>
                            <w:r w:rsidRPr="00055608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5560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در</w:t>
                            </w:r>
                            <w:r w:rsidRPr="00055608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5560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وب‌سایت</w:t>
                            </w:r>
                            <w:r w:rsidRPr="00055608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5560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می‌توانید</w:t>
                            </w:r>
                            <w:r w:rsidRPr="00055608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5560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از</w:t>
                            </w:r>
                            <w:r w:rsidRPr="00055608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5560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طریق</w:t>
                            </w:r>
                            <w:r w:rsidRPr="00055608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5560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بخش</w:t>
                            </w:r>
                            <w:r w:rsidRPr="00055608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5560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ثبت‌نام</w:t>
                            </w:r>
                            <w:r w:rsidRPr="00055608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5560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</w:t>
                            </w:r>
                            <w:r w:rsidRPr="00055608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5560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آپلود</w:t>
                            </w:r>
                            <w:r w:rsidRPr="00055608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5560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طرح</w:t>
                            </w:r>
                            <w:r w:rsidRPr="00055608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5560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نسبت</w:t>
                            </w:r>
                            <w:r w:rsidRPr="00055608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5560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به</w:t>
                            </w:r>
                            <w:r w:rsidRPr="00055608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5560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ثبت</w:t>
                            </w:r>
                            <w:r w:rsidRPr="00055608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نام در فراخوان </w:t>
                            </w:r>
                            <w:r w:rsidRPr="0005560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اقدام</w:t>
                            </w:r>
                            <w:r w:rsidRPr="00055608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5560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کنید</w:t>
                            </w:r>
                            <w:r w:rsidRPr="00055608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. </w:t>
                            </w:r>
                          </w:p>
                          <w:p w14:paraId="58C94380" w14:textId="77777777" w:rsidR="004C4791" w:rsidRPr="00295979" w:rsidRDefault="004C4791" w:rsidP="004C479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bidi/>
                              <w:spacing w:after="0"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295979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ازآنجاکه</w:t>
                            </w:r>
                            <w:r w:rsidRPr="00295979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95979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تکمیل اطلاعات فرم ثبت‌نام ممکن است زمان‌بر باشد، متقاضیان می‌توانند ابتدا فرم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ثبت نام </w:t>
                            </w:r>
                            <w:r w:rsidRPr="00295979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را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دانلود و در فرصت کافی آن را به صورت آفلاین </w:t>
                            </w:r>
                            <w:r w:rsidRPr="00295979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تکمیل نموده،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و </w:t>
                            </w:r>
                            <w:r w:rsidRPr="00295979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سپس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در زمان مناسب اطلاعات را در سایت بارگذاری نمایند. </w:t>
                            </w:r>
                          </w:p>
                          <w:p w14:paraId="3C2F6688" w14:textId="77777777" w:rsidR="004C4791" w:rsidRDefault="004C4791" w:rsidP="004C479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bidi/>
                              <w:spacing w:after="0"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05560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پس</w:t>
                            </w:r>
                            <w:r w:rsidRPr="00055608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5560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از</w:t>
                            </w:r>
                            <w:r w:rsidRPr="00055608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5560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تکمیل</w:t>
                            </w:r>
                            <w:r w:rsidRPr="00055608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ثبت‌نام</w:t>
                            </w:r>
                            <w:r w:rsidRPr="00055608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05560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ایمیل</w:t>
                            </w:r>
                            <w:r w:rsidRPr="00055608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5560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تائید</w:t>
                            </w:r>
                            <w:r w:rsidRPr="00055608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5560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به</w:t>
                            </w:r>
                            <w:r w:rsidRPr="00055608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5560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پست</w:t>
                            </w:r>
                            <w:r w:rsidRPr="00055608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5560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الکترونیکی</w:t>
                            </w:r>
                            <w:r w:rsidRPr="00055608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شرکت‌کننده </w:t>
                            </w:r>
                            <w:r w:rsidRPr="0005560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ارسال</w:t>
                            </w:r>
                            <w:r w:rsidRPr="00055608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5560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خواهد</w:t>
                            </w:r>
                            <w:r w:rsidRPr="00055608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5560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شد</w:t>
                            </w:r>
                            <w:r w:rsidRPr="00055608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. </w:t>
                            </w:r>
                          </w:p>
                          <w:p w14:paraId="15111BED" w14:textId="77777777" w:rsidR="008F3771" w:rsidRPr="00B229B6" w:rsidRDefault="008F3771" w:rsidP="008F3771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58CB74B" id="Rounded Rectangle 3" o:spid="_x0000_s1027" style="position:absolute;margin-left:-.7pt;margin-top:11.5pt;width:477pt;height:24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" fillcolor="#00b050" stroked="f" strokeweight="1pt">
                <v:stroke joinstyle="miter"/>
                <v:textbox>
                  <w:txbxContent>
                    <w:p w14:paraId="0A75F437" w14:textId="5E7D3844" w:rsidR="004C4791" w:rsidRDefault="004C4791" w:rsidP="004C4791">
                      <w:pPr>
                        <w:pStyle w:val="ListParagraph"/>
                        <w:bidi/>
                        <w:spacing w:after="0"/>
                        <w:ind w:left="360"/>
                        <w:jc w:val="both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</w:p>
                    <w:p w14:paraId="53E1848D" w14:textId="6A26AAA9" w:rsidR="004C4791" w:rsidRPr="00055608" w:rsidRDefault="004C4791" w:rsidP="004C479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bidi/>
                        <w:spacing w:after="0"/>
                        <w:jc w:val="both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شرکت‌کنندگان برای ثبت نام باید </w:t>
                      </w:r>
                      <w:r w:rsidRPr="0005560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به</w:t>
                      </w:r>
                      <w:r w:rsidRPr="00055608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05560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سایت</w:t>
                      </w:r>
                      <w:r w:rsidRPr="00055608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055608"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>www.ichallenge.ir</w:t>
                      </w:r>
                      <w:r w:rsidRPr="00055608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مراجعه کنند</w:t>
                      </w:r>
                      <w:r w:rsidRPr="00055608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.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ثبت نام در این سایت مستلزم ایجاد «حساب کاربری» است. </w:t>
                      </w:r>
                    </w:p>
                    <w:p w14:paraId="0DA6F31C" w14:textId="77777777" w:rsidR="004C4791" w:rsidRDefault="004C4791" w:rsidP="004C479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bidi/>
                        <w:spacing w:after="0"/>
                        <w:jc w:val="both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 w:rsidRPr="0005560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پس</w:t>
                      </w:r>
                      <w:r w:rsidRPr="00055608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05560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از</w:t>
                      </w:r>
                      <w:r w:rsidRPr="00055608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05560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ایجاد</w:t>
                      </w:r>
                      <w:r w:rsidRPr="00055608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05560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حساب</w:t>
                      </w:r>
                      <w:r w:rsidRPr="00055608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05560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کاربری</w:t>
                      </w:r>
                      <w:r w:rsidRPr="00055608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05560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در</w:t>
                      </w:r>
                      <w:r w:rsidRPr="00055608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05560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وب‌سایت</w:t>
                      </w:r>
                      <w:r w:rsidRPr="00055608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05560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می‌توانید</w:t>
                      </w:r>
                      <w:r w:rsidRPr="00055608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05560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از</w:t>
                      </w:r>
                      <w:r w:rsidRPr="00055608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05560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طریق</w:t>
                      </w:r>
                      <w:r w:rsidRPr="00055608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05560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بخش</w:t>
                      </w:r>
                      <w:r w:rsidRPr="00055608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05560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ثبت‌نام</w:t>
                      </w:r>
                      <w:r w:rsidRPr="00055608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05560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و</w:t>
                      </w:r>
                      <w:r w:rsidRPr="00055608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05560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آپلود</w:t>
                      </w:r>
                      <w:r w:rsidRPr="00055608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05560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طرح</w:t>
                      </w:r>
                      <w:r w:rsidRPr="00055608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05560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نسبت</w:t>
                      </w:r>
                      <w:r w:rsidRPr="00055608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05560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به</w:t>
                      </w:r>
                      <w:r w:rsidRPr="00055608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05560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ثبت</w:t>
                      </w:r>
                      <w:r w:rsidRPr="00055608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نام در فراخوان </w:t>
                      </w:r>
                      <w:r w:rsidRPr="0005560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اقدام</w:t>
                      </w:r>
                      <w:r w:rsidRPr="00055608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05560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کنید</w:t>
                      </w:r>
                      <w:r w:rsidRPr="00055608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. </w:t>
                      </w:r>
                    </w:p>
                    <w:p w14:paraId="58C94380" w14:textId="77777777" w:rsidR="004C4791" w:rsidRPr="00295979" w:rsidRDefault="004C4791" w:rsidP="004C479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bidi/>
                        <w:spacing w:after="0"/>
                        <w:jc w:val="both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 w:rsidRPr="00295979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ازآنجاکه</w:t>
                      </w:r>
                      <w:r w:rsidRPr="00295979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295979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تکمیل اطلاعات فرم ثبت‌نام ممکن است زمان‌بر باشد، متقاضیان می‌توانند ابتدا فرم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ثبت نام </w:t>
                      </w:r>
                      <w:r w:rsidRPr="00295979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را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دانلود و در فرصت کافی آن را به صورت آفلاین </w:t>
                      </w:r>
                      <w:r w:rsidRPr="00295979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تکمیل نموده،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و </w:t>
                      </w:r>
                      <w:r w:rsidRPr="00295979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سپس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در زمان مناسب اطلاعات را در سایت بارگذاری نمایند. </w:t>
                      </w:r>
                    </w:p>
                    <w:p w14:paraId="3C2F6688" w14:textId="77777777" w:rsidR="004C4791" w:rsidRDefault="004C4791" w:rsidP="004C479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bidi/>
                        <w:spacing w:after="0"/>
                        <w:jc w:val="both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 w:rsidRPr="0005560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پس</w:t>
                      </w:r>
                      <w:r w:rsidRPr="00055608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05560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از</w:t>
                      </w:r>
                      <w:r w:rsidRPr="00055608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05560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تکمیل</w:t>
                      </w:r>
                      <w:r w:rsidRPr="00055608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ثبت‌نام</w:t>
                      </w:r>
                      <w:r w:rsidRPr="00055608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، </w:t>
                      </w:r>
                      <w:r w:rsidRPr="0005560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ایمیل</w:t>
                      </w:r>
                      <w:r w:rsidRPr="00055608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05560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تائید</w:t>
                      </w:r>
                      <w:r w:rsidRPr="00055608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05560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به</w:t>
                      </w:r>
                      <w:r w:rsidRPr="00055608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05560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پست</w:t>
                      </w:r>
                      <w:r w:rsidRPr="00055608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05560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الکترونیکی</w:t>
                      </w:r>
                      <w:r w:rsidRPr="00055608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شرکت‌کننده </w:t>
                      </w:r>
                      <w:r w:rsidRPr="0005560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ارسال</w:t>
                      </w:r>
                      <w:r w:rsidRPr="00055608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05560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خواهد</w:t>
                      </w:r>
                      <w:r w:rsidRPr="00055608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05560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شد</w:t>
                      </w:r>
                      <w:r w:rsidRPr="00055608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. </w:t>
                      </w:r>
                    </w:p>
                    <w:p w14:paraId="15111BED" w14:textId="77777777" w:rsidR="008F3771" w:rsidRPr="00B229B6" w:rsidRDefault="008F3771" w:rsidP="008F3771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A85B395" w14:textId="77777777" w:rsidR="008F3771" w:rsidRDefault="008F3771" w:rsidP="008F3771">
      <w:pPr>
        <w:spacing w:after="0" w:line="240" w:lineRule="auto"/>
        <w:rPr>
          <w:rFonts w:ascii="B Nazanin" w:hAnsi="B Nazanin" w:cs="B Nazanin"/>
          <w:b/>
          <w:bCs/>
          <w:color w:val="0070C0"/>
          <w:sz w:val="28"/>
          <w:szCs w:val="28"/>
          <w:rtl/>
          <w:lang w:bidi="fa-IR"/>
        </w:rPr>
      </w:pPr>
    </w:p>
    <w:p w14:paraId="66471C3D" w14:textId="77777777" w:rsidR="008F3771" w:rsidRDefault="008F3771" w:rsidP="008F3771">
      <w:pPr>
        <w:spacing w:after="0" w:line="240" w:lineRule="auto"/>
        <w:rPr>
          <w:rFonts w:ascii="B Nazanin" w:hAnsi="B Nazanin" w:cs="B Nazanin"/>
          <w:b/>
          <w:bCs/>
          <w:color w:val="0070C0"/>
          <w:sz w:val="28"/>
          <w:szCs w:val="28"/>
          <w:rtl/>
          <w:lang w:bidi="fa-IR"/>
        </w:rPr>
      </w:pPr>
    </w:p>
    <w:p w14:paraId="51134A71" w14:textId="77777777" w:rsidR="008F3771" w:rsidRDefault="008F3771" w:rsidP="008F3771">
      <w:pPr>
        <w:spacing w:after="0" w:line="240" w:lineRule="auto"/>
        <w:rPr>
          <w:rFonts w:ascii="B Nazanin" w:hAnsi="B Nazanin" w:cs="B Nazanin"/>
          <w:b/>
          <w:bCs/>
          <w:color w:val="0070C0"/>
          <w:sz w:val="28"/>
          <w:szCs w:val="28"/>
          <w:rtl/>
          <w:lang w:bidi="fa-IR"/>
        </w:rPr>
      </w:pPr>
    </w:p>
    <w:p w14:paraId="6C1BBBAC" w14:textId="77777777" w:rsidR="008F3771" w:rsidRDefault="008F3771" w:rsidP="008F3771">
      <w:pPr>
        <w:spacing w:after="0" w:line="240" w:lineRule="auto"/>
        <w:rPr>
          <w:rFonts w:ascii="B Nazanin" w:hAnsi="B Nazanin" w:cs="B Nazanin"/>
          <w:b/>
          <w:bCs/>
          <w:color w:val="0070C0"/>
          <w:sz w:val="28"/>
          <w:szCs w:val="28"/>
          <w:rtl/>
          <w:lang w:bidi="fa-IR"/>
        </w:rPr>
      </w:pPr>
    </w:p>
    <w:p w14:paraId="682396D6" w14:textId="5F571439" w:rsidR="008F3771" w:rsidRDefault="008F3771" w:rsidP="008F3771">
      <w:pPr>
        <w:spacing w:after="0" w:line="240" w:lineRule="auto"/>
        <w:rPr>
          <w:rFonts w:ascii="B Nazanin" w:hAnsi="B Nazanin" w:cs="B Nazanin"/>
          <w:b/>
          <w:bCs/>
          <w:color w:val="0070C0"/>
          <w:sz w:val="28"/>
          <w:szCs w:val="28"/>
          <w:rtl/>
          <w:lang w:bidi="fa-IR"/>
        </w:rPr>
      </w:pPr>
    </w:p>
    <w:p w14:paraId="385E8AA0" w14:textId="77777777" w:rsidR="008F3771" w:rsidRDefault="008F3771" w:rsidP="008F3771">
      <w:pPr>
        <w:spacing w:after="0" w:line="240" w:lineRule="auto"/>
        <w:rPr>
          <w:rFonts w:ascii="B Nazanin" w:hAnsi="B Nazanin" w:cs="B Nazanin"/>
          <w:b/>
          <w:bCs/>
          <w:color w:val="0070C0"/>
          <w:sz w:val="28"/>
          <w:szCs w:val="28"/>
          <w:rtl/>
          <w:lang w:bidi="fa-IR"/>
        </w:rPr>
      </w:pPr>
    </w:p>
    <w:p w14:paraId="1DF8F1C5" w14:textId="77777777" w:rsidR="008F3771" w:rsidRDefault="008F3771" w:rsidP="008F3771">
      <w:pPr>
        <w:spacing w:after="0" w:line="240" w:lineRule="auto"/>
        <w:rPr>
          <w:rFonts w:ascii="B Nazanin" w:hAnsi="B Nazanin" w:cs="B Nazanin"/>
          <w:b/>
          <w:bCs/>
          <w:color w:val="0070C0"/>
          <w:sz w:val="28"/>
          <w:szCs w:val="28"/>
          <w:rtl/>
          <w:lang w:bidi="fa-IR"/>
        </w:rPr>
      </w:pPr>
    </w:p>
    <w:p w14:paraId="725FDDA4" w14:textId="77777777" w:rsidR="008F3771" w:rsidRDefault="008F3771" w:rsidP="008F3771">
      <w:pPr>
        <w:spacing w:after="0" w:line="240" w:lineRule="auto"/>
        <w:rPr>
          <w:rFonts w:ascii="B Nazanin" w:hAnsi="B Nazanin" w:cs="B Nazanin"/>
          <w:b/>
          <w:bCs/>
          <w:color w:val="0070C0"/>
          <w:sz w:val="28"/>
          <w:szCs w:val="28"/>
          <w:rtl/>
          <w:lang w:bidi="fa-IR"/>
        </w:rPr>
      </w:pPr>
    </w:p>
    <w:p w14:paraId="62C6DCEE" w14:textId="5CB3049B" w:rsidR="008F3771" w:rsidRDefault="008F3771" w:rsidP="008F3771">
      <w:pPr>
        <w:spacing w:after="0" w:line="240" w:lineRule="auto"/>
        <w:rPr>
          <w:rFonts w:ascii="B Nazanin" w:hAnsi="B Nazanin" w:cs="B Nazanin"/>
          <w:b/>
          <w:bCs/>
          <w:color w:val="0070C0"/>
          <w:sz w:val="28"/>
          <w:szCs w:val="28"/>
          <w:rtl/>
          <w:lang w:bidi="fa-IR"/>
        </w:rPr>
      </w:pPr>
    </w:p>
    <w:p w14:paraId="67B0C7D1" w14:textId="77777777" w:rsidR="004C4791" w:rsidRDefault="004C4791" w:rsidP="008F3771">
      <w:pPr>
        <w:spacing w:after="0" w:line="240" w:lineRule="auto"/>
        <w:jc w:val="right"/>
        <w:rPr>
          <w:rFonts w:ascii="B Nazanin" w:hAnsi="B Nazanin" w:cs="B Nazanin"/>
          <w:b/>
          <w:bCs/>
          <w:color w:val="0070C0"/>
          <w:sz w:val="28"/>
          <w:szCs w:val="28"/>
          <w:rtl/>
          <w:lang w:bidi="fa-IR"/>
        </w:rPr>
      </w:pPr>
    </w:p>
    <w:p w14:paraId="03EE9C62" w14:textId="77777777" w:rsidR="004C4791" w:rsidRDefault="004C4791" w:rsidP="008F3771">
      <w:pPr>
        <w:spacing w:after="0" w:line="240" w:lineRule="auto"/>
        <w:jc w:val="right"/>
        <w:rPr>
          <w:rFonts w:ascii="B Nazanin" w:hAnsi="B Nazanin" w:cs="B Nazanin"/>
          <w:b/>
          <w:bCs/>
          <w:color w:val="0070C0"/>
          <w:sz w:val="28"/>
          <w:szCs w:val="28"/>
          <w:rtl/>
          <w:lang w:bidi="fa-IR"/>
        </w:rPr>
      </w:pPr>
    </w:p>
    <w:p w14:paraId="5EAF650F" w14:textId="11AA1B51" w:rsidR="00244875" w:rsidRPr="007138B8" w:rsidRDefault="00244875" w:rsidP="008F3771">
      <w:pPr>
        <w:spacing w:after="0" w:line="240" w:lineRule="auto"/>
        <w:jc w:val="right"/>
        <w:rPr>
          <w:rFonts w:ascii="B Nazanin" w:hAnsi="B Nazanin" w:cs="B Nazanin"/>
          <w:color w:val="0070C0"/>
          <w:sz w:val="28"/>
          <w:szCs w:val="28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65937BF" wp14:editId="0FD0A476">
            <wp:simplePos x="0" y="0"/>
            <wp:positionH relativeFrom="column">
              <wp:posOffset>114300</wp:posOffset>
            </wp:positionH>
            <wp:positionV relativeFrom="paragraph">
              <wp:posOffset>227965</wp:posOffset>
            </wp:positionV>
            <wp:extent cx="362585" cy="362585"/>
            <wp:effectExtent l="0" t="0" r="0" b="0"/>
            <wp:wrapSquare wrapText="bothSides"/>
            <wp:docPr id="8" name="Picture 8" descr="grid-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id-worl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8B8">
        <w:rPr>
          <w:rFonts w:ascii="B Nazanin" w:hAnsi="B Nazanin" w:cs="B Nazanin" w:hint="cs"/>
          <w:b/>
          <w:bCs/>
          <w:color w:val="0070C0"/>
          <w:sz w:val="28"/>
          <w:szCs w:val="28"/>
          <w:rtl/>
          <w:lang w:bidi="fa-IR"/>
        </w:rPr>
        <w:t>تماس با دبیرخانه</w:t>
      </w:r>
      <w:r w:rsidRPr="007138B8">
        <w:rPr>
          <w:rFonts w:ascii="B Nazanin" w:hAnsi="B Nazanin" w:cs="B Nazanin" w:hint="cs"/>
          <w:color w:val="0070C0"/>
          <w:sz w:val="28"/>
          <w:szCs w:val="28"/>
          <w:rtl/>
          <w:lang w:bidi="fa-IR"/>
        </w:rPr>
        <w:t>:</w:t>
      </w:r>
    </w:p>
    <w:p w14:paraId="09C4DB3A" w14:textId="77777777" w:rsidR="00244875" w:rsidRDefault="00244875" w:rsidP="00A176DB">
      <w:pPr>
        <w:spacing w:after="0"/>
        <w:ind w:left="1440"/>
        <w:rPr>
          <w:rFonts w:ascii="B Nazanin" w:hAnsi="B Nazanin" w:cs="B Nazanin"/>
          <w:color w:val="0070C0"/>
          <w:sz w:val="28"/>
          <w:szCs w:val="28"/>
          <w:rtl/>
          <w:lang w:bidi="fa-IR"/>
        </w:rPr>
      </w:pPr>
      <w:r>
        <w:rPr>
          <w:rFonts w:ascii="Cambria" w:hAnsi="Cambria" w:cs="B Nazanin"/>
          <w:color w:val="0070C0"/>
          <w:sz w:val="28"/>
          <w:szCs w:val="28"/>
          <w:lang w:bidi="fa-IR"/>
        </w:rPr>
        <w:t>iChallenge.ir</w:t>
      </w:r>
    </w:p>
    <w:p w14:paraId="601AED53" w14:textId="77777777" w:rsidR="00244875" w:rsidRPr="004D039D" w:rsidRDefault="00244875" w:rsidP="00A176DB">
      <w:pPr>
        <w:spacing w:after="0"/>
        <w:ind w:left="720"/>
        <w:rPr>
          <w:rFonts w:ascii="B Nazanin" w:hAnsi="B Nazanin" w:cs="B Nazanin"/>
          <w:color w:val="0070C0"/>
          <w:sz w:val="16"/>
          <w:szCs w:val="16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83BB8C" wp14:editId="73BEC7E4">
            <wp:simplePos x="0" y="0"/>
            <wp:positionH relativeFrom="column">
              <wp:posOffset>-485775</wp:posOffset>
            </wp:positionH>
            <wp:positionV relativeFrom="paragraph">
              <wp:posOffset>116205</wp:posOffset>
            </wp:positionV>
            <wp:extent cx="343535" cy="343535"/>
            <wp:effectExtent l="0" t="0" r="0" b="0"/>
            <wp:wrapSquare wrapText="bothSides"/>
            <wp:docPr id="7" name="Picture 7" descr="opened-email-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ened-email-envelo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F7E45" w14:textId="77777777" w:rsidR="00244875" w:rsidRDefault="00244875" w:rsidP="00A176DB">
      <w:pPr>
        <w:spacing w:after="0"/>
        <w:rPr>
          <w:rFonts w:ascii="B Nazanin" w:hAnsi="B Nazanin" w:cs="B Nazanin"/>
          <w:color w:val="0070C0"/>
          <w:sz w:val="28"/>
          <w:szCs w:val="28"/>
          <w:rtl/>
          <w:lang w:bidi="fa-IR"/>
        </w:rPr>
      </w:pPr>
      <w:r>
        <w:rPr>
          <w:rFonts w:ascii="Cambria" w:hAnsi="Cambria" w:cs="B Nazanin" w:hint="cs"/>
          <w:color w:val="0070C0"/>
          <w:sz w:val="28"/>
          <w:szCs w:val="28"/>
          <w:rtl/>
          <w:lang w:bidi="fa-IR"/>
        </w:rPr>
        <w:t xml:space="preserve">        </w:t>
      </w:r>
      <w:hyperlink r:id="rId10" w:history="1">
        <w:r w:rsidRPr="004F3B88">
          <w:rPr>
            <w:rStyle w:val="Hyperlink"/>
            <w:rFonts w:ascii="Cambria" w:hAnsi="Cambria" w:cs="B Nazanin"/>
            <w:sz w:val="28"/>
            <w:szCs w:val="28"/>
            <w:lang w:bidi="fa-IR"/>
          </w:rPr>
          <w:t>info@iChallenge.ir</w:t>
        </w:r>
      </w:hyperlink>
    </w:p>
    <w:p w14:paraId="616BCCDE" w14:textId="77777777" w:rsidR="00244875" w:rsidRDefault="00244875" w:rsidP="00A176DB">
      <w:pPr>
        <w:spacing w:after="0"/>
        <w:ind w:left="1440"/>
        <w:rPr>
          <w:rFonts w:ascii="Cambria" w:hAnsi="Cambria" w:cs="B Nazanin"/>
          <w:color w:val="0070C0"/>
          <w:sz w:val="28"/>
          <w:szCs w:val="28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9077474" wp14:editId="71DE075F">
            <wp:simplePos x="0" y="0"/>
            <wp:positionH relativeFrom="column">
              <wp:posOffset>-458470</wp:posOffset>
            </wp:positionH>
            <wp:positionV relativeFrom="paragraph">
              <wp:posOffset>170815</wp:posOffset>
            </wp:positionV>
            <wp:extent cx="362585" cy="362585"/>
            <wp:effectExtent l="0" t="0" r="0" b="0"/>
            <wp:wrapSquare wrapText="bothSides"/>
            <wp:docPr id="10" name="Picture 10" descr="tele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legra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F5C80" w14:textId="38F4A0D3" w:rsidR="00244875" w:rsidRPr="00521AF2" w:rsidRDefault="00244875" w:rsidP="00A176DB">
      <w:pPr>
        <w:spacing w:after="0"/>
        <w:rPr>
          <w:rFonts w:ascii="B Nazanin" w:hAnsi="B Nazanin" w:cs="B Nazanin"/>
          <w:color w:val="0070C0"/>
          <w:sz w:val="28"/>
          <w:szCs w:val="28"/>
          <w:lang w:bidi="fa-IR"/>
        </w:rPr>
      </w:pPr>
      <w:r>
        <w:rPr>
          <w:rFonts w:ascii="Cambria" w:hAnsi="Cambria" w:cs="B Nazanin"/>
          <w:color w:val="0070C0"/>
          <w:sz w:val="28"/>
          <w:szCs w:val="28"/>
          <w:lang w:bidi="fa-IR"/>
        </w:rPr>
        <w:t xml:space="preserve">        </w:t>
      </w:r>
      <w:r w:rsidRPr="00521AF2">
        <w:rPr>
          <w:rFonts w:ascii="Cambria" w:hAnsi="Cambria" w:cs="B Nazanin"/>
          <w:color w:val="0070C0"/>
          <w:sz w:val="28"/>
          <w:szCs w:val="28"/>
          <w:lang w:bidi="fa-IR"/>
        </w:rPr>
        <w:t>@ichallenge</w:t>
      </w:r>
    </w:p>
    <w:p w14:paraId="1FACA45F" w14:textId="77777777" w:rsidR="00244875" w:rsidRPr="00F82B08" w:rsidRDefault="00244875" w:rsidP="00A176DB">
      <w:pPr>
        <w:spacing w:after="0"/>
        <w:ind w:left="1440"/>
        <w:rPr>
          <w:rFonts w:ascii="B Nazanin" w:hAnsi="B Nazanin" w:cs="B Nazanin"/>
          <w:color w:val="0070C0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B057188" wp14:editId="080CEFA9">
            <wp:simplePos x="0" y="0"/>
            <wp:positionH relativeFrom="column">
              <wp:posOffset>76200</wp:posOffset>
            </wp:positionH>
            <wp:positionV relativeFrom="paragraph">
              <wp:posOffset>84455</wp:posOffset>
            </wp:positionV>
            <wp:extent cx="372745" cy="372745"/>
            <wp:effectExtent l="0" t="0" r="8255" b="8255"/>
            <wp:wrapSquare wrapText="bothSides"/>
            <wp:docPr id="9" name="Picture 9" descr="auricular-phone-symbol-in-a-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uricular-phone-symbol-in-a-circ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957E3" w14:textId="63D40B2E" w:rsidR="00B934EA" w:rsidRPr="0079405D" w:rsidRDefault="00244875" w:rsidP="009A44B9">
      <w:pPr>
        <w:spacing w:after="0"/>
        <w:rPr>
          <w:rFonts w:ascii="B Nazanin" w:hAnsi="B Nazanin" w:cs="B Nazanin"/>
          <w:color w:val="0070C0"/>
          <w:sz w:val="28"/>
          <w:szCs w:val="28"/>
          <w:rtl/>
          <w:lang w:bidi="fa-IR"/>
        </w:rPr>
      </w:pPr>
      <w:r>
        <w:rPr>
          <w:rFonts w:ascii="B Nazanin" w:hAnsi="B Nazanin" w:cs="B Nazanin"/>
          <w:color w:val="0070C0"/>
          <w:sz w:val="28"/>
          <w:szCs w:val="28"/>
          <w:lang w:bidi="fa-IR"/>
        </w:rPr>
        <w:t xml:space="preserve">       021</w:t>
      </w:r>
      <w:r w:rsidR="009A44B9">
        <w:rPr>
          <w:rFonts w:ascii="B Nazanin" w:hAnsi="B Nazanin" w:cs="B Nazanin"/>
          <w:color w:val="0070C0"/>
          <w:sz w:val="28"/>
          <w:szCs w:val="28"/>
          <w:lang w:bidi="fa-IR"/>
        </w:rPr>
        <w:t>88509482</w:t>
      </w:r>
      <w:r>
        <w:rPr>
          <w:rFonts w:ascii="B Nazanin" w:hAnsi="B Nazanin" w:cs="B Nazanin"/>
          <w:color w:val="0070C0"/>
          <w:sz w:val="28"/>
          <w:szCs w:val="28"/>
          <w:lang w:bidi="fa-IR"/>
        </w:rPr>
        <w:t>-</w:t>
      </w:r>
      <w:r w:rsidR="009A44B9">
        <w:rPr>
          <w:rFonts w:ascii="B Nazanin" w:hAnsi="B Nazanin" w:cs="B Nazanin"/>
          <w:color w:val="0070C0"/>
          <w:sz w:val="28"/>
          <w:szCs w:val="28"/>
          <w:lang w:bidi="fa-IR"/>
        </w:rPr>
        <w:t>88509473</w:t>
      </w:r>
    </w:p>
    <w:sectPr w:rsidR="00B934EA" w:rsidRPr="0079405D" w:rsidSect="00C26117">
      <w:headerReference w:type="default" r:id="rId13"/>
      <w:footerReference w:type="defaul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DE9FB" w14:textId="77777777" w:rsidR="00C35312" w:rsidRDefault="00C35312" w:rsidP="003D29C5">
      <w:pPr>
        <w:spacing w:after="0" w:line="240" w:lineRule="auto"/>
      </w:pPr>
      <w:r>
        <w:separator/>
      </w:r>
    </w:p>
  </w:endnote>
  <w:endnote w:type="continuationSeparator" w:id="0">
    <w:p w14:paraId="2E1289BB" w14:textId="77777777" w:rsidR="00C35312" w:rsidRDefault="00C35312" w:rsidP="003D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fontKey="{DFF890C1-21B1-4647-A62D-59E5D93E1B3B}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  <w:embedRegular r:id="rId2" w:subsetted="1" w:fontKey="{F37231BE-D95A-4432-B482-78F2C7D54E8B}"/>
    <w:embedBold r:id="rId3" w:subsetted="1" w:fontKey="{43D3C9BB-DC54-42DD-AFCD-70FD868F0C9F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DA5DE517-F726-4620-AD94-87942CDA3E83}"/>
    <w:embedBold r:id="rId5" w:fontKey="{B50CF230-A83F-444F-BAF8-41D51A770340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6" w:subsetted="1" w:fontKey="{F4C5AE0E-0102-429C-8314-9261D69134FC}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7" w:subsetted="1" w:fontKey="{04705D72-7AF7-47FD-8E00-7D0496352C6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8" w:subsetted="1" w:fontKey="{2D9966F6-B80D-49FA-8891-69DB77A45D41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579CC" w14:textId="715C835E" w:rsidR="00F00F08" w:rsidRPr="0003377A" w:rsidRDefault="009A6381" w:rsidP="0010271B">
    <w:pPr>
      <w:pStyle w:val="Footer"/>
      <w:bidi/>
      <w:jc w:val="both"/>
      <w:rPr>
        <w:rFonts w:ascii="B Nazanin" w:hAnsi="B Nazanin" w:cs="B Nazanin"/>
        <w:b/>
        <w:bCs/>
        <w:caps/>
        <w:color w:val="000000"/>
        <w:sz w:val="24"/>
        <w:szCs w:val="24"/>
        <w:rtl/>
      </w:rPr>
    </w:pPr>
    <w:r w:rsidRPr="009A6381">
      <w:rPr>
        <w:rFonts w:ascii="B Nazanin" w:hAnsi="B Nazanin" w:cs="B Nazanin"/>
        <w:b/>
        <w:bCs/>
        <w:caps/>
        <w:color w:val="000000"/>
        <w:sz w:val="24"/>
        <w:szCs w:val="24"/>
        <w:rtl/>
      </w:rPr>
      <w:t xml:space="preserve"> </w:t>
    </w:r>
    <w:r w:rsidR="00F734E2" w:rsidRPr="0020705E">
      <w:rPr>
        <w:rFonts w:ascii="B Nazanin" w:hAnsi="B Nazanin" w:cs="B Nazanin"/>
        <w:b/>
        <w:bCs/>
        <w:caps/>
        <w:noProof/>
        <w:color w:val="000000"/>
        <w:sz w:val="24"/>
        <w:szCs w:val="24"/>
        <w:highlight w:val="yellow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E8D5CF" wp14:editId="58312BE2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53180" cy="828675"/>
              <wp:effectExtent l="0" t="0" r="13970" b="476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853180" cy="82867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375623">
                            <a:alpha val="50000"/>
                          </a:srgbClr>
                        </a:outerShdw>
                      </a:effectLst>
                      <a:extLst/>
                    </wps:spPr>
                    <wps:txbx>
                      <w:txbxContent>
                        <w:p w14:paraId="35830586" w14:textId="647529F1" w:rsidR="00F00F08" w:rsidRPr="00B8389C" w:rsidRDefault="00F00F08" w:rsidP="00B8389C">
                          <w:pPr>
                            <w:bidi/>
                            <w:ind w:left="2160"/>
                            <w:jc w:val="center"/>
                            <w:rPr>
                              <w:rFonts w:cs="B Nazanin"/>
                              <w:b/>
                              <w:bCs/>
                              <w:color w:val="FFFFFF"/>
                              <w:sz w:val="8"/>
                              <w:szCs w:val="32"/>
                              <w:lang w:bidi="fa-IR"/>
                            </w:rPr>
                          </w:pPr>
                          <w:r w:rsidRPr="00B8389C">
                            <w:rPr>
                              <w:rFonts w:eastAsia="Times New Roman" w:cs="B Nazanin"/>
                              <w:b/>
                              <w:bCs/>
                              <w:color w:val="FFFFFF"/>
                              <w:sz w:val="8"/>
                              <w:szCs w:val="8"/>
                            </w:rPr>
                            <w:fldChar w:fldCharType="begin"/>
                          </w:r>
                          <w:r w:rsidRPr="00B8389C">
                            <w:rPr>
                              <w:rFonts w:cs="B Nazanin"/>
                              <w:b/>
                              <w:bCs/>
                              <w:color w:val="FFFFFF"/>
                              <w:sz w:val="8"/>
                              <w:szCs w:val="8"/>
                            </w:rPr>
                            <w:instrText xml:space="preserve"> PAGE    \* MERGEFORMAT </w:instrText>
                          </w:r>
                          <w:r w:rsidRPr="00B8389C">
                            <w:rPr>
                              <w:rFonts w:eastAsia="Times New Roman" w:cs="B Nazanin"/>
                              <w:b/>
                              <w:bCs/>
                              <w:color w:val="FFFFFF"/>
                              <w:sz w:val="8"/>
                              <w:szCs w:val="8"/>
                            </w:rPr>
                            <w:fldChar w:fldCharType="separate"/>
                          </w:r>
                          <w:r w:rsidR="00EA7479" w:rsidRPr="00EA7479">
                            <w:rPr>
                              <w:rFonts w:ascii="Cambria" w:eastAsia="Times New Roman" w:hAnsi="Cambria" w:cs="B Nazanin"/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rtl/>
                            </w:rPr>
                            <w:t>2</w:t>
                          </w:r>
                          <w:r w:rsidRPr="00B8389C">
                            <w:rPr>
                              <w:rFonts w:ascii="Cambria" w:eastAsia="Times New Roman" w:hAnsi="Cambria" w:cs="B Nazanin"/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8D5CF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" o:spid="_x0000_s1029" type="#_x0000_t5" style="position:absolute;left:0;text-align:left;margin-left:0;margin-top:0;width:303.4pt;height:65.25pt;flip:x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" adj="21600" fillcolor="#c00000" stroked="f">
              <v:shadow on="t" color="#375623" opacity=".5" offset="1pt"/>
              <v:textbox>
                <w:txbxContent>
                  <w:p w14:paraId="35830586" w14:textId="647529F1" w:rsidR="00F00F08" w:rsidRPr="00B8389C" w:rsidRDefault="00F00F08" w:rsidP="00B8389C">
                    <w:pPr>
                      <w:bidi/>
                      <w:ind w:left="2160"/>
                      <w:jc w:val="center"/>
                      <w:rPr>
                        <w:rFonts w:cs="B Nazanin"/>
                        <w:b/>
                        <w:bCs/>
                        <w:color w:val="FFFFFF"/>
                        <w:sz w:val="8"/>
                        <w:szCs w:val="32"/>
                        <w:lang w:bidi="fa-IR"/>
                      </w:rPr>
                    </w:pPr>
                    <w:r w:rsidRPr="00B8389C">
                      <w:rPr>
                        <w:rFonts w:eastAsia="Times New Roman" w:cs="B Nazanin"/>
                        <w:b/>
                        <w:bCs/>
                        <w:color w:val="FFFFFF"/>
                        <w:sz w:val="8"/>
                        <w:szCs w:val="8"/>
                      </w:rPr>
                      <w:fldChar w:fldCharType="begin"/>
                    </w:r>
                    <w:r w:rsidRPr="00B8389C">
                      <w:rPr>
                        <w:rFonts w:cs="B Nazanin"/>
                        <w:b/>
                        <w:bCs/>
                        <w:color w:val="FFFFFF"/>
                        <w:sz w:val="8"/>
                        <w:szCs w:val="8"/>
                      </w:rPr>
                      <w:instrText xml:space="preserve"> PAGE    \* MERGEFORMAT </w:instrText>
                    </w:r>
                    <w:r w:rsidRPr="00B8389C">
                      <w:rPr>
                        <w:rFonts w:eastAsia="Times New Roman" w:cs="B Nazanin"/>
                        <w:b/>
                        <w:bCs/>
                        <w:color w:val="FFFFFF"/>
                        <w:sz w:val="8"/>
                        <w:szCs w:val="8"/>
                      </w:rPr>
                      <w:fldChar w:fldCharType="separate"/>
                    </w:r>
                    <w:r w:rsidR="00EA7479" w:rsidRPr="00EA7479">
                      <w:rPr>
                        <w:rFonts w:ascii="Cambria" w:eastAsia="Times New Roman" w:hAnsi="Cambria" w:cs="B Nazanin"/>
                        <w:b/>
                        <w:bCs/>
                        <w:noProof/>
                        <w:color w:val="FFFFFF"/>
                        <w:sz w:val="32"/>
                        <w:szCs w:val="32"/>
                        <w:rtl/>
                      </w:rPr>
                      <w:t>2</w:t>
                    </w:r>
                    <w:r w:rsidRPr="00B8389C">
                      <w:rPr>
                        <w:rFonts w:ascii="Cambria" w:eastAsia="Times New Roman" w:hAnsi="Cambria" w:cs="B Nazanin"/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252A6" w14:textId="77777777" w:rsidR="00C35312" w:rsidRDefault="00C35312" w:rsidP="003D29C5">
      <w:pPr>
        <w:spacing w:after="0" w:line="240" w:lineRule="auto"/>
      </w:pPr>
      <w:r>
        <w:separator/>
      </w:r>
    </w:p>
  </w:footnote>
  <w:footnote w:type="continuationSeparator" w:id="0">
    <w:p w14:paraId="71C6AD3F" w14:textId="77777777" w:rsidR="00C35312" w:rsidRDefault="00C35312" w:rsidP="003D2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BC671" w14:textId="1188DEFA" w:rsidR="003D29C5" w:rsidRDefault="003F3C76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29847D41" wp14:editId="17F3DB7C">
          <wp:simplePos x="0" y="0"/>
          <wp:positionH relativeFrom="column">
            <wp:posOffset>5544820</wp:posOffset>
          </wp:positionH>
          <wp:positionV relativeFrom="paragraph">
            <wp:posOffset>-457200</wp:posOffset>
          </wp:positionV>
          <wp:extent cx="1093887" cy="933450"/>
          <wp:effectExtent l="0" t="0" r="0" b="0"/>
          <wp:wrapNone/>
          <wp:docPr id="5" name="Picture 5" descr="Image result for â«ÙØ¹Ø§ÙÙØª Ø¹ÙÙÛ Ù ÙÙØ§ÙØ±Û Ø±ÛØ§Ø³Øª Ø¬ÙÙÙØ±Ûâ¬â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â«ÙØ¹Ø§ÙÙØª Ø¹ÙÙÛ Ù ÙÙØ§ÙØ±Û Ø±ÛØ§Ø³Øª Ø¬ÙÙÙØ±Ûâ¬â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887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71B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F9976BA" wp14:editId="0137E3F7">
              <wp:simplePos x="0" y="0"/>
              <wp:positionH relativeFrom="column">
                <wp:posOffset>-971550</wp:posOffset>
              </wp:positionH>
              <wp:positionV relativeFrom="paragraph">
                <wp:posOffset>-457200</wp:posOffset>
              </wp:positionV>
              <wp:extent cx="6438900" cy="855345"/>
              <wp:effectExtent l="57150" t="38100" r="57150" b="7810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8900" cy="855345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ln/>
                      <a:extLst/>
                    </wps:spPr>
                    <wps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207439" w14:textId="0929B470" w:rsidR="00F00F08" w:rsidRPr="0010271B" w:rsidRDefault="00F244F9" w:rsidP="00F244F9">
                          <w:pPr>
                            <w:spacing w:before="240" w:after="0" w:line="240" w:lineRule="auto"/>
                            <w:ind w:left="720"/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B Nazanin" w:hAnsi="B Nazanin" w:cs="B Nazanin" w:hint="cs"/>
                              <w:b/>
                              <w:bCs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  <w:t>ستاد توسعه فناوری</w:t>
                          </w:r>
                          <w:r>
                            <w:rPr>
                              <w:rFonts w:ascii="B Nazanin" w:hAnsi="B Nazanin" w:cs="B Nazanin" w:hint="eastAsia"/>
                              <w:b/>
                              <w:bCs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  <w:t>‌</w:t>
                          </w:r>
                          <w:r>
                            <w:rPr>
                              <w:rFonts w:ascii="B Nazanin" w:hAnsi="B Nazanin" w:cs="B Nazanin" w:hint="cs"/>
                              <w:b/>
                              <w:bCs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های اقتصاد دیجیتال و هوشمندسازی </w:t>
                          </w:r>
                          <w:r w:rsidR="0010271B">
                            <w:rPr>
                              <w:rFonts w:ascii="B Nazanin" w:hAnsi="B Nazanin" w:cs="B Nazanin" w:hint="cs"/>
                              <w:b/>
                              <w:bCs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  <w:t>معاونت علمی و فناوری ریاست جمهوری</w:t>
                          </w:r>
                        </w:p>
                        <w:p w14:paraId="1FD2B50D" w14:textId="3E9B1ABF" w:rsidR="00F00F08" w:rsidRDefault="0025504F" w:rsidP="0025504F">
                          <w:pPr>
                            <w:spacing w:after="0"/>
                            <w:ind w:left="720"/>
                            <w:rPr>
                              <w:rFonts w:ascii="Cambria" w:hAnsi="Cambria" w:cs="B Titr"/>
                              <w:b/>
                              <w:bCs/>
                              <w:color w:val="FFFFFF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25504F">
                            <w:rPr>
                              <w:rFonts w:ascii="Cambria" w:hAnsi="Cambria" w:cs="B Titr"/>
                              <w:b/>
                              <w:bCs/>
                              <w:color w:val="FFFFFF"/>
                              <w:sz w:val="28"/>
                              <w:szCs w:val="28"/>
                              <w:rtl/>
                              <w:lang w:bidi="fa-IR"/>
                            </w:rPr>
                            <w:t>فراخوان تدو</w:t>
                          </w:r>
                          <w:r w:rsidRPr="0025504F">
                            <w:rPr>
                              <w:rFonts w:ascii="Cambria" w:hAnsi="Cambria" w:cs="B Titr" w:hint="cs"/>
                              <w:b/>
                              <w:bCs/>
                              <w:color w:val="FFFFFF"/>
                              <w:sz w:val="28"/>
                              <w:szCs w:val="28"/>
                              <w:rtl/>
                              <w:lang w:bidi="fa-IR"/>
                            </w:rPr>
                            <w:t>ی</w:t>
                          </w:r>
                          <w:r w:rsidRPr="0025504F">
                            <w:rPr>
                              <w:rFonts w:ascii="Cambria" w:hAnsi="Cambria" w:cs="B Titr" w:hint="eastAsia"/>
                              <w:b/>
                              <w:bCs/>
                              <w:color w:val="FFFFFF"/>
                              <w:sz w:val="28"/>
                              <w:szCs w:val="28"/>
                              <w:rtl/>
                              <w:lang w:bidi="fa-IR"/>
                            </w:rPr>
                            <w:t>ن</w:t>
                          </w:r>
                          <w:r w:rsidRPr="0025504F">
                            <w:rPr>
                              <w:rFonts w:ascii="Cambria" w:hAnsi="Cambria" w:cs="B Titr"/>
                              <w:b/>
                              <w:bCs/>
                              <w:color w:val="FFFFFF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اطلس کسب‌وکارها</w:t>
                          </w:r>
                          <w:r w:rsidRPr="0025504F">
                            <w:rPr>
                              <w:rFonts w:ascii="Cambria" w:hAnsi="Cambria" w:cs="B Titr" w:hint="cs"/>
                              <w:b/>
                              <w:bCs/>
                              <w:color w:val="FFFFFF"/>
                              <w:sz w:val="28"/>
                              <w:szCs w:val="28"/>
                              <w:rtl/>
                              <w:lang w:bidi="fa-IR"/>
                            </w:rPr>
                            <w:t>ی</w:t>
                          </w:r>
                          <w:r w:rsidRPr="0025504F">
                            <w:rPr>
                              <w:rFonts w:ascii="Cambria" w:hAnsi="Cambria" w:cs="B Titr"/>
                              <w:b/>
                              <w:bCs/>
                              <w:color w:val="FFFFFF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فعال در حوزه هوش مصنوع</w:t>
                          </w:r>
                          <w:r w:rsidRPr="0025504F">
                            <w:rPr>
                              <w:rFonts w:ascii="Cambria" w:hAnsi="Cambria" w:cs="B Titr" w:hint="cs"/>
                              <w:b/>
                              <w:bCs/>
                              <w:color w:val="FFFFFF"/>
                              <w:sz w:val="28"/>
                              <w:szCs w:val="28"/>
                              <w:rtl/>
                              <w:lang w:bidi="fa-IR"/>
                            </w:rPr>
                            <w:t>ی</w:t>
                          </w:r>
                        </w:p>
                        <w:p w14:paraId="4332040D" w14:textId="77777777" w:rsidR="0010271B" w:rsidRPr="00280689" w:rsidRDefault="0010271B" w:rsidP="00280689">
                          <w:pPr>
                            <w:spacing w:after="0"/>
                            <w:ind w:left="720"/>
                            <w:rPr>
                              <w:rFonts w:ascii="B Nazanin" w:hAnsi="B Nazanin" w:cs="B Nazanin"/>
                              <w:b/>
                              <w:bCs/>
                              <w:color w:val="FFFFFF"/>
                              <w:sz w:val="40"/>
                              <w:szCs w:val="40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F9976BA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0" o:spid="_x0000_s1028" type="#_x0000_t65" style="position:absolute;margin-left:-76.5pt;margin-top:-36pt;width:507pt;height:67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" fillcolor="#4f7ac7 [3032]" stroked="f">
              <v:fill color2="#416fc3 [3176]" rotate="t" colors="0 #6083cb;.5 #3e70ca;1 #2e61ba" focus="100%" type="gradient">
                <o:fill v:ext="view" type="gradientUnscaled"/>
              </v:fill>
              <v:shadow on="t" color="black" opacity="41287f" offset="0,1.5pt"/>
              <v:textbox>
                <w:txbxContent>
                  <w:p w14:paraId="36207439" w14:textId="0929B470" w:rsidR="00F00F08" w:rsidRPr="0010271B" w:rsidRDefault="00F244F9" w:rsidP="00F244F9">
                    <w:pPr>
                      <w:spacing w:before="240" w:after="0" w:line="240" w:lineRule="auto"/>
                      <w:ind w:left="720"/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="B Nazanin" w:hAnsi="B Nazanin" w:cs="B Nazanin" w:hint="cs"/>
                        <w:b/>
                        <w:bCs/>
                        <w:color w:val="FFFFFF"/>
                        <w:sz w:val="24"/>
                        <w:szCs w:val="24"/>
                        <w:rtl/>
                        <w:lang w:bidi="fa-IR"/>
                      </w:rPr>
                      <w:t>ستاد توسعه فناوری</w:t>
                    </w:r>
                    <w:r>
                      <w:rPr>
                        <w:rFonts w:ascii="B Nazanin" w:hAnsi="B Nazanin" w:cs="B Nazanin" w:hint="eastAsia"/>
                        <w:b/>
                        <w:bCs/>
                        <w:color w:val="FFFFFF"/>
                        <w:sz w:val="24"/>
                        <w:szCs w:val="24"/>
                        <w:rtl/>
                        <w:lang w:bidi="fa-IR"/>
                      </w:rPr>
                      <w:t>‌</w:t>
                    </w:r>
                    <w:r>
                      <w:rPr>
                        <w:rFonts w:ascii="B Nazanin" w:hAnsi="B Nazanin" w:cs="B Nazanin" w:hint="cs"/>
                        <w:b/>
                        <w:bCs/>
                        <w:color w:val="FFFFFF"/>
                        <w:sz w:val="24"/>
                        <w:szCs w:val="24"/>
                        <w:rtl/>
                        <w:lang w:bidi="fa-IR"/>
                      </w:rPr>
                      <w:t xml:space="preserve">های اقتصاد دیجیتال و هوشمندسازی </w:t>
                    </w:r>
                    <w:r w:rsidR="0010271B">
                      <w:rPr>
                        <w:rFonts w:ascii="B Nazanin" w:hAnsi="B Nazanin" w:cs="B Nazanin" w:hint="cs"/>
                        <w:b/>
                        <w:bCs/>
                        <w:color w:val="FFFFFF"/>
                        <w:sz w:val="24"/>
                        <w:szCs w:val="24"/>
                        <w:rtl/>
                        <w:lang w:bidi="fa-IR"/>
                      </w:rPr>
                      <w:t>معاونت علمی و فناوری ریاست جمهوری</w:t>
                    </w:r>
                  </w:p>
                  <w:p w14:paraId="1FD2B50D" w14:textId="3E9B1ABF" w:rsidR="00F00F08" w:rsidRDefault="0025504F" w:rsidP="0025504F">
                    <w:pPr>
                      <w:spacing w:after="0"/>
                      <w:ind w:left="720"/>
                      <w:rPr>
                        <w:rFonts w:ascii="Cambria" w:hAnsi="Cambria" w:cs="B Titr"/>
                        <w:b/>
                        <w:bCs/>
                        <w:color w:val="FFFFFF"/>
                        <w:sz w:val="28"/>
                        <w:szCs w:val="28"/>
                        <w:rtl/>
                        <w:lang w:bidi="fa-IR"/>
                      </w:rPr>
                    </w:pPr>
                    <w:r w:rsidRPr="0025504F">
                      <w:rPr>
                        <w:rFonts w:ascii="Cambria" w:hAnsi="Cambria" w:cs="B Titr"/>
                        <w:b/>
                        <w:bCs/>
                        <w:color w:val="FFFFFF"/>
                        <w:sz w:val="28"/>
                        <w:szCs w:val="28"/>
                        <w:rtl/>
                        <w:lang w:bidi="fa-IR"/>
                      </w:rPr>
                      <w:t>فراخوان تدو</w:t>
                    </w:r>
                    <w:r w:rsidRPr="0025504F">
                      <w:rPr>
                        <w:rFonts w:ascii="Cambria" w:hAnsi="Cambria" w:cs="B Titr" w:hint="cs"/>
                        <w:b/>
                        <w:bCs/>
                        <w:color w:val="FFFFFF"/>
                        <w:sz w:val="28"/>
                        <w:szCs w:val="28"/>
                        <w:rtl/>
                        <w:lang w:bidi="fa-IR"/>
                      </w:rPr>
                      <w:t>ی</w:t>
                    </w:r>
                    <w:r w:rsidRPr="0025504F">
                      <w:rPr>
                        <w:rFonts w:ascii="Cambria" w:hAnsi="Cambria" w:cs="B Titr" w:hint="eastAsia"/>
                        <w:b/>
                        <w:bCs/>
                        <w:color w:val="FFFFFF"/>
                        <w:sz w:val="28"/>
                        <w:szCs w:val="28"/>
                        <w:rtl/>
                        <w:lang w:bidi="fa-IR"/>
                      </w:rPr>
                      <w:t>ن</w:t>
                    </w:r>
                    <w:r w:rsidRPr="0025504F">
                      <w:rPr>
                        <w:rFonts w:ascii="Cambria" w:hAnsi="Cambria" w:cs="B Titr"/>
                        <w:b/>
                        <w:bCs/>
                        <w:color w:val="FFFFFF"/>
                        <w:sz w:val="28"/>
                        <w:szCs w:val="28"/>
                        <w:rtl/>
                        <w:lang w:bidi="fa-IR"/>
                      </w:rPr>
                      <w:t xml:space="preserve"> اطلس کسب‌وکارها</w:t>
                    </w:r>
                    <w:r w:rsidRPr="0025504F">
                      <w:rPr>
                        <w:rFonts w:ascii="Cambria" w:hAnsi="Cambria" w:cs="B Titr" w:hint="cs"/>
                        <w:b/>
                        <w:bCs/>
                        <w:color w:val="FFFFFF"/>
                        <w:sz w:val="28"/>
                        <w:szCs w:val="28"/>
                        <w:rtl/>
                        <w:lang w:bidi="fa-IR"/>
                      </w:rPr>
                      <w:t>ی</w:t>
                    </w:r>
                    <w:r w:rsidRPr="0025504F">
                      <w:rPr>
                        <w:rFonts w:ascii="Cambria" w:hAnsi="Cambria" w:cs="B Titr"/>
                        <w:b/>
                        <w:bCs/>
                        <w:color w:val="FFFFFF"/>
                        <w:sz w:val="28"/>
                        <w:szCs w:val="28"/>
                        <w:rtl/>
                        <w:lang w:bidi="fa-IR"/>
                      </w:rPr>
                      <w:t xml:space="preserve"> فعال در حوزه هوش مصنوع</w:t>
                    </w:r>
                    <w:r w:rsidRPr="0025504F">
                      <w:rPr>
                        <w:rFonts w:ascii="Cambria" w:hAnsi="Cambria" w:cs="B Titr" w:hint="cs"/>
                        <w:b/>
                        <w:bCs/>
                        <w:color w:val="FFFFFF"/>
                        <w:sz w:val="28"/>
                        <w:szCs w:val="28"/>
                        <w:rtl/>
                        <w:lang w:bidi="fa-IR"/>
                      </w:rPr>
                      <w:t>ی</w:t>
                    </w:r>
                  </w:p>
                  <w:p w14:paraId="4332040D" w14:textId="77777777" w:rsidR="0010271B" w:rsidRPr="00280689" w:rsidRDefault="0010271B" w:rsidP="00280689">
                    <w:pPr>
                      <w:spacing w:after="0"/>
                      <w:ind w:left="720"/>
                      <w:rPr>
                        <w:rFonts w:ascii="B Nazanin" w:hAnsi="B Nazanin" w:cs="B Nazanin"/>
                        <w:b/>
                        <w:bCs/>
                        <w:color w:val="FFFFFF"/>
                        <w:sz w:val="40"/>
                        <w:szCs w:val="40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723E"/>
    <w:multiLevelType w:val="hybridMultilevel"/>
    <w:tmpl w:val="2B92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765"/>
    <w:multiLevelType w:val="hybridMultilevel"/>
    <w:tmpl w:val="DBF84CBE"/>
    <w:lvl w:ilvl="0" w:tplc="3364069E">
      <w:start w:val="1"/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567F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6A62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FC59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AEA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3639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664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638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091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1DF3"/>
    <w:multiLevelType w:val="hybridMultilevel"/>
    <w:tmpl w:val="47B2E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C50D8"/>
    <w:multiLevelType w:val="hybridMultilevel"/>
    <w:tmpl w:val="4B34575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95B7629"/>
    <w:multiLevelType w:val="hybridMultilevel"/>
    <w:tmpl w:val="B652D68E"/>
    <w:lvl w:ilvl="0" w:tplc="B728FEBC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5" w15:restartNumberingAfterBreak="0">
    <w:nsid w:val="1CF51EB6"/>
    <w:multiLevelType w:val="hybridMultilevel"/>
    <w:tmpl w:val="AB90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154C1"/>
    <w:multiLevelType w:val="hybridMultilevel"/>
    <w:tmpl w:val="47645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43C"/>
    <w:multiLevelType w:val="hybridMultilevel"/>
    <w:tmpl w:val="F4CE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B0430"/>
    <w:multiLevelType w:val="hybridMultilevel"/>
    <w:tmpl w:val="A790B9C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 w15:restartNumberingAfterBreak="0">
    <w:nsid w:val="4C9D56D8"/>
    <w:multiLevelType w:val="hybridMultilevel"/>
    <w:tmpl w:val="94CE35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511424D3"/>
    <w:multiLevelType w:val="hybridMultilevel"/>
    <w:tmpl w:val="D7BAB406"/>
    <w:lvl w:ilvl="0" w:tplc="0409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1" w15:restartNumberingAfterBreak="0">
    <w:nsid w:val="515913A1"/>
    <w:multiLevelType w:val="hybridMultilevel"/>
    <w:tmpl w:val="6AC80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B44F85"/>
    <w:multiLevelType w:val="hybridMultilevel"/>
    <w:tmpl w:val="D75A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A63329"/>
    <w:multiLevelType w:val="hybridMultilevel"/>
    <w:tmpl w:val="C4BCD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A013C"/>
    <w:multiLevelType w:val="hybridMultilevel"/>
    <w:tmpl w:val="DAE4E164"/>
    <w:lvl w:ilvl="0" w:tplc="81A28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42AEB"/>
    <w:multiLevelType w:val="hybridMultilevel"/>
    <w:tmpl w:val="7BCEF8FC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7" w15:restartNumberingAfterBreak="0">
    <w:nsid w:val="688A4202"/>
    <w:multiLevelType w:val="hybridMultilevel"/>
    <w:tmpl w:val="0F80EFAE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8" w15:restartNumberingAfterBreak="0">
    <w:nsid w:val="6C972BEF"/>
    <w:multiLevelType w:val="hybridMultilevel"/>
    <w:tmpl w:val="5F0E2CE6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9" w15:restartNumberingAfterBreak="0">
    <w:nsid w:val="7430333C"/>
    <w:multiLevelType w:val="hybridMultilevel"/>
    <w:tmpl w:val="4E1A9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7"/>
  </w:num>
  <w:num w:numId="5">
    <w:abstractNumId w:val="1"/>
  </w:num>
  <w:num w:numId="6">
    <w:abstractNumId w:val="14"/>
  </w:num>
  <w:num w:numId="7">
    <w:abstractNumId w:val="13"/>
  </w:num>
  <w:num w:numId="8">
    <w:abstractNumId w:val="6"/>
  </w:num>
  <w:num w:numId="9">
    <w:abstractNumId w:val="19"/>
  </w:num>
  <w:num w:numId="10">
    <w:abstractNumId w:val="16"/>
  </w:num>
  <w:num w:numId="11">
    <w:abstractNumId w:val="18"/>
  </w:num>
  <w:num w:numId="12">
    <w:abstractNumId w:val="17"/>
  </w:num>
  <w:num w:numId="13">
    <w:abstractNumId w:val="8"/>
  </w:num>
  <w:num w:numId="14">
    <w:abstractNumId w:val="3"/>
  </w:num>
  <w:num w:numId="15">
    <w:abstractNumId w:val="10"/>
  </w:num>
  <w:num w:numId="16">
    <w:abstractNumId w:val="9"/>
  </w:num>
  <w:num w:numId="17">
    <w:abstractNumId w:val="4"/>
  </w:num>
  <w:num w:numId="18">
    <w:abstractNumId w:val="5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F3"/>
    <w:rsid w:val="000032B1"/>
    <w:rsid w:val="00025CE8"/>
    <w:rsid w:val="00030F43"/>
    <w:rsid w:val="00031A7C"/>
    <w:rsid w:val="0003377A"/>
    <w:rsid w:val="000379D3"/>
    <w:rsid w:val="0004382F"/>
    <w:rsid w:val="0004663F"/>
    <w:rsid w:val="00046F96"/>
    <w:rsid w:val="00051D12"/>
    <w:rsid w:val="00052817"/>
    <w:rsid w:val="00052A68"/>
    <w:rsid w:val="00065570"/>
    <w:rsid w:val="0007416E"/>
    <w:rsid w:val="00074451"/>
    <w:rsid w:val="000800B9"/>
    <w:rsid w:val="00080632"/>
    <w:rsid w:val="00080EF2"/>
    <w:rsid w:val="00084864"/>
    <w:rsid w:val="00084FCE"/>
    <w:rsid w:val="00090DDC"/>
    <w:rsid w:val="000A2F42"/>
    <w:rsid w:val="000A7A2D"/>
    <w:rsid w:val="000B38D9"/>
    <w:rsid w:val="000B3BC7"/>
    <w:rsid w:val="000C0002"/>
    <w:rsid w:val="000D3DEF"/>
    <w:rsid w:val="000E07C7"/>
    <w:rsid w:val="000E1D76"/>
    <w:rsid w:val="000F2815"/>
    <w:rsid w:val="000F33E7"/>
    <w:rsid w:val="0010271B"/>
    <w:rsid w:val="001050DB"/>
    <w:rsid w:val="00116552"/>
    <w:rsid w:val="00116EB2"/>
    <w:rsid w:val="00122057"/>
    <w:rsid w:val="00136FFB"/>
    <w:rsid w:val="001431E2"/>
    <w:rsid w:val="0016217D"/>
    <w:rsid w:val="001653D0"/>
    <w:rsid w:val="00183F06"/>
    <w:rsid w:val="001A1ECA"/>
    <w:rsid w:val="001C129A"/>
    <w:rsid w:val="001C27A0"/>
    <w:rsid w:val="001C5245"/>
    <w:rsid w:val="001E0599"/>
    <w:rsid w:val="001E0D47"/>
    <w:rsid w:val="001E14CF"/>
    <w:rsid w:val="001E3F00"/>
    <w:rsid w:val="001E55A0"/>
    <w:rsid w:val="001E6B8C"/>
    <w:rsid w:val="001F37CF"/>
    <w:rsid w:val="00200463"/>
    <w:rsid w:val="00204C9C"/>
    <w:rsid w:val="0020705E"/>
    <w:rsid w:val="0021009F"/>
    <w:rsid w:val="002101DC"/>
    <w:rsid w:val="0021355A"/>
    <w:rsid w:val="00226CC9"/>
    <w:rsid w:val="00233C46"/>
    <w:rsid w:val="00234348"/>
    <w:rsid w:val="0024090A"/>
    <w:rsid w:val="00241B53"/>
    <w:rsid w:val="00244875"/>
    <w:rsid w:val="0024668F"/>
    <w:rsid w:val="00250B28"/>
    <w:rsid w:val="0025504F"/>
    <w:rsid w:val="00255E2F"/>
    <w:rsid w:val="00280689"/>
    <w:rsid w:val="00286757"/>
    <w:rsid w:val="00290909"/>
    <w:rsid w:val="00294A85"/>
    <w:rsid w:val="002A271F"/>
    <w:rsid w:val="002A3FA1"/>
    <w:rsid w:val="002A5A12"/>
    <w:rsid w:val="002B32EB"/>
    <w:rsid w:val="002B4984"/>
    <w:rsid w:val="002B5012"/>
    <w:rsid w:val="002B617C"/>
    <w:rsid w:val="002C03CA"/>
    <w:rsid w:val="002C6ECC"/>
    <w:rsid w:val="002D30AE"/>
    <w:rsid w:val="002D457A"/>
    <w:rsid w:val="002D4CCC"/>
    <w:rsid w:val="002D7D63"/>
    <w:rsid w:val="002E439B"/>
    <w:rsid w:val="002F37F6"/>
    <w:rsid w:val="00306D8A"/>
    <w:rsid w:val="003107C0"/>
    <w:rsid w:val="00311B7F"/>
    <w:rsid w:val="00317396"/>
    <w:rsid w:val="00322F7C"/>
    <w:rsid w:val="00323433"/>
    <w:rsid w:val="00326452"/>
    <w:rsid w:val="00331C21"/>
    <w:rsid w:val="003336B2"/>
    <w:rsid w:val="003343E4"/>
    <w:rsid w:val="003352DF"/>
    <w:rsid w:val="00343277"/>
    <w:rsid w:val="00351F15"/>
    <w:rsid w:val="003579B8"/>
    <w:rsid w:val="00361163"/>
    <w:rsid w:val="00363B27"/>
    <w:rsid w:val="00363FCE"/>
    <w:rsid w:val="003701B3"/>
    <w:rsid w:val="003752BF"/>
    <w:rsid w:val="00377B50"/>
    <w:rsid w:val="003800CD"/>
    <w:rsid w:val="003870A0"/>
    <w:rsid w:val="0039407B"/>
    <w:rsid w:val="003957E3"/>
    <w:rsid w:val="003A1DA7"/>
    <w:rsid w:val="003C7C2B"/>
    <w:rsid w:val="003D296A"/>
    <w:rsid w:val="003D29C5"/>
    <w:rsid w:val="003E4F9A"/>
    <w:rsid w:val="003F3C76"/>
    <w:rsid w:val="003F79A5"/>
    <w:rsid w:val="004035EA"/>
    <w:rsid w:val="00416DD7"/>
    <w:rsid w:val="004258C9"/>
    <w:rsid w:val="00437E30"/>
    <w:rsid w:val="0044785A"/>
    <w:rsid w:val="004507AE"/>
    <w:rsid w:val="00453FD8"/>
    <w:rsid w:val="00456AA6"/>
    <w:rsid w:val="00482478"/>
    <w:rsid w:val="004919A8"/>
    <w:rsid w:val="00495CE8"/>
    <w:rsid w:val="004A54CE"/>
    <w:rsid w:val="004A66D2"/>
    <w:rsid w:val="004B4527"/>
    <w:rsid w:val="004C4791"/>
    <w:rsid w:val="004C5016"/>
    <w:rsid w:val="004C5E67"/>
    <w:rsid w:val="004D457A"/>
    <w:rsid w:val="004E5978"/>
    <w:rsid w:val="004F03A0"/>
    <w:rsid w:val="004F0B19"/>
    <w:rsid w:val="004F0FBA"/>
    <w:rsid w:val="004F1E3B"/>
    <w:rsid w:val="0052263A"/>
    <w:rsid w:val="00530B85"/>
    <w:rsid w:val="00536EFA"/>
    <w:rsid w:val="00543F27"/>
    <w:rsid w:val="00552C32"/>
    <w:rsid w:val="0055505D"/>
    <w:rsid w:val="00557F99"/>
    <w:rsid w:val="00565253"/>
    <w:rsid w:val="005655DA"/>
    <w:rsid w:val="00571910"/>
    <w:rsid w:val="00576924"/>
    <w:rsid w:val="00577BD8"/>
    <w:rsid w:val="005832B9"/>
    <w:rsid w:val="0059329E"/>
    <w:rsid w:val="005A2263"/>
    <w:rsid w:val="005A319A"/>
    <w:rsid w:val="005B4D08"/>
    <w:rsid w:val="005B774D"/>
    <w:rsid w:val="005B7EDE"/>
    <w:rsid w:val="005C2517"/>
    <w:rsid w:val="005C4863"/>
    <w:rsid w:val="005D45B0"/>
    <w:rsid w:val="005E1FE5"/>
    <w:rsid w:val="005E5EFB"/>
    <w:rsid w:val="005E6DF3"/>
    <w:rsid w:val="005F2F62"/>
    <w:rsid w:val="005F661A"/>
    <w:rsid w:val="006002CE"/>
    <w:rsid w:val="006049DA"/>
    <w:rsid w:val="006174BE"/>
    <w:rsid w:val="00631C41"/>
    <w:rsid w:val="006347CE"/>
    <w:rsid w:val="006509B3"/>
    <w:rsid w:val="006615D3"/>
    <w:rsid w:val="00676083"/>
    <w:rsid w:val="0067767D"/>
    <w:rsid w:val="00686B1B"/>
    <w:rsid w:val="00690C52"/>
    <w:rsid w:val="006A00D0"/>
    <w:rsid w:val="006A07F6"/>
    <w:rsid w:val="006A16F0"/>
    <w:rsid w:val="006A5C89"/>
    <w:rsid w:val="006B15E6"/>
    <w:rsid w:val="006B3E42"/>
    <w:rsid w:val="006C0E2B"/>
    <w:rsid w:val="006C104F"/>
    <w:rsid w:val="006D0566"/>
    <w:rsid w:val="006E4960"/>
    <w:rsid w:val="006E752F"/>
    <w:rsid w:val="006E7559"/>
    <w:rsid w:val="006F35F6"/>
    <w:rsid w:val="006F580C"/>
    <w:rsid w:val="0071474D"/>
    <w:rsid w:val="00714F83"/>
    <w:rsid w:val="00717AFB"/>
    <w:rsid w:val="007243EF"/>
    <w:rsid w:val="0072701B"/>
    <w:rsid w:val="00731BC2"/>
    <w:rsid w:val="007331B3"/>
    <w:rsid w:val="00734A8D"/>
    <w:rsid w:val="00734B27"/>
    <w:rsid w:val="007477A7"/>
    <w:rsid w:val="00754AA0"/>
    <w:rsid w:val="007578F6"/>
    <w:rsid w:val="00764CFD"/>
    <w:rsid w:val="007800AC"/>
    <w:rsid w:val="0078404B"/>
    <w:rsid w:val="007919FF"/>
    <w:rsid w:val="0079405D"/>
    <w:rsid w:val="00796971"/>
    <w:rsid w:val="007B69A6"/>
    <w:rsid w:val="007B6CFE"/>
    <w:rsid w:val="007C7184"/>
    <w:rsid w:val="007D0613"/>
    <w:rsid w:val="007D0C52"/>
    <w:rsid w:val="007D1EFE"/>
    <w:rsid w:val="007D6F53"/>
    <w:rsid w:val="007E6C90"/>
    <w:rsid w:val="007F2135"/>
    <w:rsid w:val="00801121"/>
    <w:rsid w:val="008132C0"/>
    <w:rsid w:val="00813685"/>
    <w:rsid w:val="0081432A"/>
    <w:rsid w:val="00816893"/>
    <w:rsid w:val="008209C2"/>
    <w:rsid w:val="00831CFB"/>
    <w:rsid w:val="00832630"/>
    <w:rsid w:val="00833774"/>
    <w:rsid w:val="00856A23"/>
    <w:rsid w:val="008615BC"/>
    <w:rsid w:val="00865035"/>
    <w:rsid w:val="008713B5"/>
    <w:rsid w:val="00877174"/>
    <w:rsid w:val="00882C32"/>
    <w:rsid w:val="00882DFC"/>
    <w:rsid w:val="008855F0"/>
    <w:rsid w:val="0089358B"/>
    <w:rsid w:val="008A403B"/>
    <w:rsid w:val="008A7CCE"/>
    <w:rsid w:val="008B170D"/>
    <w:rsid w:val="008B1B71"/>
    <w:rsid w:val="008B31B0"/>
    <w:rsid w:val="008B682E"/>
    <w:rsid w:val="008C7873"/>
    <w:rsid w:val="008F3771"/>
    <w:rsid w:val="008F6B6F"/>
    <w:rsid w:val="009212DC"/>
    <w:rsid w:val="00926A13"/>
    <w:rsid w:val="00931D03"/>
    <w:rsid w:val="009413F3"/>
    <w:rsid w:val="0094499B"/>
    <w:rsid w:val="00947B55"/>
    <w:rsid w:val="00953B35"/>
    <w:rsid w:val="00954AB6"/>
    <w:rsid w:val="009576DF"/>
    <w:rsid w:val="0096476E"/>
    <w:rsid w:val="00967D7A"/>
    <w:rsid w:val="00984109"/>
    <w:rsid w:val="00985FC4"/>
    <w:rsid w:val="00996C7D"/>
    <w:rsid w:val="009A44B9"/>
    <w:rsid w:val="009A4A28"/>
    <w:rsid w:val="009A5107"/>
    <w:rsid w:val="009A6381"/>
    <w:rsid w:val="009B1022"/>
    <w:rsid w:val="009B3539"/>
    <w:rsid w:val="009B4137"/>
    <w:rsid w:val="009C0403"/>
    <w:rsid w:val="009D1B52"/>
    <w:rsid w:val="009E2BCB"/>
    <w:rsid w:val="009F5A1C"/>
    <w:rsid w:val="00A078E7"/>
    <w:rsid w:val="00A176DB"/>
    <w:rsid w:val="00A17E3D"/>
    <w:rsid w:val="00A17EE4"/>
    <w:rsid w:val="00A216CC"/>
    <w:rsid w:val="00A35724"/>
    <w:rsid w:val="00A603B0"/>
    <w:rsid w:val="00A61804"/>
    <w:rsid w:val="00A62814"/>
    <w:rsid w:val="00A62F86"/>
    <w:rsid w:val="00A8458C"/>
    <w:rsid w:val="00A84CD6"/>
    <w:rsid w:val="00AA30FE"/>
    <w:rsid w:val="00AB00D8"/>
    <w:rsid w:val="00AB26B2"/>
    <w:rsid w:val="00AB3461"/>
    <w:rsid w:val="00AB3508"/>
    <w:rsid w:val="00AB7876"/>
    <w:rsid w:val="00AC0432"/>
    <w:rsid w:val="00AC7A38"/>
    <w:rsid w:val="00AD0032"/>
    <w:rsid w:val="00AE0106"/>
    <w:rsid w:val="00AE091F"/>
    <w:rsid w:val="00AE29AC"/>
    <w:rsid w:val="00AF29E4"/>
    <w:rsid w:val="00B0063C"/>
    <w:rsid w:val="00B03830"/>
    <w:rsid w:val="00B06ADF"/>
    <w:rsid w:val="00B07EA3"/>
    <w:rsid w:val="00B16439"/>
    <w:rsid w:val="00B16830"/>
    <w:rsid w:val="00B26444"/>
    <w:rsid w:val="00B26901"/>
    <w:rsid w:val="00B33A89"/>
    <w:rsid w:val="00B35B49"/>
    <w:rsid w:val="00B50832"/>
    <w:rsid w:val="00B8313E"/>
    <w:rsid w:val="00B836CB"/>
    <w:rsid w:val="00B8389C"/>
    <w:rsid w:val="00B85EC1"/>
    <w:rsid w:val="00B91D51"/>
    <w:rsid w:val="00B934EA"/>
    <w:rsid w:val="00B94DDE"/>
    <w:rsid w:val="00BA091A"/>
    <w:rsid w:val="00BE03DC"/>
    <w:rsid w:val="00BE146F"/>
    <w:rsid w:val="00BE418F"/>
    <w:rsid w:val="00BF141D"/>
    <w:rsid w:val="00C124C7"/>
    <w:rsid w:val="00C23D01"/>
    <w:rsid w:val="00C26117"/>
    <w:rsid w:val="00C35312"/>
    <w:rsid w:val="00C36DC6"/>
    <w:rsid w:val="00C4103D"/>
    <w:rsid w:val="00C45A92"/>
    <w:rsid w:val="00C50DAA"/>
    <w:rsid w:val="00C52DE1"/>
    <w:rsid w:val="00C6122B"/>
    <w:rsid w:val="00C61801"/>
    <w:rsid w:val="00C633F3"/>
    <w:rsid w:val="00C6549C"/>
    <w:rsid w:val="00C67972"/>
    <w:rsid w:val="00C81E97"/>
    <w:rsid w:val="00C82646"/>
    <w:rsid w:val="00C871E9"/>
    <w:rsid w:val="00C87D8C"/>
    <w:rsid w:val="00C93CB9"/>
    <w:rsid w:val="00C95DF8"/>
    <w:rsid w:val="00CA7728"/>
    <w:rsid w:val="00CC0827"/>
    <w:rsid w:val="00CC1C6F"/>
    <w:rsid w:val="00CC2B13"/>
    <w:rsid w:val="00CC6EB7"/>
    <w:rsid w:val="00CD0413"/>
    <w:rsid w:val="00CD0EAC"/>
    <w:rsid w:val="00CE14ED"/>
    <w:rsid w:val="00CE5526"/>
    <w:rsid w:val="00CF6229"/>
    <w:rsid w:val="00D00E7F"/>
    <w:rsid w:val="00D1305C"/>
    <w:rsid w:val="00D16124"/>
    <w:rsid w:val="00D21179"/>
    <w:rsid w:val="00D2196D"/>
    <w:rsid w:val="00D2706C"/>
    <w:rsid w:val="00D30169"/>
    <w:rsid w:val="00D33270"/>
    <w:rsid w:val="00D41E86"/>
    <w:rsid w:val="00D42BD3"/>
    <w:rsid w:val="00D46C7F"/>
    <w:rsid w:val="00D51391"/>
    <w:rsid w:val="00D578CB"/>
    <w:rsid w:val="00D629BA"/>
    <w:rsid w:val="00D6616C"/>
    <w:rsid w:val="00D702F8"/>
    <w:rsid w:val="00D91E1C"/>
    <w:rsid w:val="00D92A28"/>
    <w:rsid w:val="00D97016"/>
    <w:rsid w:val="00DA1D6A"/>
    <w:rsid w:val="00DB0A00"/>
    <w:rsid w:val="00DB3E21"/>
    <w:rsid w:val="00DC1963"/>
    <w:rsid w:val="00DC6235"/>
    <w:rsid w:val="00DD1643"/>
    <w:rsid w:val="00DD1EBD"/>
    <w:rsid w:val="00DD2A5C"/>
    <w:rsid w:val="00DD3595"/>
    <w:rsid w:val="00DE22F3"/>
    <w:rsid w:val="00DF3CA8"/>
    <w:rsid w:val="00DF4870"/>
    <w:rsid w:val="00E149F7"/>
    <w:rsid w:val="00E20C21"/>
    <w:rsid w:val="00E234BC"/>
    <w:rsid w:val="00E25EA2"/>
    <w:rsid w:val="00E32C0B"/>
    <w:rsid w:val="00E45B3E"/>
    <w:rsid w:val="00E47012"/>
    <w:rsid w:val="00E546A5"/>
    <w:rsid w:val="00E63239"/>
    <w:rsid w:val="00E66A37"/>
    <w:rsid w:val="00E714FE"/>
    <w:rsid w:val="00E75228"/>
    <w:rsid w:val="00E9037B"/>
    <w:rsid w:val="00EA4609"/>
    <w:rsid w:val="00EA7479"/>
    <w:rsid w:val="00EB0739"/>
    <w:rsid w:val="00EC2BDB"/>
    <w:rsid w:val="00ED61B3"/>
    <w:rsid w:val="00EE3C7A"/>
    <w:rsid w:val="00EF1F60"/>
    <w:rsid w:val="00EF7E6F"/>
    <w:rsid w:val="00F00B87"/>
    <w:rsid w:val="00F00F08"/>
    <w:rsid w:val="00F02A66"/>
    <w:rsid w:val="00F03A4A"/>
    <w:rsid w:val="00F04FA5"/>
    <w:rsid w:val="00F117D0"/>
    <w:rsid w:val="00F16E61"/>
    <w:rsid w:val="00F244F9"/>
    <w:rsid w:val="00F32AE8"/>
    <w:rsid w:val="00F32F5C"/>
    <w:rsid w:val="00F43118"/>
    <w:rsid w:val="00F449D6"/>
    <w:rsid w:val="00F67A25"/>
    <w:rsid w:val="00F67F82"/>
    <w:rsid w:val="00F71520"/>
    <w:rsid w:val="00F7167F"/>
    <w:rsid w:val="00F71B3E"/>
    <w:rsid w:val="00F734E2"/>
    <w:rsid w:val="00F82B08"/>
    <w:rsid w:val="00F9573E"/>
    <w:rsid w:val="00F967D0"/>
    <w:rsid w:val="00F97A4B"/>
    <w:rsid w:val="00FA11D1"/>
    <w:rsid w:val="00FA2FCF"/>
    <w:rsid w:val="00FC0686"/>
    <w:rsid w:val="00FD31BE"/>
    <w:rsid w:val="00FD6109"/>
    <w:rsid w:val="00FE3136"/>
    <w:rsid w:val="00FE38DB"/>
    <w:rsid w:val="00FE7192"/>
    <w:rsid w:val="00F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8A0F0"/>
  <w15:docId w15:val="{47C2419D-7990-4337-834C-066A0D1E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B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9C5"/>
  </w:style>
  <w:style w:type="paragraph" w:styleId="Footer">
    <w:name w:val="footer"/>
    <w:basedOn w:val="Normal"/>
    <w:link w:val="FooterChar"/>
    <w:uiPriority w:val="99"/>
    <w:unhideWhenUsed/>
    <w:rsid w:val="003D2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9C5"/>
  </w:style>
  <w:style w:type="table" w:styleId="TableGrid">
    <w:name w:val="Table Grid"/>
    <w:basedOn w:val="TableNormal"/>
    <w:uiPriority w:val="39"/>
    <w:rsid w:val="00677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B934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4EA"/>
  </w:style>
  <w:style w:type="character" w:styleId="CommentReference">
    <w:name w:val="annotation reference"/>
    <w:uiPriority w:val="99"/>
    <w:semiHidden/>
    <w:unhideWhenUsed/>
    <w:rsid w:val="00B934E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E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174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448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iChallenge.i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601;&#1585;&#1605;%20&#1662;&#1740;&#1588;&#1606;&#1607;&#1575;&#1583;%20&#1591;&#1585;&#158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625D3-1A05-46B6-9184-24FB5CD4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پیشنهاد طرح.dot</Template>
  <TotalTime>13</TotalTime>
  <Pages>7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Artificial Intelligence Business</vt:lpstr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Artificial Intelligence Business</dc:title>
  <dc:creator>Javad Abassi</dc:creator>
  <cp:keywords>Artificial Intelligence</cp:keywords>
  <cp:lastModifiedBy>Mehdi Malekifar</cp:lastModifiedBy>
  <cp:revision>8</cp:revision>
  <cp:lastPrinted>2018-05-01T09:57:00Z</cp:lastPrinted>
  <dcterms:created xsi:type="dcterms:W3CDTF">2020-11-25T12:58:00Z</dcterms:created>
  <dcterms:modified xsi:type="dcterms:W3CDTF">2020-11-25T13:38:00Z</dcterms:modified>
</cp:coreProperties>
</file>